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367"/>
        <w:gridCol w:w="4367"/>
      </w:tblGrid>
      <w:tr w:rsidR="00C54A2F" w:rsidTr="00C54A2F">
        <w:tc>
          <w:tcPr>
            <w:tcW w:w="4366" w:type="dxa"/>
          </w:tcPr>
          <w:p w:rsidR="00C54A2F" w:rsidRPr="00C54A2F" w:rsidRDefault="00C54A2F" w:rsidP="00C54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Informations pour moi</w:t>
            </w:r>
          </w:p>
        </w:tc>
        <w:tc>
          <w:tcPr>
            <w:tcW w:w="4367" w:type="dxa"/>
          </w:tcPr>
          <w:p w:rsidR="00C54A2F" w:rsidRPr="00C54A2F" w:rsidRDefault="00C54A2F" w:rsidP="00C54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Informations pour mon thérapeute</w:t>
            </w:r>
          </w:p>
        </w:tc>
        <w:tc>
          <w:tcPr>
            <w:tcW w:w="4367" w:type="dxa"/>
          </w:tcPr>
          <w:p w:rsidR="00C54A2F" w:rsidRPr="00C54A2F" w:rsidRDefault="00C54A2F" w:rsidP="00C54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Informations  pour les autres</w:t>
            </w:r>
          </w:p>
        </w:tc>
      </w:tr>
      <w:tr w:rsidR="00C54A2F" w:rsidTr="00C54A2F">
        <w:tc>
          <w:tcPr>
            <w:tcW w:w="4366" w:type="dxa"/>
          </w:tcPr>
          <w:p w:rsidR="00C54A2F" w:rsidRDefault="00C54A2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Signes avant-coureurs :</w:t>
            </w: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C54A2F" w:rsidRPr="00C54A2F" w:rsidRDefault="00C54A2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367" w:type="dxa"/>
          </w:tcPr>
          <w:p w:rsidR="00C54A2F" w:rsidRPr="00C54A2F" w:rsidRDefault="00C54A2F">
            <w:pPr>
              <w:rPr>
                <w:sz w:val="24"/>
                <w:szCs w:val="24"/>
                <w:u w:val="single"/>
              </w:rPr>
            </w:pPr>
            <w:r w:rsidRPr="00C54A2F">
              <w:rPr>
                <w:sz w:val="24"/>
                <w:szCs w:val="24"/>
                <w:u w:val="single"/>
              </w:rPr>
              <w:t>Mes difficultés :</w:t>
            </w:r>
          </w:p>
        </w:tc>
        <w:tc>
          <w:tcPr>
            <w:tcW w:w="4367" w:type="dxa"/>
          </w:tcPr>
          <w:p w:rsidR="00C54A2F" w:rsidRPr="00C54A2F" w:rsidRDefault="00C54A2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Choses que les professionnels ont faites qui ne se sont pas </w:t>
            </w:r>
            <w:proofErr w:type="gramStart"/>
            <w:r>
              <w:rPr>
                <w:sz w:val="24"/>
                <w:szCs w:val="24"/>
                <w:u w:val="single"/>
              </w:rPr>
              <w:t>avérées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aidantes lors de crises passées :</w:t>
            </w:r>
          </w:p>
        </w:tc>
      </w:tr>
      <w:tr w:rsidR="00C54A2F" w:rsidTr="00C54A2F">
        <w:tc>
          <w:tcPr>
            <w:tcW w:w="4366" w:type="dxa"/>
          </w:tcPr>
          <w:p w:rsidR="00C54A2F" w:rsidRDefault="00C54A2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Choses qui se sont </w:t>
            </w:r>
            <w:proofErr w:type="gramStart"/>
            <w:r>
              <w:rPr>
                <w:sz w:val="24"/>
                <w:szCs w:val="24"/>
                <w:u w:val="single"/>
              </w:rPr>
              <w:t>avérées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aidantes lors de crises passées :</w:t>
            </w: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Pr="00C54A2F" w:rsidRDefault="0098384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367" w:type="dxa"/>
          </w:tcPr>
          <w:p w:rsidR="00C54A2F" w:rsidRPr="00C54A2F" w:rsidRDefault="00C54A2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Informations sur le traitement en cours :</w:t>
            </w:r>
          </w:p>
        </w:tc>
        <w:tc>
          <w:tcPr>
            <w:tcW w:w="4367" w:type="dxa"/>
          </w:tcPr>
          <w:p w:rsidR="00C54A2F" w:rsidRDefault="00C54A2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Ressources en cas de crise :</w:t>
            </w: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Default="00C54A2F">
            <w:pPr>
              <w:rPr>
                <w:sz w:val="24"/>
                <w:szCs w:val="24"/>
                <w:u w:val="single"/>
              </w:rPr>
            </w:pPr>
          </w:p>
          <w:p w:rsidR="00C54A2F" w:rsidRPr="00C54A2F" w:rsidRDefault="00C54A2F">
            <w:pPr>
              <w:rPr>
                <w:sz w:val="24"/>
                <w:szCs w:val="24"/>
                <w:u w:val="single"/>
              </w:rPr>
            </w:pPr>
          </w:p>
        </w:tc>
      </w:tr>
      <w:tr w:rsidR="00C54A2F" w:rsidTr="00C54A2F">
        <w:tc>
          <w:tcPr>
            <w:tcW w:w="4366" w:type="dxa"/>
          </w:tcPr>
          <w:p w:rsidR="00C54A2F" w:rsidRDefault="0098384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Choses qui se sont avérées nuisibles lors de crises passées :</w:t>
            </w: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Pr="00C54A2F" w:rsidRDefault="0098384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367" w:type="dxa"/>
          </w:tcPr>
          <w:p w:rsidR="00C54A2F" w:rsidRPr="0098384D" w:rsidRDefault="0098384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Les situations qui peuvent conduire à une crise :</w:t>
            </w:r>
          </w:p>
        </w:tc>
        <w:tc>
          <w:tcPr>
            <w:tcW w:w="4367" w:type="dxa"/>
          </w:tcPr>
          <w:p w:rsidR="00C54A2F" w:rsidRDefault="0098384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Personnes qui devraient avoir une copie de mon plan de crise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 :</w:t>
            </w: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Default="0098384D">
            <w:pPr>
              <w:rPr>
                <w:sz w:val="24"/>
                <w:szCs w:val="24"/>
                <w:u w:val="single"/>
              </w:rPr>
            </w:pPr>
          </w:p>
          <w:p w:rsidR="0098384D" w:rsidRPr="0098384D" w:rsidRDefault="0098384D">
            <w:pPr>
              <w:rPr>
                <w:sz w:val="24"/>
                <w:szCs w:val="24"/>
                <w:u w:val="single"/>
              </w:rPr>
            </w:pPr>
          </w:p>
        </w:tc>
      </w:tr>
    </w:tbl>
    <w:p w:rsidR="008E1291" w:rsidRPr="00C54A2F" w:rsidRDefault="008E1291" w:rsidP="0098384D">
      <w:pPr>
        <w:rPr>
          <w:sz w:val="56"/>
          <w:szCs w:val="56"/>
        </w:rPr>
      </w:pPr>
    </w:p>
    <w:sectPr w:rsidR="008E1291" w:rsidRPr="00C54A2F" w:rsidSect="0098384D">
      <w:headerReference w:type="default" r:id="rId8"/>
      <w:pgSz w:w="15840" w:h="12240" w:orient="landscape"/>
      <w:pgMar w:top="179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2F" w:rsidRDefault="00C54A2F" w:rsidP="00C54A2F">
      <w:pPr>
        <w:spacing w:after="0" w:line="240" w:lineRule="auto"/>
      </w:pPr>
      <w:r>
        <w:separator/>
      </w:r>
    </w:p>
  </w:endnote>
  <w:endnote w:type="continuationSeparator" w:id="0">
    <w:p w:rsidR="00C54A2F" w:rsidRDefault="00C54A2F" w:rsidP="00C5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2F" w:rsidRDefault="00C54A2F" w:rsidP="00C54A2F">
      <w:pPr>
        <w:spacing w:after="0" w:line="240" w:lineRule="auto"/>
      </w:pPr>
      <w:r>
        <w:separator/>
      </w:r>
    </w:p>
  </w:footnote>
  <w:footnote w:type="continuationSeparator" w:id="0">
    <w:p w:rsidR="00C54A2F" w:rsidRDefault="00C54A2F" w:rsidP="00C5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56"/>
        <w:szCs w:val="56"/>
      </w:rPr>
      <w:alias w:val="Titre"/>
      <w:id w:val="77738743"/>
      <w:placeholder>
        <w:docPart w:val="4A141B5C57434D348C08CAD92ADD06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4A2F" w:rsidRDefault="00C54A2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54A2F">
          <w:rPr>
            <w:rFonts w:asciiTheme="majorHAnsi" w:eastAsiaTheme="majorEastAsia" w:hAnsiTheme="majorHAnsi" w:cstheme="majorBidi"/>
            <w:sz w:val="56"/>
            <w:szCs w:val="56"/>
          </w:rPr>
          <w:t>Plan de crise</w:t>
        </w:r>
      </w:p>
    </w:sdtContent>
  </w:sdt>
  <w:p w:rsidR="00C54A2F" w:rsidRDefault="00C54A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2F"/>
    <w:rsid w:val="008E1291"/>
    <w:rsid w:val="0098384D"/>
    <w:rsid w:val="00C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4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A2F"/>
  </w:style>
  <w:style w:type="paragraph" w:styleId="Pieddepage">
    <w:name w:val="footer"/>
    <w:basedOn w:val="Normal"/>
    <w:link w:val="PieddepageCar"/>
    <w:uiPriority w:val="99"/>
    <w:unhideWhenUsed/>
    <w:rsid w:val="00C54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A2F"/>
  </w:style>
  <w:style w:type="paragraph" w:styleId="Textedebulles">
    <w:name w:val="Balloon Text"/>
    <w:basedOn w:val="Normal"/>
    <w:link w:val="TextedebullesCar"/>
    <w:uiPriority w:val="99"/>
    <w:semiHidden/>
    <w:unhideWhenUsed/>
    <w:rsid w:val="00C5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A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4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A2F"/>
  </w:style>
  <w:style w:type="paragraph" w:styleId="Pieddepage">
    <w:name w:val="footer"/>
    <w:basedOn w:val="Normal"/>
    <w:link w:val="PieddepageCar"/>
    <w:uiPriority w:val="99"/>
    <w:unhideWhenUsed/>
    <w:rsid w:val="00C54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A2F"/>
  </w:style>
  <w:style w:type="paragraph" w:styleId="Textedebulles">
    <w:name w:val="Balloon Text"/>
    <w:basedOn w:val="Normal"/>
    <w:link w:val="TextedebullesCar"/>
    <w:uiPriority w:val="99"/>
    <w:semiHidden/>
    <w:unhideWhenUsed/>
    <w:rsid w:val="00C5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A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141B5C57434D348C08CAD92ADD0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F38AD-A31D-436D-A703-7D7D53E22722}"/>
      </w:docPartPr>
      <w:docPartBody>
        <w:p w:rsidR="00000000" w:rsidRDefault="00A008ED" w:rsidP="00A008ED">
          <w:pPr>
            <w:pStyle w:val="4A141B5C57434D348C08CAD92ADD065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ED"/>
    <w:rsid w:val="00A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B284422AF84DD8A48F4F62586D599A">
    <w:name w:val="5AB284422AF84DD8A48F4F62586D599A"/>
    <w:rsid w:val="00A008ED"/>
  </w:style>
  <w:style w:type="paragraph" w:customStyle="1" w:styleId="DBEBA1DF6F6440CAAE8AB763FC0E8A51">
    <w:name w:val="DBEBA1DF6F6440CAAE8AB763FC0E8A51"/>
    <w:rsid w:val="00A008ED"/>
  </w:style>
  <w:style w:type="paragraph" w:customStyle="1" w:styleId="4A141B5C57434D348C08CAD92ADD065B">
    <w:name w:val="4A141B5C57434D348C08CAD92ADD065B"/>
    <w:rsid w:val="00A008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B284422AF84DD8A48F4F62586D599A">
    <w:name w:val="5AB284422AF84DD8A48F4F62586D599A"/>
    <w:rsid w:val="00A008ED"/>
  </w:style>
  <w:style w:type="paragraph" w:customStyle="1" w:styleId="DBEBA1DF6F6440CAAE8AB763FC0E8A51">
    <w:name w:val="DBEBA1DF6F6440CAAE8AB763FC0E8A51"/>
    <w:rsid w:val="00A008ED"/>
  </w:style>
  <w:style w:type="paragraph" w:customStyle="1" w:styleId="4A141B5C57434D348C08CAD92ADD065B">
    <w:name w:val="4A141B5C57434D348C08CAD92ADD065B"/>
    <w:rsid w:val="00A00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DB2B-0330-49C5-9BB7-19AD7205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965323AE.dotm</Template>
  <TotalTime>18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crise</dc:title>
  <dc:subject/>
  <dc:creator>Marielle Richer</dc:creator>
  <cp:keywords/>
  <dc:description/>
  <cp:lastModifiedBy>Marielle Richer</cp:lastModifiedBy>
  <cp:revision>1</cp:revision>
  <dcterms:created xsi:type="dcterms:W3CDTF">2015-05-28T15:06:00Z</dcterms:created>
  <dcterms:modified xsi:type="dcterms:W3CDTF">2015-05-28T15:24:00Z</dcterms:modified>
</cp:coreProperties>
</file>