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B9" w:rsidRPr="00A71396" w:rsidRDefault="00A71396">
      <w:pPr>
        <w:rPr>
          <w:b/>
          <w:sz w:val="36"/>
          <w:szCs w:val="36"/>
        </w:rPr>
      </w:pPr>
      <w:r w:rsidRPr="00A71396">
        <w:rPr>
          <w:b/>
          <w:sz w:val="36"/>
          <w:szCs w:val="36"/>
        </w:rPr>
        <w:t>Journal de gratitude</w:t>
      </w:r>
    </w:p>
    <w:p w:rsidR="00A71396" w:rsidRDefault="00A71396"/>
    <w:p w:rsidR="00A71396" w:rsidRPr="00A71396" w:rsidRDefault="00A71396">
      <w:pPr>
        <w:rPr>
          <w:b/>
        </w:rPr>
      </w:pPr>
      <w:r w:rsidRPr="00A71396">
        <w:rPr>
          <w:b/>
        </w:rPr>
        <w:t>Aujourd’hui je</w:t>
      </w:r>
      <w:r w:rsidR="00553A3E">
        <w:rPr>
          <w:b/>
        </w:rPr>
        <w:t xml:space="preserve"> suis</w:t>
      </w:r>
      <w:r w:rsidRPr="00A71396">
        <w:rPr>
          <w:b/>
        </w:rPr>
        <w:t xml:space="preserve"> </w:t>
      </w:r>
      <w:proofErr w:type="spellStart"/>
      <w:r w:rsidR="00553A3E">
        <w:rPr>
          <w:b/>
        </w:rPr>
        <w:t>reconnaissant</w:t>
      </w:r>
      <w:r w:rsidR="00E916A0">
        <w:rPr>
          <w:b/>
        </w:rPr>
        <w:t>-e</w:t>
      </w:r>
      <w:proofErr w:type="spellEnd"/>
      <w:r w:rsidRPr="00A71396">
        <w:rPr>
          <w:b/>
        </w:rPr>
        <w:t xml:space="preserve">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</w:tbl>
    <w:p w:rsidR="00A71396" w:rsidRPr="00A71396" w:rsidRDefault="00A71396">
      <w:pPr>
        <w:rPr>
          <w:b/>
        </w:rPr>
      </w:pPr>
    </w:p>
    <w:p w:rsidR="00A71396" w:rsidRPr="00A71396" w:rsidRDefault="00A71396">
      <w:pPr>
        <w:rPr>
          <w:b/>
        </w:rPr>
      </w:pPr>
      <w:r w:rsidRPr="00A71396">
        <w:rPr>
          <w:b/>
        </w:rPr>
        <w:t>Aujourd’hui</w:t>
      </w:r>
      <w:r w:rsidR="00EF129E">
        <w:rPr>
          <w:b/>
        </w:rPr>
        <w:t>,</w:t>
      </w:r>
      <w:r w:rsidRPr="00A71396">
        <w:rPr>
          <w:b/>
        </w:rPr>
        <w:t xml:space="preserve"> </w:t>
      </w:r>
      <w:r>
        <w:rPr>
          <w:b/>
        </w:rPr>
        <w:t xml:space="preserve">voici ce qui </w:t>
      </w:r>
      <w:r w:rsidR="00E916A0">
        <w:rPr>
          <w:b/>
        </w:rPr>
        <w:t>rendrait cette journée spéciale</w:t>
      </w:r>
      <w:bookmarkStart w:id="0" w:name="_GoBack"/>
      <w:bookmarkEnd w:id="0"/>
      <w:r w:rsidRPr="00A71396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</w:tbl>
    <w:p w:rsidR="00A71396" w:rsidRPr="00A71396" w:rsidRDefault="00A71396">
      <w:pPr>
        <w:rPr>
          <w:b/>
        </w:rPr>
      </w:pPr>
    </w:p>
    <w:p w:rsidR="00A71396" w:rsidRPr="00A71396" w:rsidRDefault="00A71396">
      <w:pPr>
        <w:rPr>
          <w:b/>
        </w:rPr>
      </w:pPr>
      <w:r w:rsidRPr="00A71396">
        <w:rPr>
          <w:b/>
        </w:rPr>
        <w:t xml:space="preserve">Aujourd’hui, voici les </w:t>
      </w:r>
      <w:r>
        <w:rPr>
          <w:b/>
        </w:rPr>
        <w:t xml:space="preserve">trois </w:t>
      </w:r>
      <w:r w:rsidRPr="00A71396">
        <w:rPr>
          <w:b/>
        </w:rPr>
        <w:t xml:space="preserve">choses qui se sont </w:t>
      </w:r>
      <w:r>
        <w:rPr>
          <w:b/>
        </w:rPr>
        <w:t>produites</w:t>
      </w:r>
      <w:r w:rsidRPr="00A71396">
        <w:rPr>
          <w:b/>
        </w:rPr>
        <w:t xml:space="preserve"> qui m’ont apporté du bonheur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</w:tbl>
    <w:p w:rsidR="00A71396" w:rsidRPr="00A71396" w:rsidRDefault="00A71396">
      <w:pPr>
        <w:rPr>
          <w:b/>
        </w:rPr>
      </w:pPr>
    </w:p>
    <w:p w:rsidR="00A71396" w:rsidRPr="00A71396" w:rsidRDefault="00A71396">
      <w:pPr>
        <w:rPr>
          <w:b/>
        </w:rPr>
      </w:pPr>
      <w:r w:rsidRPr="00A71396">
        <w:rPr>
          <w:b/>
        </w:rPr>
        <w:t>Pour m’apporter du bonheur à moi-même, j’ai fait ceci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</w:tbl>
    <w:p w:rsidR="00A71396" w:rsidRPr="00A71396" w:rsidRDefault="00A71396">
      <w:pPr>
        <w:rPr>
          <w:b/>
        </w:rPr>
      </w:pPr>
    </w:p>
    <w:p w:rsidR="00A71396" w:rsidRPr="00A71396" w:rsidRDefault="00A71396">
      <w:r w:rsidRPr="00A71396">
        <w:rPr>
          <w:b/>
        </w:rPr>
        <w:t>Aujourd’hui, je suis</w:t>
      </w:r>
      <w:r w:rsidRPr="00A71396">
        <w:t>: (affirmation positive à propos de vous-même)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  <w:tr w:rsidR="00A71396" w:rsidTr="008E783F">
        <w:tc>
          <w:tcPr>
            <w:tcW w:w="8630" w:type="dxa"/>
          </w:tcPr>
          <w:p w:rsidR="00A71396" w:rsidRDefault="00A71396" w:rsidP="008E783F"/>
        </w:tc>
      </w:tr>
    </w:tbl>
    <w:p w:rsidR="00A71396" w:rsidRDefault="00A71396"/>
    <w:p w:rsidR="00A71396" w:rsidRDefault="00A71396"/>
    <w:p w:rsidR="00A71396" w:rsidRDefault="00A71396"/>
    <w:p w:rsidR="00A71396" w:rsidRDefault="00A71396"/>
    <w:sectPr w:rsidR="00A713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96"/>
    <w:rsid w:val="001E29EF"/>
    <w:rsid w:val="002A2884"/>
    <w:rsid w:val="002B16BB"/>
    <w:rsid w:val="00553A3E"/>
    <w:rsid w:val="009669DC"/>
    <w:rsid w:val="00A71396"/>
    <w:rsid w:val="00E916A0"/>
    <w:rsid w:val="00E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0C3B-F5F1-42F0-9641-D9BE8E63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13C4DA74.dotm</Template>
  <TotalTime>8633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CRDM-IU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Volet Groupe AEO</dc:creator>
  <cp:keywords/>
  <dc:description/>
  <cp:lastModifiedBy>Volet Groupe AEO</cp:lastModifiedBy>
  <cp:revision>4</cp:revision>
  <cp:lastPrinted>2017-12-28T19:53:00Z</cp:lastPrinted>
  <dcterms:created xsi:type="dcterms:W3CDTF">2017-12-28T19:44:00Z</dcterms:created>
  <dcterms:modified xsi:type="dcterms:W3CDTF">2018-01-05T14:30:00Z</dcterms:modified>
</cp:coreProperties>
</file>