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38"/>
        <w:gridCol w:w="2385"/>
        <w:gridCol w:w="1232"/>
        <w:gridCol w:w="2595"/>
        <w:gridCol w:w="2860"/>
      </w:tblGrid>
      <w:tr w:rsidR="00A942FE" w:rsidTr="00737BB2">
        <w:tc>
          <w:tcPr>
            <w:tcW w:w="1838" w:type="dxa"/>
            <w:shd w:val="clear" w:color="auto" w:fill="D9D9D9" w:themeFill="background1" w:themeFillShade="D9"/>
          </w:tcPr>
          <w:p w:rsidR="00A942FE" w:rsidRPr="007E0278" w:rsidRDefault="00A942FE" w:rsidP="00A942FE">
            <w:pPr>
              <w:jc w:val="center"/>
            </w:pPr>
            <w:r w:rsidRPr="007E0278">
              <w:t>SECTION 1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A942FE" w:rsidRPr="00A942FE" w:rsidRDefault="001F4453" w:rsidP="00A942FE">
            <w:pPr>
              <w:jc w:val="center"/>
              <w:rPr>
                <w:b/>
              </w:rPr>
            </w:pPr>
            <w:r>
              <w:rPr>
                <w:b/>
              </w:rPr>
              <w:t>À REMPLIR PAR LE DEMANDEUR</w:t>
            </w:r>
          </w:p>
        </w:tc>
      </w:tr>
      <w:tr w:rsidR="00A942FE" w:rsidTr="003C5686">
        <w:trPr>
          <w:trHeight w:val="346"/>
        </w:trPr>
        <w:tc>
          <w:tcPr>
            <w:tcW w:w="10910" w:type="dxa"/>
            <w:gridSpan w:val="5"/>
            <w:tcBorders>
              <w:bottom w:val="single" w:sz="24" w:space="0" w:color="auto"/>
            </w:tcBorders>
          </w:tcPr>
          <w:p w:rsidR="00A942FE" w:rsidRPr="007E0278" w:rsidRDefault="00A942FE">
            <w:r w:rsidRPr="007E0278">
              <w:t>Nom du demandeur</w:t>
            </w:r>
            <w:r w:rsidR="007D3ABC">
              <w:t> :</w:t>
            </w:r>
          </w:p>
        </w:tc>
      </w:tr>
      <w:tr w:rsidR="00A942FE" w:rsidTr="007A4833">
        <w:tc>
          <w:tcPr>
            <w:tcW w:w="10910" w:type="dxa"/>
            <w:gridSpan w:val="5"/>
            <w:tcBorders>
              <w:bottom w:val="dashed" w:sz="18" w:space="0" w:color="auto"/>
            </w:tcBorders>
          </w:tcPr>
          <w:p w:rsidR="00712EA9" w:rsidRPr="00A46FE6" w:rsidRDefault="002B7A70" w:rsidP="00712EA9">
            <w:pPr>
              <w:rPr>
                <w:b/>
              </w:rPr>
            </w:pPr>
            <w:r w:rsidRPr="00A46FE6">
              <w:rPr>
                <w:b/>
              </w:rPr>
              <w:t>Détacher la section 1 le jour</w:t>
            </w:r>
            <w:r w:rsidR="00A942FE" w:rsidRPr="00A46FE6">
              <w:rPr>
                <w:b/>
              </w:rPr>
              <w:t xml:space="preserve"> de la rencontre</w:t>
            </w:r>
            <w:r w:rsidRPr="00A46FE6">
              <w:rPr>
                <w:b/>
              </w:rPr>
              <w:t xml:space="preserve"> avec le mentor</w:t>
            </w:r>
            <w:r w:rsidR="00CD0AB4" w:rsidRPr="00A46FE6">
              <w:rPr>
                <w:b/>
              </w:rPr>
              <w:t>. Les</w:t>
            </w:r>
            <w:r w:rsidR="00A942FE" w:rsidRPr="00A46FE6">
              <w:rPr>
                <w:b/>
              </w:rPr>
              <w:t xml:space="preserve"> sections 2 et 3 </w:t>
            </w:r>
            <w:r w:rsidR="00CD0AB4" w:rsidRPr="00A46FE6">
              <w:rPr>
                <w:b/>
              </w:rPr>
              <w:t xml:space="preserve">sont destinées </w:t>
            </w:r>
            <w:r w:rsidR="00A942FE" w:rsidRPr="00A46FE6">
              <w:rPr>
                <w:b/>
              </w:rPr>
              <w:t>à la CS</w:t>
            </w:r>
            <w:r w:rsidR="00712EA9" w:rsidRPr="00A46FE6">
              <w:rPr>
                <w:b/>
              </w:rPr>
              <w:t>I</w:t>
            </w:r>
            <w:r w:rsidR="00E731AD" w:rsidRPr="00A46FE6">
              <w:rPr>
                <w:b/>
              </w:rPr>
              <w:t>*</w:t>
            </w:r>
          </w:p>
          <w:p w:rsidR="00712EA9" w:rsidRPr="007E0278" w:rsidRDefault="00712EA9" w:rsidP="00712EA9"/>
        </w:tc>
      </w:tr>
      <w:tr w:rsidR="00A942FE" w:rsidTr="00A46FE6">
        <w:tc>
          <w:tcPr>
            <w:tcW w:w="1838" w:type="dxa"/>
            <w:tcBorders>
              <w:top w:val="dashed" w:sz="18" w:space="0" w:color="auto"/>
            </w:tcBorders>
            <w:shd w:val="clear" w:color="auto" w:fill="AEAAAA" w:themeFill="background2" w:themeFillShade="BF"/>
          </w:tcPr>
          <w:p w:rsidR="00A942FE" w:rsidRPr="007E0278" w:rsidRDefault="00A942FE" w:rsidP="00A942FE">
            <w:pPr>
              <w:jc w:val="center"/>
            </w:pPr>
            <w:r w:rsidRPr="007E0278">
              <w:t>SECTION 2</w:t>
            </w:r>
          </w:p>
        </w:tc>
        <w:tc>
          <w:tcPr>
            <w:tcW w:w="9072" w:type="dxa"/>
            <w:gridSpan w:val="4"/>
            <w:tcBorders>
              <w:top w:val="dashed" w:sz="18" w:space="0" w:color="auto"/>
            </w:tcBorders>
            <w:shd w:val="clear" w:color="auto" w:fill="AEAAAA" w:themeFill="background2" w:themeFillShade="BF"/>
          </w:tcPr>
          <w:p w:rsidR="00A942FE" w:rsidRPr="00A942FE" w:rsidRDefault="001F4453" w:rsidP="00A942FE">
            <w:pPr>
              <w:jc w:val="center"/>
              <w:rPr>
                <w:b/>
              </w:rPr>
            </w:pPr>
            <w:r>
              <w:rPr>
                <w:b/>
              </w:rPr>
              <w:t>À REMPLIR PAR LE DEMANDEUR</w:t>
            </w:r>
          </w:p>
        </w:tc>
      </w:tr>
      <w:tr w:rsidR="005F7669" w:rsidTr="00FD3A5F">
        <w:trPr>
          <w:trHeight w:val="378"/>
        </w:trPr>
        <w:tc>
          <w:tcPr>
            <w:tcW w:w="4223" w:type="dxa"/>
            <w:gridSpan w:val="2"/>
          </w:tcPr>
          <w:p w:rsidR="005F7669" w:rsidRPr="007E0278" w:rsidRDefault="005F7669">
            <w:r w:rsidRPr="007E0278">
              <w:t>CHSLD</w:t>
            </w:r>
            <w:r w:rsidR="007D3ABC">
              <w:t> :</w:t>
            </w:r>
          </w:p>
        </w:tc>
        <w:tc>
          <w:tcPr>
            <w:tcW w:w="3827" w:type="dxa"/>
            <w:gridSpan w:val="2"/>
          </w:tcPr>
          <w:p w:rsidR="005F7669" w:rsidRDefault="005F7669">
            <w:r>
              <w:t>Unité de soins</w:t>
            </w:r>
            <w:r w:rsidR="007D3ABC">
              <w:t> :</w:t>
            </w:r>
          </w:p>
        </w:tc>
        <w:tc>
          <w:tcPr>
            <w:tcW w:w="2860" w:type="dxa"/>
          </w:tcPr>
          <w:p w:rsidR="005F7669" w:rsidRDefault="005F7669">
            <w:r>
              <w:t>Quart de travail</w:t>
            </w:r>
            <w:r w:rsidR="007D3ABC">
              <w:t> :</w:t>
            </w:r>
          </w:p>
        </w:tc>
      </w:tr>
      <w:tr w:rsidR="00CE3712" w:rsidTr="003C5686">
        <w:trPr>
          <w:trHeight w:val="344"/>
        </w:trPr>
        <w:tc>
          <w:tcPr>
            <w:tcW w:w="10910" w:type="dxa"/>
            <w:gridSpan w:val="5"/>
          </w:tcPr>
          <w:p w:rsidR="00CE3712" w:rsidRPr="007E0278" w:rsidRDefault="00CE3712" w:rsidP="00CE3712">
            <w:r w:rsidRPr="007E0278">
              <w:t>Date de la demande</w:t>
            </w:r>
            <w:r w:rsidR="007D3ABC">
              <w:t> :</w:t>
            </w:r>
          </w:p>
        </w:tc>
      </w:tr>
      <w:tr w:rsidR="00CE3712" w:rsidTr="007A4833">
        <w:trPr>
          <w:trHeight w:val="2406"/>
        </w:trPr>
        <w:tc>
          <w:tcPr>
            <w:tcW w:w="10910" w:type="dxa"/>
            <w:gridSpan w:val="5"/>
          </w:tcPr>
          <w:p w:rsidR="00CE3712" w:rsidRPr="007E0278" w:rsidRDefault="003C5686" w:rsidP="00A769FC">
            <w:r w:rsidRPr="007E0278">
              <w:t>Description de la situation</w:t>
            </w:r>
            <w:r w:rsidR="007D3ABC">
              <w:t> :</w:t>
            </w:r>
          </w:p>
          <w:p w:rsidR="00A769FC" w:rsidRPr="007E0278" w:rsidRDefault="00A769FC" w:rsidP="00A769FC">
            <w:bookmarkStart w:id="0" w:name="_GoBack"/>
            <w:bookmarkEnd w:id="0"/>
          </w:p>
          <w:p w:rsidR="00A769FC" w:rsidRPr="007E0278" w:rsidRDefault="00CE3712" w:rsidP="00A769FC">
            <w:r w:rsidRPr="007E0278">
              <w:t>--------------------------------------------------------------------------------------------------------------------------------------------------------------</w:t>
            </w:r>
          </w:p>
          <w:p w:rsidR="00A769FC" w:rsidRPr="007E0278" w:rsidRDefault="00A769FC" w:rsidP="00A769FC"/>
          <w:p w:rsidR="00A769FC" w:rsidRPr="007E0278" w:rsidRDefault="00CE3712" w:rsidP="00A769FC">
            <w:r w:rsidRPr="007E0278">
              <w:t>--------------------------------------------------------------------------------------------------------------------------------------------------------------</w:t>
            </w:r>
          </w:p>
          <w:p w:rsidR="00A769FC" w:rsidRPr="007E0278" w:rsidRDefault="00A769FC" w:rsidP="00A769FC"/>
          <w:p w:rsidR="00A769FC" w:rsidRPr="007E0278" w:rsidRDefault="00CE3712" w:rsidP="00A769FC">
            <w:r w:rsidRPr="007E0278">
              <w:t>--------------------------------------------------------------------------------------------------------------------------------------------------------------</w:t>
            </w:r>
          </w:p>
          <w:p w:rsidR="00A769FC" w:rsidRPr="007E0278" w:rsidRDefault="00A769FC" w:rsidP="00A769FC"/>
          <w:p w:rsidR="00CE3712" w:rsidRPr="007E0278" w:rsidRDefault="00CE3712" w:rsidP="00A769FC">
            <w:r w:rsidRPr="007E0278">
              <w:t>------------------------------------------------------------------------------------------------------------------------------</w:t>
            </w:r>
            <w:r w:rsidR="003C5686" w:rsidRPr="007E0278">
              <w:t>--------------------------------</w:t>
            </w:r>
          </w:p>
        </w:tc>
      </w:tr>
      <w:tr w:rsidR="00CE3712" w:rsidTr="007A4833">
        <w:trPr>
          <w:trHeight w:val="577"/>
        </w:trPr>
        <w:tc>
          <w:tcPr>
            <w:tcW w:w="10910" w:type="dxa"/>
            <w:gridSpan w:val="5"/>
          </w:tcPr>
          <w:p w:rsidR="00CE3712" w:rsidRPr="007E0278" w:rsidRDefault="00E5627B" w:rsidP="00CE3712">
            <w:r w:rsidRPr="007E0278">
              <w:t>Vos disponibilités (jours, heures)</w:t>
            </w:r>
            <w:r w:rsidR="007D3ABC">
              <w:t> :</w:t>
            </w:r>
          </w:p>
        </w:tc>
      </w:tr>
      <w:tr w:rsidR="000C5FD3" w:rsidTr="003C5686">
        <w:trPr>
          <w:trHeight w:val="584"/>
        </w:trPr>
        <w:tc>
          <w:tcPr>
            <w:tcW w:w="10910" w:type="dxa"/>
            <w:gridSpan w:val="5"/>
          </w:tcPr>
          <w:p w:rsidR="000C5FD3" w:rsidRPr="007E0278" w:rsidRDefault="000C5FD3" w:rsidP="00CE3712">
            <w:r w:rsidRPr="007E0278">
              <w:t>Moyen</w:t>
            </w:r>
            <w:r w:rsidR="00777468">
              <w:t>(s)</w:t>
            </w:r>
            <w:r w:rsidRPr="007E0278">
              <w:t xml:space="preserve"> de communication souhaité</w:t>
            </w:r>
            <w:r w:rsidR="00811D10">
              <w:t>(</w:t>
            </w:r>
            <w:r w:rsidR="00D53098">
              <w:t>s)</w:t>
            </w:r>
            <w:r w:rsidR="00D53098" w:rsidRPr="007E0278">
              <w:t xml:space="preserve">  </w:t>
            </w:r>
            <w:r w:rsidR="006E3BE6" w:rsidRPr="001A5977">
              <w:rPr>
                <w:noProof/>
                <w:lang w:eastAsia="fr-CA"/>
              </w:rPr>
              <w:drawing>
                <wp:inline distT="0" distB="0" distL="0" distR="0" wp14:anchorId="55989D75" wp14:editId="5ADD62A6">
                  <wp:extent cx="160733" cy="1428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4" cy="15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08E">
              <w:t> </w:t>
            </w:r>
            <w:r w:rsidR="006E3BE6">
              <w:t xml:space="preserve"> </w:t>
            </w:r>
            <w:r w:rsidR="00B92FB5" w:rsidRPr="007E0278">
              <w:t>Courriel :</w:t>
            </w:r>
          </w:p>
          <w:p w:rsidR="00B92FB5" w:rsidRPr="007E0278" w:rsidRDefault="00B92FB5" w:rsidP="00CE3712">
            <w:r w:rsidRPr="007E0278">
              <w:t xml:space="preserve">                                                                   </w:t>
            </w:r>
            <w:r w:rsidR="00811D10">
              <w:t xml:space="preserve">        </w:t>
            </w:r>
            <w:r w:rsidR="006E3BE6" w:rsidRPr="001A5977">
              <w:rPr>
                <w:noProof/>
                <w:lang w:eastAsia="fr-CA"/>
              </w:rPr>
              <w:drawing>
                <wp:inline distT="0" distB="0" distL="0" distR="0" wp14:anchorId="55989D75" wp14:editId="5ADD62A6">
                  <wp:extent cx="160733" cy="142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4" cy="15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08E">
              <w:t> </w:t>
            </w:r>
            <w:r w:rsidR="006E3BE6">
              <w:t xml:space="preserve"> </w:t>
            </w:r>
            <w:r w:rsidRPr="007E0278">
              <w:t>Cellulaire :</w:t>
            </w:r>
          </w:p>
        </w:tc>
      </w:tr>
      <w:tr w:rsidR="000C5FD3" w:rsidRPr="000C5FD3" w:rsidTr="00A46FE6">
        <w:trPr>
          <w:trHeight w:val="366"/>
        </w:trPr>
        <w:tc>
          <w:tcPr>
            <w:tcW w:w="1838" w:type="dxa"/>
            <w:shd w:val="clear" w:color="auto" w:fill="AEAAAA" w:themeFill="background2" w:themeFillShade="BF"/>
          </w:tcPr>
          <w:p w:rsidR="000C5FD3" w:rsidRPr="00A46FE6" w:rsidRDefault="000C5FD3" w:rsidP="000C5FD3">
            <w:pPr>
              <w:jc w:val="center"/>
              <w:rPr>
                <w:highlight w:val="lightGray"/>
              </w:rPr>
            </w:pPr>
            <w:r w:rsidRPr="00A46FE6">
              <w:t>SECTION 3</w:t>
            </w:r>
          </w:p>
        </w:tc>
        <w:tc>
          <w:tcPr>
            <w:tcW w:w="9072" w:type="dxa"/>
            <w:gridSpan w:val="4"/>
            <w:shd w:val="clear" w:color="auto" w:fill="AEAAAA" w:themeFill="background2" w:themeFillShade="BF"/>
          </w:tcPr>
          <w:p w:rsidR="000C5FD3" w:rsidRPr="00A46FE6" w:rsidRDefault="00BA6E31" w:rsidP="00BA6E31">
            <w:pPr>
              <w:jc w:val="center"/>
              <w:rPr>
                <w:b/>
              </w:rPr>
            </w:pPr>
            <w:r w:rsidRPr="00A46FE6">
              <w:rPr>
                <w:b/>
              </w:rPr>
              <w:t>À REMPLIR PAR LE</w:t>
            </w:r>
            <w:r w:rsidR="000C5FD3" w:rsidRPr="00A46FE6">
              <w:rPr>
                <w:b/>
              </w:rPr>
              <w:t xml:space="preserve"> MENTOR</w:t>
            </w:r>
            <w:r w:rsidR="009A3286" w:rsidRPr="00A46FE6">
              <w:rPr>
                <w:b/>
              </w:rPr>
              <w:t xml:space="preserve"> </w:t>
            </w:r>
          </w:p>
        </w:tc>
      </w:tr>
      <w:tr w:rsidR="007E0278" w:rsidRPr="000C5FD3" w:rsidTr="00302BFD">
        <w:trPr>
          <w:trHeight w:val="366"/>
        </w:trPr>
        <w:tc>
          <w:tcPr>
            <w:tcW w:w="10910" w:type="dxa"/>
            <w:gridSpan w:val="5"/>
          </w:tcPr>
          <w:p w:rsidR="007E0278" w:rsidRPr="007E0278" w:rsidRDefault="007E0278" w:rsidP="007E0278">
            <w:pPr>
              <w:jc w:val="both"/>
            </w:pPr>
            <w:r w:rsidRPr="007E0278">
              <w:t>Nom du mentor</w:t>
            </w:r>
            <w:r w:rsidR="007D3ABC">
              <w:t> :</w:t>
            </w:r>
            <w:r w:rsidR="006E3BE6">
              <w:t xml:space="preserve"> </w:t>
            </w:r>
          </w:p>
        </w:tc>
      </w:tr>
      <w:tr w:rsidR="00F66FDE" w:rsidRPr="000C5FD3" w:rsidTr="007A4833">
        <w:trPr>
          <w:trHeight w:val="399"/>
        </w:trPr>
        <w:tc>
          <w:tcPr>
            <w:tcW w:w="10910" w:type="dxa"/>
            <w:gridSpan w:val="5"/>
          </w:tcPr>
          <w:p w:rsidR="00F66FDE" w:rsidRPr="00F66FDE" w:rsidRDefault="00F66FDE" w:rsidP="00F66FDE">
            <w:r>
              <w:t>Date de la rencontre</w:t>
            </w:r>
            <w:r w:rsidR="007D3ABC">
              <w:t> :</w:t>
            </w:r>
          </w:p>
        </w:tc>
      </w:tr>
      <w:tr w:rsidR="00F66FDE" w:rsidRPr="000C5FD3" w:rsidTr="007A4833">
        <w:tc>
          <w:tcPr>
            <w:tcW w:w="10910" w:type="dxa"/>
            <w:gridSpan w:val="5"/>
          </w:tcPr>
          <w:p w:rsidR="00B92FB5" w:rsidRDefault="00F66FDE" w:rsidP="00F66FDE">
            <w:pPr>
              <w:rPr>
                <w:lang w:val="fr-FR"/>
              </w:rPr>
            </w:pPr>
            <w:r>
              <w:t>Stratégie</w:t>
            </w:r>
            <w:r w:rsidRPr="00343C6F">
              <w:rPr>
                <w:lang w:val="fr-FR"/>
              </w:rPr>
              <w:t>/Aide</w:t>
            </w:r>
            <w:r w:rsidR="009A3286">
              <w:rPr>
                <w:lang w:val="fr-FR"/>
              </w:rPr>
              <w:t xml:space="preserve"> </w:t>
            </w:r>
            <w:r w:rsidR="00031501">
              <w:rPr>
                <w:lang w:val="fr-FR"/>
              </w:rPr>
              <w:t>propos</w:t>
            </w:r>
            <w:r w:rsidR="00737BB2">
              <w:rPr>
                <w:lang w:val="fr-FR"/>
              </w:rPr>
              <w:t>é</w:t>
            </w:r>
            <w:r w:rsidR="00343C6F" w:rsidRPr="00343C6F">
              <w:rPr>
                <w:lang w:val="fr-FR"/>
              </w:rPr>
              <w:t>e</w:t>
            </w:r>
            <w:r w:rsidR="007D3ABC">
              <w:rPr>
                <w:lang w:val="fr-FR"/>
              </w:rPr>
              <w:t> :</w:t>
            </w:r>
            <w:r w:rsidR="00D11ED4">
              <w:rPr>
                <w:lang w:val="fr-FR"/>
              </w:rPr>
              <w:br/>
            </w:r>
          </w:p>
          <w:p w:rsidR="00B92FB5" w:rsidRDefault="00D11ED4" w:rsidP="00F66FDE">
            <w:pPr>
              <w:rPr>
                <w:lang w:val="fr-FR"/>
              </w:rPr>
            </w:pPr>
            <w:r>
              <w:rPr>
                <w:lang w:val="fr-FR"/>
              </w:rPr>
              <w:t>--------------------------------------------------------------------------------------------------------------------------------------------------------------</w:t>
            </w:r>
          </w:p>
          <w:p w:rsidR="00B92FB5" w:rsidRDefault="00B92FB5" w:rsidP="00F66FDE">
            <w:pPr>
              <w:rPr>
                <w:lang w:val="fr-FR"/>
              </w:rPr>
            </w:pPr>
          </w:p>
          <w:p w:rsidR="00B92FB5" w:rsidRDefault="00D11ED4" w:rsidP="00F66FDE">
            <w:pPr>
              <w:rPr>
                <w:lang w:val="fr-FR"/>
              </w:rPr>
            </w:pPr>
            <w:r>
              <w:rPr>
                <w:lang w:val="fr-FR"/>
              </w:rPr>
              <w:t>--------------------------------------------------------------------------------------------------------------------------------------------------------------</w:t>
            </w:r>
          </w:p>
          <w:p w:rsidR="00B92FB5" w:rsidRDefault="00B92FB5" w:rsidP="00F66FDE">
            <w:pPr>
              <w:rPr>
                <w:lang w:val="fr-FR"/>
              </w:rPr>
            </w:pPr>
          </w:p>
          <w:p w:rsidR="00B92FB5" w:rsidRDefault="00D11ED4" w:rsidP="00F66FDE">
            <w:pPr>
              <w:rPr>
                <w:lang w:val="fr-FR"/>
              </w:rPr>
            </w:pPr>
            <w:r>
              <w:rPr>
                <w:lang w:val="fr-FR"/>
              </w:rPr>
              <w:t>--------------------------------------------------------------------------------------------------------------------------------------------------------------</w:t>
            </w:r>
          </w:p>
          <w:p w:rsidR="00F66FDE" w:rsidRPr="00B644BC" w:rsidRDefault="00F66FDE" w:rsidP="00F66FDE">
            <w:pPr>
              <w:rPr>
                <w:b/>
                <w:lang w:val="fr-FR"/>
              </w:rPr>
            </w:pPr>
          </w:p>
        </w:tc>
      </w:tr>
      <w:tr w:rsidR="00D11ED4" w:rsidRPr="000C5FD3" w:rsidTr="007A4833">
        <w:trPr>
          <w:trHeight w:val="633"/>
        </w:trPr>
        <w:tc>
          <w:tcPr>
            <w:tcW w:w="5455" w:type="dxa"/>
            <w:gridSpan w:val="3"/>
          </w:tcPr>
          <w:p w:rsidR="00D11ED4" w:rsidRDefault="00F44EC6" w:rsidP="00F66FDE">
            <w:r>
              <w:t>Durée de la rencontre</w:t>
            </w:r>
            <w:r w:rsidR="007D3ABC">
              <w:t> :</w:t>
            </w:r>
          </w:p>
        </w:tc>
        <w:tc>
          <w:tcPr>
            <w:tcW w:w="5455" w:type="dxa"/>
            <w:gridSpan w:val="2"/>
          </w:tcPr>
          <w:p w:rsidR="00D11ED4" w:rsidRDefault="00D11ED4" w:rsidP="00F66FDE">
            <w:r>
              <w:t>Date estimée pour la rencontre de bilan des interventions</w:t>
            </w:r>
            <w:r w:rsidR="007D3ABC">
              <w:t> :</w:t>
            </w:r>
          </w:p>
        </w:tc>
      </w:tr>
      <w:tr w:rsidR="00737BB2" w:rsidRPr="000C5FD3" w:rsidTr="00737BB2">
        <w:trPr>
          <w:trHeight w:val="633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:rsidR="00737BB2" w:rsidRPr="00EE1D5D" w:rsidRDefault="00737BB2" w:rsidP="00737BB2">
            <w:pPr>
              <w:rPr>
                <w:b/>
                <w:lang w:val="fr-FR"/>
              </w:rPr>
            </w:pPr>
            <w:r>
              <w:rPr>
                <w:b/>
                <w:u w:val="single"/>
                <w:lang w:val="fr-FR"/>
              </w:rPr>
              <w:t>À remplir s’il s’agit d’une</w:t>
            </w:r>
            <w:r w:rsidRPr="00EE1D5D">
              <w:rPr>
                <w:b/>
                <w:u w:val="single"/>
                <w:lang w:val="fr-FR"/>
              </w:rPr>
              <w:t xml:space="preserve"> rencontre de suivi</w:t>
            </w:r>
            <w:r>
              <w:rPr>
                <w:b/>
                <w:lang w:val="fr-FR"/>
              </w:rPr>
              <w:t xml:space="preserve"> : Expert avisé (avec accord du demandeur)  </w:t>
            </w:r>
            <w:r w:rsidRPr="001A5977">
              <w:rPr>
                <w:noProof/>
                <w:lang w:eastAsia="fr-CA"/>
              </w:rPr>
              <w:drawing>
                <wp:inline distT="0" distB="0" distL="0" distR="0" wp14:anchorId="12175F67" wp14:editId="25B3AC57">
                  <wp:extent cx="160733" cy="142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4" cy="15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fr-FR"/>
              </w:rPr>
              <w:t xml:space="preserve"> : Oui              </w:t>
            </w:r>
            <w:r w:rsidRPr="001A5977">
              <w:rPr>
                <w:noProof/>
                <w:lang w:eastAsia="fr-CA"/>
              </w:rPr>
              <w:drawing>
                <wp:inline distT="0" distB="0" distL="0" distR="0" wp14:anchorId="78E748BD" wp14:editId="5BDE7145">
                  <wp:extent cx="160733" cy="142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4" cy="15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fr-FR"/>
              </w:rPr>
              <w:t> : Non</w:t>
            </w:r>
          </w:p>
          <w:p w:rsidR="00737BB2" w:rsidRDefault="00737BB2" w:rsidP="00737BB2">
            <w:r>
              <w:rPr>
                <w:b/>
                <w:lang w:val="fr-FR"/>
              </w:rPr>
              <w:t>Si « Oui » préciser quel expert :</w:t>
            </w:r>
          </w:p>
        </w:tc>
      </w:tr>
    </w:tbl>
    <w:p w:rsidR="00712EA9" w:rsidRDefault="00712EA9" w:rsidP="003D199F"/>
    <w:sectPr w:rsidR="00712EA9" w:rsidSect="00A942F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FE" w:rsidRDefault="00A942FE" w:rsidP="00A942FE">
      <w:pPr>
        <w:spacing w:after="0" w:line="240" w:lineRule="auto"/>
      </w:pPr>
      <w:r>
        <w:separator/>
      </w:r>
    </w:p>
  </w:endnote>
  <w:endnote w:type="continuationSeparator" w:id="0">
    <w:p w:rsidR="00A942FE" w:rsidRDefault="00A942FE" w:rsidP="00A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86" w:rsidRDefault="00E731AD">
    <w:pPr>
      <w:pStyle w:val="Pieddepage"/>
      <w:rPr>
        <w:b/>
        <w:sz w:val="24"/>
        <w:szCs w:val="24"/>
      </w:rPr>
    </w:pPr>
    <w:r>
      <w:rPr>
        <w:b/>
        <w:sz w:val="24"/>
        <w:szCs w:val="24"/>
      </w:rPr>
      <w:t>*</w:t>
    </w:r>
    <w:r w:rsidR="003C5686" w:rsidRPr="003C5686">
      <w:rPr>
        <w:b/>
        <w:sz w:val="24"/>
        <w:szCs w:val="24"/>
      </w:rPr>
      <w:t xml:space="preserve">Note à l’intention du mentor : </w:t>
    </w:r>
    <w:r w:rsidR="000A0C7E" w:rsidRPr="003C5686">
      <w:rPr>
        <w:b/>
        <w:sz w:val="24"/>
        <w:szCs w:val="24"/>
      </w:rPr>
      <w:t>Aprè</w:t>
    </w:r>
    <w:r w:rsidR="001862BD">
      <w:rPr>
        <w:b/>
        <w:sz w:val="24"/>
        <w:szCs w:val="24"/>
      </w:rPr>
      <w:t>s la rencontre, e</w:t>
    </w:r>
    <w:r w:rsidR="000A0C7E" w:rsidRPr="003C5686">
      <w:rPr>
        <w:b/>
        <w:sz w:val="24"/>
        <w:szCs w:val="24"/>
      </w:rPr>
      <w:t xml:space="preserve">nvoyer les sections 2 et 3 à : </w:t>
    </w:r>
  </w:p>
  <w:p w:rsidR="00B92FB5" w:rsidRPr="003C5686" w:rsidRDefault="000A0C7E">
    <w:pPr>
      <w:pStyle w:val="Pieddepage"/>
      <w:rPr>
        <w:b/>
        <w:sz w:val="24"/>
        <w:szCs w:val="24"/>
      </w:rPr>
    </w:pPr>
    <w:r w:rsidRPr="003C5686">
      <w:rPr>
        <w:b/>
        <w:sz w:val="24"/>
        <w:szCs w:val="24"/>
      </w:rPr>
      <w:t>Paoula Paul,</w:t>
    </w:r>
    <w:r w:rsidR="00CA2FF7">
      <w:rPr>
        <w:b/>
        <w:sz w:val="24"/>
        <w:szCs w:val="24"/>
      </w:rPr>
      <w:t xml:space="preserve"> Conseillère en soins infirmiers, </w:t>
    </w:r>
    <w:r w:rsidRPr="003C5686">
      <w:rPr>
        <w:b/>
        <w:sz w:val="24"/>
        <w:szCs w:val="24"/>
      </w:rPr>
      <w:t xml:space="preserve"> CIUSSS – 73,</w:t>
    </w:r>
    <w:r w:rsidR="00E33AC1">
      <w:rPr>
        <w:b/>
        <w:sz w:val="24"/>
        <w:szCs w:val="24"/>
      </w:rPr>
      <w:t xml:space="preserve"> IUGM – Pavillon Côtes des Neiges</w:t>
    </w:r>
    <w:r w:rsidR="00CA2FF7">
      <w:rPr>
        <w:b/>
        <w:sz w:val="24"/>
        <w:szCs w:val="24"/>
      </w:rPr>
      <w:t xml:space="preserve"> – 4</w:t>
    </w:r>
    <w:r w:rsidR="00CA2FF7" w:rsidRPr="00CA2FF7">
      <w:rPr>
        <w:b/>
        <w:sz w:val="24"/>
        <w:szCs w:val="24"/>
        <w:vertAlign w:val="superscript"/>
      </w:rPr>
      <w:t>ème</w:t>
    </w:r>
    <w:r w:rsidR="00CA2FF7">
      <w:rPr>
        <w:b/>
        <w:sz w:val="24"/>
        <w:szCs w:val="24"/>
      </w:rPr>
      <w:t xml:space="preserve"> étage, bureau A</w:t>
    </w:r>
    <w:r w:rsidR="00B12026">
      <w:rPr>
        <w:b/>
        <w:sz w:val="24"/>
        <w:szCs w:val="24"/>
      </w:rPr>
      <w:t xml:space="preserve"> </w:t>
    </w:r>
    <w:r w:rsidR="00CA2FF7">
      <w:rPr>
        <w:b/>
        <w:sz w:val="24"/>
        <w:szCs w:val="24"/>
      </w:rPr>
      <w:t>4228</w:t>
    </w:r>
    <w:r w:rsidR="00E33AC1">
      <w:rPr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FE" w:rsidRDefault="00A942FE" w:rsidP="00A942FE">
      <w:pPr>
        <w:spacing w:after="0" w:line="240" w:lineRule="auto"/>
      </w:pPr>
      <w:r>
        <w:separator/>
      </w:r>
    </w:p>
  </w:footnote>
  <w:footnote w:type="continuationSeparator" w:id="0">
    <w:p w:rsidR="00A942FE" w:rsidRDefault="00A942FE" w:rsidP="00A9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FE" w:rsidRPr="000D3B4D" w:rsidRDefault="000236AB" w:rsidP="000D3B4D">
    <w:pPr>
      <w:pStyle w:val="En-tte"/>
      <w:rPr>
        <w:b/>
        <w:sz w:val="26"/>
        <w:szCs w:val="26"/>
      </w:rPr>
    </w:pPr>
    <w:r w:rsidRPr="00803FB1">
      <w:rPr>
        <w:b/>
        <w:noProof/>
        <w:sz w:val="26"/>
        <w:szCs w:val="26"/>
        <w:lang w:eastAsia="fr-C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744C09" wp14:editId="1095AEBE">
              <wp:simplePos x="0" y="0"/>
              <wp:positionH relativeFrom="column">
                <wp:posOffset>4010025</wp:posOffset>
              </wp:positionH>
              <wp:positionV relativeFrom="paragraph">
                <wp:posOffset>255270</wp:posOffset>
              </wp:positionV>
              <wp:extent cx="3152775" cy="58102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FB1" w:rsidRPr="00A87E94" w:rsidRDefault="00803FB1">
                          <w:pPr>
                            <w:rPr>
                              <w:b/>
                            </w:rPr>
                          </w:pPr>
                          <w:r w:rsidRPr="00A87E94">
                            <w:rPr>
                              <w:b/>
                            </w:rPr>
                            <w:t>Cocher la case corr</w:t>
                          </w:r>
                          <w:r w:rsidR="00737BB2">
                            <w:rPr>
                              <w:b/>
                            </w:rPr>
                            <w:t>e</w:t>
                          </w:r>
                          <w:r w:rsidRPr="00A87E94">
                            <w:rPr>
                              <w:b/>
                            </w:rPr>
                            <w:t>spondante à la situation</w:t>
                          </w:r>
                        </w:p>
                        <w:p w:rsidR="00803FB1" w:rsidRPr="001A5977" w:rsidRDefault="00803FB1">
                          <w:r w:rsidRPr="001A5977"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68A863D" wp14:editId="4B4C99CB">
                                <wp:extent cx="160733" cy="142875"/>
                                <wp:effectExtent l="0" t="0" r="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04" cy="1586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5977">
                            <w:t> : Première demande</w:t>
                          </w:r>
                          <w:r w:rsidR="000236AB">
                            <w:t xml:space="preserve">   </w:t>
                          </w:r>
                          <w:r w:rsidR="000236AB" w:rsidRPr="001A5977"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54B4CD19" wp14:editId="372D1572">
                                <wp:extent cx="160733" cy="14287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04" cy="1586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236AB">
                            <w:t> : Suivi</w:t>
                          </w:r>
                        </w:p>
                        <w:p w:rsidR="00803FB1" w:rsidRDefault="00803FB1"/>
                        <w:p w:rsidR="00803FB1" w:rsidRDefault="00803FB1"/>
                        <w:p w:rsidR="00803FB1" w:rsidRDefault="00803F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44C0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5.75pt;margin-top:20.1pt;width:248.2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">
              <v:textbox>
                <w:txbxContent>
                  <w:p w:rsidR="00803FB1" w:rsidRPr="00A87E94" w:rsidRDefault="00803FB1">
                    <w:pPr>
                      <w:rPr>
                        <w:b/>
                      </w:rPr>
                    </w:pPr>
                    <w:r w:rsidRPr="00A87E94">
                      <w:rPr>
                        <w:b/>
                      </w:rPr>
                      <w:t>Cocher la case corr</w:t>
                    </w:r>
                    <w:r w:rsidR="00737BB2">
                      <w:rPr>
                        <w:b/>
                      </w:rPr>
                      <w:t>e</w:t>
                    </w:r>
                    <w:r w:rsidRPr="00A87E94">
                      <w:rPr>
                        <w:b/>
                      </w:rPr>
                      <w:t>spondante à la situation</w:t>
                    </w:r>
                  </w:p>
                  <w:p w:rsidR="00803FB1" w:rsidRPr="001A5977" w:rsidRDefault="00803FB1">
                    <w:r w:rsidRPr="001A5977">
                      <w:rPr>
                        <w:noProof/>
                        <w:lang w:eastAsia="fr-CA"/>
                      </w:rPr>
                      <w:drawing>
                        <wp:inline distT="0" distB="0" distL="0" distR="0" wp14:anchorId="468A863D" wp14:editId="4B4C99CB">
                          <wp:extent cx="160733" cy="142875"/>
                          <wp:effectExtent l="0" t="0" r="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04" cy="158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5977">
                      <w:t> : Première demande</w:t>
                    </w:r>
                    <w:r w:rsidR="000236AB">
                      <w:t xml:space="preserve">   </w:t>
                    </w:r>
                    <w:r w:rsidR="000236AB" w:rsidRPr="001A5977">
                      <w:rPr>
                        <w:noProof/>
                        <w:lang w:eastAsia="fr-CA"/>
                      </w:rPr>
                      <w:drawing>
                        <wp:inline distT="0" distB="0" distL="0" distR="0" wp14:anchorId="54B4CD19" wp14:editId="372D1572">
                          <wp:extent cx="160733" cy="14287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04" cy="158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236AB">
                      <w:t> : Suivi</w:t>
                    </w:r>
                  </w:p>
                  <w:p w:rsidR="00803FB1" w:rsidRDefault="00803FB1"/>
                  <w:p w:rsidR="00803FB1" w:rsidRDefault="00803FB1"/>
                  <w:p w:rsidR="00803FB1" w:rsidRDefault="00803FB1"/>
                </w:txbxContent>
              </v:textbox>
              <w10:wrap type="square"/>
            </v:shape>
          </w:pict>
        </mc:Fallback>
      </mc:AlternateContent>
    </w:r>
    <w:r w:rsidR="006112BB" w:rsidRPr="008F3D04"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6A4030C3" wp14:editId="3B9B8D65">
          <wp:simplePos x="0" y="0"/>
          <wp:positionH relativeFrom="column">
            <wp:posOffset>-142875</wp:posOffset>
          </wp:positionH>
          <wp:positionV relativeFrom="paragraph">
            <wp:posOffset>-325755</wp:posOffset>
          </wp:positionV>
          <wp:extent cx="1923415" cy="990600"/>
          <wp:effectExtent l="0" t="0" r="0" b="0"/>
          <wp:wrapTopAndBottom/>
          <wp:docPr id="1" name="Image 1" descr="http://ccsmtl.intra.mtl.rtss.qc.ca/fileadmin/CIUSSS/DirectionsAdministratives/DRHCAJ/CommunicationsAffairesJuridiques/Communications/IdentiteVisuelleGabarit/GabaritsAZ/L/LogoCIUSSS/CIUSSSCentreSu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smtl.intra.mtl.rtss.qc.ca/fileadmin/CIUSSS/DirectionsAdministratives/DRHCAJ/CommunicationsAffairesJuridiques/Communications/IdentiteVisuelleGabarit/GabaritsAZ/L/LogoCIUSSS/CIUSSSCentreSudNoi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5977" w:rsidRPr="003C5686">
      <w:rPr>
        <w:b/>
        <w:noProof/>
        <w:sz w:val="26"/>
        <w:szCs w:val="26"/>
        <w:lang w:eastAsia="fr-CA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74D6345D" wp14:editId="58A3C0A8">
              <wp:simplePos x="0" y="0"/>
              <wp:positionH relativeFrom="page">
                <wp:posOffset>4362450</wp:posOffset>
              </wp:positionH>
              <wp:positionV relativeFrom="paragraph">
                <wp:posOffset>-354330</wp:posOffset>
              </wp:positionV>
              <wp:extent cx="3257550" cy="581025"/>
              <wp:effectExtent l="0" t="0" r="0" b="0"/>
              <wp:wrapTopAndBottom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686" w:rsidRPr="00B12026" w:rsidRDefault="00936529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b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DEMANDE DE SOUTIEN </w:t>
                          </w:r>
                          <w:r w:rsidR="00843FA5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PAR </w:t>
                          </w:r>
                          <w:r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UN MENTOR </w:t>
                          </w:r>
                          <w:r w:rsidR="003C5686" w:rsidRPr="00B12026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EN CONTEXTE DE SOINS PALLIATIFS ET FIN DE VIE</w:t>
                          </w:r>
                        </w:p>
                        <w:p w:rsidR="003C5686" w:rsidRPr="003C5686" w:rsidRDefault="003C5686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b/>
                              <w:i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4D6345D" id="_x0000_s1027" type="#_x0000_t202" style="position:absolute;margin-left:343.5pt;margin-top:-27.9pt;width:256.5pt;height:45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" filled="f" stroked="f">
              <v:textbox>
                <w:txbxContent>
                  <w:p w:rsidR="003C5686" w:rsidRPr="00B12026" w:rsidRDefault="00936529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rPr>
                        <w:b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iCs/>
                        <w:sz w:val="24"/>
                        <w:szCs w:val="24"/>
                      </w:rPr>
                      <w:t xml:space="preserve">DEMANDE DE SOUTIEN </w:t>
                    </w:r>
                    <w:r w:rsidR="00843FA5">
                      <w:rPr>
                        <w:b/>
                        <w:iCs/>
                        <w:sz w:val="24"/>
                        <w:szCs w:val="24"/>
                      </w:rPr>
                      <w:t xml:space="preserve">PAR </w:t>
                    </w:r>
                    <w:r>
                      <w:rPr>
                        <w:b/>
                        <w:iCs/>
                        <w:sz w:val="24"/>
                        <w:szCs w:val="24"/>
                      </w:rPr>
                      <w:t xml:space="preserve">UN MENTOR </w:t>
                    </w:r>
                    <w:r w:rsidR="003C5686" w:rsidRPr="00B12026">
                      <w:rPr>
                        <w:b/>
                        <w:iCs/>
                        <w:sz w:val="24"/>
                        <w:szCs w:val="24"/>
                      </w:rPr>
                      <w:t>EN CONTEXTE DE SOINS PALLIATIFS ET FIN DE VIE</w:t>
                    </w:r>
                  </w:p>
                  <w:p w:rsidR="003C5686" w:rsidRPr="003C5686" w:rsidRDefault="003C5686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rPr>
                        <w:b/>
                        <w:iCs/>
                        <w:sz w:val="26"/>
                        <w:szCs w:val="2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E"/>
    <w:rsid w:val="000236AB"/>
    <w:rsid w:val="00031501"/>
    <w:rsid w:val="000608ED"/>
    <w:rsid w:val="0006727A"/>
    <w:rsid w:val="000854C4"/>
    <w:rsid w:val="000A0C7E"/>
    <w:rsid w:val="000C5FD3"/>
    <w:rsid w:val="000D3B4D"/>
    <w:rsid w:val="001862BD"/>
    <w:rsid w:val="001879F8"/>
    <w:rsid w:val="001A5977"/>
    <w:rsid w:val="001F4453"/>
    <w:rsid w:val="00221543"/>
    <w:rsid w:val="0026608E"/>
    <w:rsid w:val="002B7A70"/>
    <w:rsid w:val="00343C6F"/>
    <w:rsid w:val="003A6C95"/>
    <w:rsid w:val="003C5686"/>
    <w:rsid w:val="003D199F"/>
    <w:rsid w:val="004F778E"/>
    <w:rsid w:val="00513002"/>
    <w:rsid w:val="00547347"/>
    <w:rsid w:val="005B6AF9"/>
    <w:rsid w:val="005F7669"/>
    <w:rsid w:val="006112BB"/>
    <w:rsid w:val="00614E86"/>
    <w:rsid w:val="006E3BE6"/>
    <w:rsid w:val="00712EA9"/>
    <w:rsid w:val="00737BB2"/>
    <w:rsid w:val="00753828"/>
    <w:rsid w:val="00753BF0"/>
    <w:rsid w:val="00777468"/>
    <w:rsid w:val="007A4833"/>
    <w:rsid w:val="007C56F0"/>
    <w:rsid w:val="007D3ABC"/>
    <w:rsid w:val="007E0278"/>
    <w:rsid w:val="00803FB1"/>
    <w:rsid w:val="00811D10"/>
    <w:rsid w:val="008361D9"/>
    <w:rsid w:val="00843FA5"/>
    <w:rsid w:val="008D510A"/>
    <w:rsid w:val="00936529"/>
    <w:rsid w:val="00991115"/>
    <w:rsid w:val="00993CC3"/>
    <w:rsid w:val="009A3286"/>
    <w:rsid w:val="009C4C38"/>
    <w:rsid w:val="009D7181"/>
    <w:rsid w:val="00A41763"/>
    <w:rsid w:val="00A46FE6"/>
    <w:rsid w:val="00A769FC"/>
    <w:rsid w:val="00A87E94"/>
    <w:rsid w:val="00A942FE"/>
    <w:rsid w:val="00B12026"/>
    <w:rsid w:val="00B644BC"/>
    <w:rsid w:val="00B92FB5"/>
    <w:rsid w:val="00BA1FA6"/>
    <w:rsid w:val="00BA6E31"/>
    <w:rsid w:val="00C14DF1"/>
    <w:rsid w:val="00CA2FF7"/>
    <w:rsid w:val="00CD0AB4"/>
    <w:rsid w:val="00CE3712"/>
    <w:rsid w:val="00D11ED4"/>
    <w:rsid w:val="00D53098"/>
    <w:rsid w:val="00E33AC1"/>
    <w:rsid w:val="00E5627B"/>
    <w:rsid w:val="00E731AD"/>
    <w:rsid w:val="00EE1D5D"/>
    <w:rsid w:val="00F44EC6"/>
    <w:rsid w:val="00F66FDE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B45BB9-076C-4EF8-B829-CF828FA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6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2FE"/>
  </w:style>
  <w:style w:type="paragraph" w:styleId="Pieddepage">
    <w:name w:val="footer"/>
    <w:basedOn w:val="Normal"/>
    <w:link w:val="PieddepageCar"/>
    <w:uiPriority w:val="99"/>
    <w:unhideWhenUsed/>
    <w:rsid w:val="00A94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2FE"/>
  </w:style>
  <w:style w:type="table" w:styleId="Grilledutableau">
    <w:name w:val="Table Grid"/>
    <w:basedOn w:val="TableauNormal"/>
    <w:uiPriority w:val="39"/>
    <w:rsid w:val="00A9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66F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delespacerserv">
    <w:name w:val="Texte de l’espace réservé"/>
    <w:basedOn w:val="Policepardfaut"/>
    <w:uiPriority w:val="99"/>
    <w:semiHidden/>
    <w:rsid w:val="003C56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BC88BD96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Paoula Paul</dc:creator>
  <cp:keywords/>
  <dc:description/>
  <cp:lastModifiedBy>Chantal Ouimette</cp:lastModifiedBy>
  <cp:revision>2</cp:revision>
  <cp:lastPrinted>2019-01-23T16:11:00Z</cp:lastPrinted>
  <dcterms:created xsi:type="dcterms:W3CDTF">2019-09-24T17:24:00Z</dcterms:created>
  <dcterms:modified xsi:type="dcterms:W3CDTF">2019-09-24T17:24:00Z</dcterms:modified>
</cp:coreProperties>
</file>