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43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6A88" w:rsidRPr="006444E4" w:rsidTr="00A97F7C">
        <w:trPr>
          <w:trHeight w:val="585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center" w:tblpY="-43"/>
              <w:tblOverlap w:val="never"/>
              <w:tblW w:w="10768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9"/>
              <w:gridCol w:w="3565"/>
              <w:gridCol w:w="3004"/>
            </w:tblGrid>
            <w:tr w:rsidR="007D791E" w:rsidTr="00AB7B2C">
              <w:trPr>
                <w:trHeight w:val="351"/>
              </w:trPr>
              <w:tc>
                <w:tcPr>
                  <w:tcW w:w="4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791E" w:rsidRDefault="007D791E" w:rsidP="007D791E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1B1D3B4F" wp14:editId="4B791340">
                        <wp:extent cx="2260800" cy="1029600"/>
                        <wp:effectExtent l="0" t="0" r="6350" b="0"/>
                        <wp:docPr id="2" name="Image 2" descr="G:\Archivistes\Projet oWord\Gabarits\JMA\Logo\LogoCIUSSSCSIM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Archivistes\Projet oWord\Gabarits\JMA\Logo\LogoCIUSSSCSIM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800" cy="102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600282">
                  <w:pPr>
                    <w:jc w:val="left"/>
                  </w:pPr>
                  <w:r>
                    <w:t>No de dossier</w:t>
                  </w:r>
                  <w:r w:rsidR="00535799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displayedMRN"/>
                        <w:enabled/>
                        <w:calcOnExit w:val="0"/>
                        <w:textInput/>
                      </w:ffData>
                    </w:fldChar>
                  </w:r>
                  <w:bookmarkStart w:id="0" w:name="OWORD_displayedMRN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bookmarkStart w:id="1" w:name="_GoBack"/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bookmarkEnd w:id="1"/>
                  <w:r w:rsidR="00600282">
                    <w:fldChar w:fldCharType="end"/>
                  </w:r>
                  <w:bookmarkEnd w:id="0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8040F7">
                  <w:pPr>
                    <w:jc w:val="left"/>
                  </w:pPr>
                  <w:r>
                    <w:t>RAMQ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8040F7">
                    <w:fldChar w:fldCharType="begin">
                      <w:ffData>
                        <w:name w:val="OWORD_ramq"/>
                        <w:enabled/>
                        <w:calcOnExit w:val="0"/>
                        <w:textInput/>
                      </w:ffData>
                    </w:fldChar>
                  </w:r>
                  <w:bookmarkStart w:id="2" w:name="OWORD_ramq"/>
                  <w:r w:rsidR="008040F7">
                    <w:instrText xml:space="preserve"> FORMTEXT </w:instrText>
                  </w:r>
                  <w:r w:rsidR="008040F7">
                    <w:fldChar w:fldCharType="separate"/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rPr>
                      <w:noProof/>
                    </w:rPr>
                    <w:t> </w:t>
                  </w:r>
                  <w:r w:rsidR="008040F7">
                    <w:fldChar w:fldCharType="end"/>
                  </w:r>
                  <w:bookmarkEnd w:id="2"/>
                  <w:r>
                    <w:t xml:space="preserve"> </w:t>
                  </w:r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7D791E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600282">
                  <w:pPr>
                    <w:jc w:val="left"/>
                  </w:pPr>
                  <w:r>
                    <w:t>Nom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LastName"/>
                        <w:enabled/>
                        <w:calcOnExit w:val="0"/>
                        <w:textInput/>
                      </w:ffData>
                    </w:fldChar>
                  </w:r>
                  <w:bookmarkStart w:id="3" w:name="OWORD_ptLa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3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600282">
                  <w:pPr>
                    <w:jc w:val="left"/>
                  </w:pPr>
                  <w:r>
                    <w:t>Prénom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FirstName"/>
                        <w:enabled/>
                        <w:calcOnExit w:val="0"/>
                        <w:textInput/>
                      </w:ffData>
                    </w:fldChar>
                  </w:r>
                  <w:bookmarkStart w:id="4" w:name="OWORD_ptFir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4"/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DDN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BirthDate"/>
                        <w:enabled/>
                        <w:calcOnExit w:val="0"/>
                        <w:textInput/>
                      </w:ffData>
                    </w:fldChar>
                  </w:r>
                  <w:bookmarkStart w:id="5" w:name="OWORD_ptBirthDat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5"/>
                  <w:r>
                    <w:t xml:space="preserve"> </w:t>
                  </w:r>
                  <w:r w:rsidRPr="0019307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begin">
                      <w:ffData>
                        <w:name w:val="OWORD_ptAge"/>
                        <w:enabled w:val="0"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6" w:name="OWORD_ptAge"/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CA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fldChar w:fldCharType="end"/>
                  </w:r>
                  <w:bookmarkEnd w:id="6"/>
                  <w:r w:rsidRPr="00193070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Sexe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WORD_ptSex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7" w:name="OWORD_ptSex"/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040F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040F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7D791E" w:rsidRPr="004B5048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Début épisode</w:t>
                  </w:r>
                  <w:r w:rsidR="00956596">
                    <w:t xml:space="preserve"> </w:t>
                  </w:r>
                  <w:r>
                    <w:t xml:space="preserve">: </w:t>
                  </w:r>
                  <w:r w:rsidR="00600282">
                    <w:fldChar w:fldCharType="begin">
                      <w:ffData>
                        <w:name w:val="OWORD_visitDate"/>
                        <w:enabled/>
                        <w:calcOnExit w:val="0"/>
                        <w:textInput/>
                      </w:ffData>
                    </w:fldChar>
                  </w:r>
                  <w:bookmarkStart w:id="8" w:name="OWORD_visitDat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8"/>
                </w:p>
              </w:tc>
              <w:tc>
                <w:tcPr>
                  <w:tcW w:w="3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Pr="004B5048" w:rsidRDefault="007D791E" w:rsidP="00AB7B2C">
                  <w:pPr>
                    <w:jc w:val="left"/>
                  </w:pPr>
                  <w:r>
                    <w:t>No ch.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ptLocation"/>
                        <w:enabled/>
                        <w:calcOnExit w:val="0"/>
                        <w:textInput/>
                      </w:ffData>
                    </w:fldChar>
                  </w:r>
                  <w:bookmarkStart w:id="9" w:name="OWORD_ptLocation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9"/>
                </w:p>
              </w:tc>
            </w:tr>
            <w:tr w:rsidR="007D791E" w:rsidTr="00AB7B2C">
              <w:trPr>
                <w:trHeight w:val="351"/>
              </w:trPr>
              <w:tc>
                <w:tcPr>
                  <w:tcW w:w="41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pPr>
                    <w:rPr>
                      <w:noProof/>
                      <w:lang w:eastAsia="fr-CA"/>
                    </w:rPr>
                  </w:pPr>
                </w:p>
              </w:tc>
              <w:tc>
                <w:tcPr>
                  <w:tcW w:w="6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91E" w:rsidRDefault="007D791E" w:rsidP="00AB7B2C">
                  <w:r>
                    <w:t>Md traitant</w:t>
                  </w:r>
                  <w:r w:rsidR="00956596">
                    <w:t xml:space="preserve"> </w:t>
                  </w:r>
                  <w:r>
                    <w:t>:</w:t>
                  </w:r>
                  <w:r w:rsidR="00956596">
                    <w:t xml:space="preserve"> </w:t>
                  </w:r>
                  <w:r>
                    <w:t xml:space="preserve"> </w:t>
                  </w:r>
                  <w:r w:rsidR="00600282">
                    <w:fldChar w:fldCharType="begin">
                      <w:ffData>
                        <w:name w:val="OWORD_admMDlastName"/>
                        <w:enabled/>
                        <w:calcOnExit w:val="0"/>
                        <w:textInput/>
                      </w:ffData>
                    </w:fldChar>
                  </w:r>
                  <w:bookmarkStart w:id="10" w:name="OWORD_admMDlastName"/>
                  <w:r w:rsidR="00600282">
                    <w:instrText xml:space="preserve"> FORMTEXT </w:instrText>
                  </w:r>
                  <w:r w:rsidR="00600282">
                    <w:fldChar w:fldCharType="separate"/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rPr>
                      <w:noProof/>
                    </w:rPr>
                    <w:t> </w:t>
                  </w:r>
                  <w:r w:rsidR="00600282">
                    <w:fldChar w:fldCharType="end"/>
                  </w:r>
                  <w:bookmarkEnd w:id="10"/>
                </w:p>
              </w:tc>
            </w:tr>
          </w:tbl>
          <w:p w:rsidR="001548EE" w:rsidRPr="007D791E" w:rsidRDefault="001548EE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6A88" w:rsidRPr="00D459E7" w:rsidRDefault="00A97F7C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begin">
                <w:ffData>
                  <w:name w:val="NoFormulaire"/>
                  <w:enabled w:val="0"/>
                  <w:calcOnExit w:val="0"/>
                  <w:textInput>
                    <w:default w:val="*SM02623*"/>
                  </w:textInput>
                </w:ffData>
              </w:fldChar>
            </w:r>
            <w:bookmarkStart w:id="11" w:name="NoFormulaire"/>
            <w:r>
              <w:rPr>
                <w:rFonts w:ascii="Bar Code 39 c HR" w:hAnsi="Bar Code 39 c HR" w:cstheme="minorHAnsi"/>
                <w:sz w:val="48"/>
                <w:szCs w:val="48"/>
              </w:rPr>
              <w:instrText xml:space="preserve"> FORMTEXT </w:instrText>
            </w:r>
            <w:r>
              <w:rPr>
                <w:rFonts w:ascii="Bar Code 39 c HR" w:hAnsi="Bar Code 39 c HR" w:cstheme="minorHAnsi"/>
                <w:sz w:val="48"/>
                <w:szCs w:val="48"/>
              </w:rPr>
            </w: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separate"/>
            </w:r>
            <w:r>
              <w:rPr>
                <w:rFonts w:ascii="Bar Code 39 c HR" w:hAnsi="Bar Code 39 c HR" w:cstheme="minorHAnsi"/>
                <w:noProof/>
                <w:sz w:val="48"/>
                <w:szCs w:val="48"/>
              </w:rPr>
              <w:t>*SM02623*</w:t>
            </w:r>
            <w:r>
              <w:rPr>
                <w:rFonts w:ascii="Bar Code 39 c HR" w:hAnsi="Bar Code 39 c HR" w:cstheme="minorHAnsi"/>
                <w:sz w:val="48"/>
                <w:szCs w:val="48"/>
              </w:rPr>
              <w:fldChar w:fldCharType="end"/>
            </w:r>
            <w:bookmarkEnd w:id="11"/>
          </w:p>
          <w:p w:rsidR="00C1604C" w:rsidRPr="00DC3E7D" w:rsidRDefault="00C1604C" w:rsidP="00C1604C">
            <w:pPr>
              <w:tabs>
                <w:tab w:val="left" w:pos="595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:rsidR="00654181" w:rsidRPr="00654181" w:rsidRDefault="00A97F7C" w:rsidP="00DC0F98">
            <w:pPr>
              <w:jc w:val="left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FICHE DE COMMUNICATION GAP ET PHARMACIE COMMUNAUTAIRE</w:t>
            </w:r>
          </w:p>
        </w:tc>
      </w:tr>
    </w:tbl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626"/>
        <w:gridCol w:w="77"/>
        <w:gridCol w:w="196"/>
        <w:gridCol w:w="326"/>
        <w:gridCol w:w="236"/>
        <w:gridCol w:w="109"/>
        <w:gridCol w:w="457"/>
        <w:gridCol w:w="555"/>
        <w:gridCol w:w="278"/>
        <w:gridCol w:w="436"/>
        <w:gridCol w:w="455"/>
        <w:gridCol w:w="111"/>
        <w:gridCol w:w="675"/>
        <w:gridCol w:w="169"/>
        <w:gridCol w:w="135"/>
        <w:gridCol w:w="153"/>
        <w:gridCol w:w="938"/>
        <w:gridCol w:w="46"/>
        <w:gridCol w:w="394"/>
        <w:gridCol w:w="457"/>
        <w:gridCol w:w="738"/>
        <w:gridCol w:w="546"/>
        <w:gridCol w:w="2015"/>
      </w:tblGrid>
      <w:tr w:rsidR="00A97F7C" w:rsidRPr="00FE20F7" w:rsidTr="00230723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permStart w:id="1441998885" w:edGrp="everyone" w:colFirst="0" w:colLast="0"/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Site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2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  <w:tc>
          <w:tcPr>
            <w:tcW w:w="72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</w:tr>
      <w:permEnd w:id="1441998885"/>
      <w:tr w:rsidR="00A97F7C" w:rsidRPr="00FE20F7" w:rsidTr="00230723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  <w:tc>
          <w:tcPr>
            <w:tcW w:w="2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  <w:tc>
          <w:tcPr>
            <w:tcW w:w="72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F7C" w:rsidRPr="00FE20F7" w:rsidRDefault="00E36410" w:rsidP="00A97F7C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Fiche de communication G</w:t>
            </w:r>
            <w:r w:rsidR="00A97F7C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uichet d’accès première ligne (GAP)</w:t>
            </w:r>
            <w:r w:rsidR="00A97F7C" w:rsidRPr="00FE20F7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 xml:space="preserve"> et pharmacie communautaire</w:t>
            </w:r>
          </w:p>
          <w:p w:rsidR="00A97F7C" w:rsidRPr="00FE20F7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(Usager non inscrit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auprès 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d’un médecin de famille, usager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avec RAMQ, usager du territoire (code postal ciblé)</w:t>
            </w:r>
          </w:p>
        </w:tc>
      </w:tr>
      <w:tr w:rsidR="00A97F7C" w:rsidRPr="00FE20F7" w:rsidTr="00230723">
        <w:trPr>
          <w:jc w:val="center"/>
        </w:trPr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FE20F7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PHARMACIE COMMUNAUTAIRE:</w:t>
            </w:r>
          </w:p>
        </w:tc>
        <w:tc>
          <w:tcPr>
            <w:tcW w:w="754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</w:instrText>
            </w:r>
            <w:bookmarkStart w:id="13" w:name="Texte2"/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  <w:bookmarkEnd w:id="13"/>
          </w:p>
        </w:tc>
      </w:tr>
      <w:tr w:rsidR="00A97F7C" w:rsidRPr="00FE20F7" w:rsidTr="00230723">
        <w:trPr>
          <w:jc w:val="center"/>
        </w:trPr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Téléphone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:</w:t>
            </w:r>
          </w:p>
        </w:tc>
        <w:tc>
          <w:tcPr>
            <w:tcW w:w="4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F7C" w:rsidRPr="00FE20F7" w:rsidRDefault="00A97F7C" w:rsidP="00A97F7C">
            <w:pPr>
              <w:jc w:val="right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Télécopieur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: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230723">
        <w:trPr>
          <w:jc w:val="center"/>
        </w:trPr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Pharmacien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:</w:t>
            </w:r>
          </w:p>
        </w:tc>
        <w:tc>
          <w:tcPr>
            <w:tcW w:w="41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7F7C" w:rsidRPr="00FE20F7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                          Licence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Pr="00FE20F7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: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Pr="00FE20F7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230723">
        <w:trPr>
          <w:jc w:val="center"/>
        </w:trPr>
        <w:tc>
          <w:tcPr>
            <w:tcW w:w="1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F7C" w:rsidRPr="00AB25CC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  <w:tc>
          <w:tcPr>
            <w:tcW w:w="41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Pr="00AB25CC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Pr="00AB25CC" w:rsidRDefault="00A97F7C" w:rsidP="00A97F7C">
            <w:pPr>
              <w:jc w:val="center"/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F7C" w:rsidRPr="00AB25CC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F7C" w:rsidRPr="00FE20F7" w:rsidRDefault="00A97F7C" w:rsidP="00A97F7C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FE20F7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Réfé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rence de la pharmacie vers le GAP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751B24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14451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L’usager a donné son consentement pour le partage d’information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s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avec le GAP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C" w:rsidRDefault="00BE105B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74345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="00A97F7C" w:rsidRPr="00751B24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L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’usager n’a pas réussi à o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btenir un rendez-vous médical par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lui-même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F7C" w:rsidRDefault="00A97F7C" w:rsidP="00A97F7C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Raison</w:t>
            </w:r>
            <w:r w:rsidR="00E36410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(s)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 xml:space="preserve"> de consultation</w:t>
            </w:r>
          </w:p>
        </w:tc>
      </w:tr>
      <w:tr w:rsidR="00A97F7C" w:rsidRPr="00FE20F7" w:rsidTr="00230723">
        <w:trPr>
          <w:jc w:val="center"/>
        </w:trPr>
        <w:tc>
          <w:tcPr>
            <w:tcW w:w="54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751B24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2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D4125A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D4125A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Consultation médicale ponctuelle</w:t>
            </w:r>
          </w:p>
        </w:tc>
      </w:tr>
      <w:tr w:rsidR="00A97F7C" w:rsidRPr="00FE20F7" w:rsidTr="00230723">
        <w:trPr>
          <w:jc w:val="center"/>
        </w:trPr>
        <w:tc>
          <w:tcPr>
            <w:tcW w:w="54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751B24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19420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Période maximale admissible de prolongation atteinte</w:t>
            </w:r>
          </w:p>
        </w:tc>
        <w:tc>
          <w:tcPr>
            <w:tcW w:w="52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751B24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-8455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256A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Condition mineure non 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éligible à la loi 31 (s.v.p. spécifier)</w:t>
            </w:r>
          </w:p>
        </w:tc>
      </w:tr>
      <w:tr w:rsidR="00A97F7C" w:rsidRPr="00FE20F7" w:rsidTr="00230723">
        <w:trPr>
          <w:jc w:val="center"/>
        </w:trPr>
        <w:tc>
          <w:tcPr>
            <w:tcW w:w="54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18243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Réévaluation médicale requise par un professionnel</w:t>
            </w:r>
          </w:p>
        </w:tc>
        <w:tc>
          <w:tcPr>
            <w:tcW w:w="528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7F7C" w:rsidRPr="00751B24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230723">
        <w:trPr>
          <w:jc w:val="center"/>
        </w:trPr>
        <w:tc>
          <w:tcPr>
            <w:tcW w:w="5486" w:type="dxa"/>
            <w:gridSpan w:val="16"/>
            <w:tcBorders>
              <w:top w:val="nil"/>
              <w:left w:val="single" w:sz="4" w:space="0" w:color="auto"/>
              <w:bottom w:val="nil"/>
            </w:tcBorders>
          </w:tcPr>
          <w:p w:rsidR="00A97F7C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-37646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Date et endroit de la dernière visite médicale (si connu):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97F7C" w:rsidRPr="00751B24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-4682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Autre 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F7C" w:rsidRPr="00751B24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230723">
        <w:trPr>
          <w:jc w:val="center"/>
        </w:trPr>
        <w:tc>
          <w:tcPr>
            <w:tcW w:w="548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28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F7C" w:rsidRPr="00751B24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D4125A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D4125A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Réévaluation médi</w:t>
            </w:r>
            <w:r w:rsidR="007256A0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c</w:t>
            </w:r>
            <w:r w:rsidRPr="00D4125A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ale requise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-20193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Traitement n’est plus jugé optimal (ex.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: ajout de molécule requis)</w:t>
            </w:r>
          </w:p>
        </w:tc>
      </w:tr>
      <w:tr w:rsidR="00A97F7C" w:rsidRPr="00FE20F7" w:rsidTr="00230723">
        <w:trPr>
          <w:jc w:val="center"/>
        </w:trPr>
        <w:tc>
          <w:tcPr>
            <w:tcW w:w="535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15870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Signaux d’alarme (signes, symptômes ou labos anormaux)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54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1E3C6D">
        <w:trPr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12914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Autres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950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1E3C6D">
        <w:trPr>
          <w:jc w:val="center"/>
        </w:trPr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F7C" w:rsidRPr="00E72461" w:rsidRDefault="00A97F7C" w:rsidP="00A97F7C">
            <w:pPr>
              <w:rPr>
                <w:rFonts w:asciiTheme="minorHAnsi" w:hAnsiTheme="minorHAnsi"/>
                <w:noProof/>
                <w:sz w:val="4"/>
                <w:szCs w:val="4"/>
                <w:lang w:val="en-CA"/>
              </w:rPr>
            </w:pPr>
          </w:p>
        </w:tc>
        <w:tc>
          <w:tcPr>
            <w:tcW w:w="4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Pr="00E72461" w:rsidRDefault="00A97F7C" w:rsidP="00A97F7C">
            <w:pPr>
              <w:rPr>
                <w:rFonts w:asciiTheme="minorHAnsi" w:hAnsiTheme="minorHAnsi"/>
                <w:noProof/>
                <w:sz w:val="4"/>
                <w:szCs w:val="4"/>
                <w:lang w:val="en-CA"/>
              </w:rPr>
            </w:pPr>
          </w:p>
        </w:tc>
        <w:tc>
          <w:tcPr>
            <w:tcW w:w="54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F7C" w:rsidRPr="00E72461" w:rsidRDefault="00A97F7C" w:rsidP="00A97F7C">
            <w:pPr>
              <w:rPr>
                <w:rFonts w:asciiTheme="minorHAnsi" w:hAnsiTheme="minorHAnsi"/>
                <w:noProof/>
                <w:sz w:val="4"/>
                <w:szCs w:val="4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C" w:rsidRPr="00E248DC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E248DC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Autres informations pertinentes à partager: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832A42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-121558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Ajustemen</w:t>
            </w:r>
            <w:r w:rsidR="007256A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t de la médication déjà réalisé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par le phar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macien et pourra être poursuivi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après l’évaluation médicale</w:t>
            </w:r>
          </w:p>
        </w:tc>
      </w:tr>
      <w:tr w:rsidR="00A97F7C" w:rsidRPr="00FE20F7" w:rsidTr="00230723">
        <w:trPr>
          <w:trHeight w:val="318"/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230723">
        <w:trPr>
          <w:trHeight w:val="412"/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C" w:rsidRDefault="00BE105B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sdt>
              <w:sdtPr>
                <w:rPr>
                  <w:rFonts w:asciiTheme="minorHAnsi" w:hAnsiTheme="minorHAnsi"/>
                  <w:noProof/>
                  <w:sz w:val="20"/>
                  <w:szCs w:val="20"/>
                  <w:lang w:val="en-CA"/>
                </w:rPr>
                <w:id w:val="9048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7256A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Usager a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été référé au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x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programme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s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de maladie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s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chronique</w:t>
            </w:r>
            <w:r w:rsidR="00E36410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s</w:t>
            </w:r>
            <w:r w:rsidR="00A97F7C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? </w:t>
            </w:r>
            <w:r w:rsidR="00A97F7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0.1pt;height:14.25pt" o:ole="">
                  <v:imagedata r:id="rId8" o:title=""/>
                </v:shape>
                <w:control r:id="rId9" w:name="Oui" w:shapeid="_x0000_i1049"/>
              </w:object>
            </w:r>
            <w:r w:rsidR="00A97F7C"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 id="_x0000_i1052" type="#_x0000_t75" style="width:39.4pt;height:14.25pt" o:ole="">
                  <v:imagedata r:id="rId10" o:title=""/>
                </v:shape>
                <w:control r:id="rId11" w:name="OptionButton1" w:shapeid="_x0000_i1052"/>
              </w:objec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234221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8B2053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CA"/>
              </w:rPr>
            </w:pPr>
            <w:r w:rsidRPr="008B2053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CA"/>
              </w:rPr>
              <w:t>PRIORITÉ POUR RENDEZ-VOUS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234221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22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 id="_x0000_i1053" type="#_x0000_t75" style="width:10.85pt;height:14.25pt" o:ole="">
                  <v:imagedata r:id="rId12" o:title=""/>
                </v:shape>
                <w:control r:id="rId13" w:name="OptionButton2" w:shapeid="_x0000_i1053"/>
              </w:objec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A1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sym w:font="Symbol" w:char="F0A3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36 heures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 id="_x0000_i1059" type="#_x0000_t75" style="width:10.85pt;height:13.6pt" o:ole="">
                  <v:imagedata r:id="rId14" o:title=""/>
                </v:shape>
                <w:control r:id="rId15" w:name="OptionButton3" w:shapeid="_x0000_i1059"/>
              </w:objec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A2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sym w:font="Symbol" w:char="F0A3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72 heures</w:t>
            </w:r>
          </w:p>
        </w:tc>
        <w:tc>
          <w:tcPr>
            <w:tcW w:w="2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 id="_x0000_i1060" type="#_x0000_t75" style="width:12.25pt;height:12.9pt" o:ole="">
                  <v:imagedata r:id="rId16" o:title=""/>
                </v:shape>
                <w:control r:id="rId17" w:name="OptionButton4" w:shapeid="_x0000_i1060"/>
              </w:objec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B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sym w:font="Symbol" w:char="F0A3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10 jours</w:t>
            </w:r>
          </w:p>
        </w:tc>
        <w:tc>
          <w:tcPr>
            <w:tcW w:w="2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 id="_x0000_i1061" type="#_x0000_t75" style="width:12.25pt;height:12.25pt" o:ole="">
                  <v:imagedata r:id="rId18" o:title=""/>
                </v:shape>
                <w:control r:id="rId19" w:name="OptionButton5" w:shapeid="_x0000_i1061"/>
              </w:objec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C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sym w:font="Symbol" w:char="F0A3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28 jours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val="en-CA"/>
              </w:rPr>
              <w:object w:dxaOrig="225" w:dyaOrig="225">
                <v:shape id="_x0000_i1062" type="#_x0000_t75" style="width:12.25pt;height:14.25pt" o:ole="">
                  <v:imagedata r:id="rId20" o:title=""/>
                </v:shape>
                <w:control r:id="rId21" w:name="OptionButton6" w:shapeid="_x0000_i1062"/>
              </w:objec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D 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sym w:font="Symbol" w:char="F0A3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 xml:space="preserve"> 3 mois</w:t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noProof/>
                <w:sz w:val="8"/>
                <w:szCs w:val="8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5779CD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 xml:space="preserve">Commentaires: </w:t>
            </w:r>
          </w:p>
        </w:tc>
        <w:tc>
          <w:tcPr>
            <w:tcW w:w="922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1077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</w:p>
        </w:tc>
      </w:tr>
      <w:tr w:rsidR="00A97F7C" w:rsidRPr="00FE20F7" w:rsidTr="00230723">
        <w:trPr>
          <w:jc w:val="center"/>
        </w:trPr>
        <w:tc>
          <w:tcPr>
            <w:tcW w:w="39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F7C" w:rsidRPr="00ED7B23" w:rsidRDefault="00EF6D77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7C" w:rsidRPr="00ED7B2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F7C" w:rsidRPr="00ED7B23" w:rsidRDefault="00EF6D77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F7C" w:rsidRPr="00FE20F7" w:rsidTr="00230723">
        <w:trPr>
          <w:jc w:val="center"/>
        </w:trPr>
        <w:tc>
          <w:tcPr>
            <w:tcW w:w="39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7F7C" w:rsidRPr="00ED7B23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 w:rsidRPr="00ED7B23"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Nom et prénom du pharmacien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Licence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7F7C" w:rsidRPr="00ED7B23" w:rsidRDefault="00A97F7C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Signature du pharmacien</w:t>
            </w:r>
          </w:p>
        </w:tc>
      </w:tr>
      <w:tr w:rsidR="00A97F7C" w:rsidRPr="00FE20F7" w:rsidTr="00230723">
        <w:trPr>
          <w:jc w:val="center"/>
        </w:trPr>
        <w:tc>
          <w:tcPr>
            <w:tcW w:w="394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F7C" w:rsidRPr="00ED7B23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97F7C" w:rsidRPr="00ED7B23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F7C" w:rsidRDefault="00A97F7C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</w:tr>
      <w:tr w:rsidR="00070D83" w:rsidRPr="00FE20F7" w:rsidTr="00230723">
        <w:trPr>
          <w:jc w:val="center"/>
        </w:trPr>
        <w:tc>
          <w:tcPr>
            <w:tcW w:w="18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D83" w:rsidRPr="00070D83" w:rsidRDefault="00EF6D77" w:rsidP="00070D83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D8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D8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</w:tr>
      <w:tr w:rsidR="00070D83" w:rsidRPr="00FE20F7" w:rsidTr="00230723">
        <w:trPr>
          <w:jc w:val="center"/>
        </w:trPr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D83" w:rsidRPr="00ED7B23" w:rsidRDefault="00070D83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  <w:t>AAAA/MM/JJ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83" w:rsidRPr="00ED7B23" w:rsidRDefault="00070D83" w:rsidP="00A97F7C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83" w:rsidRPr="00ED7B2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8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83" w:rsidRPr="00ED7B2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5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D83" w:rsidRDefault="00070D83" w:rsidP="00A97F7C">
            <w:pPr>
              <w:rPr>
                <w:rFonts w:asciiTheme="minorHAnsi" w:hAnsiTheme="minorHAnsi"/>
                <w:noProof/>
                <w:sz w:val="20"/>
                <w:szCs w:val="20"/>
                <w:lang w:val="en-CA"/>
              </w:rPr>
            </w:pPr>
          </w:p>
        </w:tc>
      </w:tr>
    </w:tbl>
    <w:p w:rsidR="008D62AD" w:rsidRDefault="008D62AD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A97F7C" w:rsidRDefault="00A97F7C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A97F7C" w:rsidRDefault="00A97F7C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A97F7C" w:rsidRDefault="00A97F7C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A97F7C" w:rsidRDefault="00A97F7C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A97F7C" w:rsidRDefault="00A97F7C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1081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"/>
        <w:gridCol w:w="279"/>
        <w:gridCol w:w="1009"/>
        <w:gridCol w:w="811"/>
        <w:gridCol w:w="1335"/>
        <w:gridCol w:w="626"/>
        <w:gridCol w:w="421"/>
        <w:gridCol w:w="1259"/>
        <w:gridCol w:w="1125"/>
        <w:gridCol w:w="1955"/>
        <w:gridCol w:w="38"/>
        <w:gridCol w:w="19"/>
        <w:gridCol w:w="42"/>
      </w:tblGrid>
      <w:tr w:rsidR="00A97F7C" w:rsidRPr="00B07973" w:rsidTr="00084F05">
        <w:trPr>
          <w:gridAfter w:val="1"/>
          <w:wAfter w:w="42" w:type="dxa"/>
          <w:trHeight w:val="278"/>
          <w:jc w:val="center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F7C" w:rsidRPr="00B07973" w:rsidRDefault="00A97F7C" w:rsidP="00A97F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973">
              <w:rPr>
                <w:rFonts w:cs="Arial"/>
                <w:b/>
                <w:sz w:val="20"/>
                <w:szCs w:val="20"/>
              </w:rPr>
              <w:t>RÉFÉRENCE DU GAP VERS LA PHARMACIE</w:t>
            </w:r>
          </w:p>
        </w:tc>
      </w:tr>
      <w:tr w:rsidR="00A97F7C" w:rsidRPr="00B07973" w:rsidTr="00084F05">
        <w:trPr>
          <w:gridAfter w:val="1"/>
          <w:wAfter w:w="42" w:type="dxa"/>
          <w:trHeight w:val="290"/>
          <w:jc w:val="center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F7C" w:rsidRPr="00B07973" w:rsidRDefault="00A97F7C" w:rsidP="00A97F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Raison</w:t>
            </w:r>
            <w:r w:rsidR="00E36410">
              <w:rPr>
                <w:rFonts w:cs="Arial"/>
                <w:b/>
                <w:sz w:val="20"/>
                <w:szCs w:val="20"/>
              </w:rPr>
              <w:t>(s)</w:t>
            </w:r>
            <w:r>
              <w:rPr>
                <w:rFonts w:cs="Arial"/>
                <w:b/>
                <w:sz w:val="20"/>
                <w:szCs w:val="20"/>
              </w:rPr>
              <w:t xml:space="preserve"> de consultation</w:t>
            </w:r>
          </w:p>
        </w:tc>
      </w:tr>
      <w:tr w:rsidR="00A97F7C" w:rsidRPr="00B07973" w:rsidTr="00084F05">
        <w:trPr>
          <w:gridAfter w:val="1"/>
          <w:wAfter w:w="42" w:type="dxa"/>
          <w:trHeight w:val="303"/>
          <w:jc w:val="center"/>
        </w:trPr>
        <w:tc>
          <w:tcPr>
            <w:tcW w:w="53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138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 w:rsidRPr="00B079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 w:rsidRPr="00B07973">
              <w:rPr>
                <w:rFonts w:cs="Arial"/>
                <w:sz w:val="20"/>
                <w:szCs w:val="20"/>
              </w:rPr>
              <w:t xml:space="preserve"> </w:t>
            </w:r>
            <w:r w:rsidR="00A97F7C">
              <w:rPr>
                <w:rFonts w:cs="Arial"/>
                <w:sz w:val="20"/>
                <w:szCs w:val="20"/>
              </w:rPr>
              <w:t>Prolongation des ordonnances</w:t>
            </w:r>
          </w:p>
        </w:tc>
        <w:tc>
          <w:tcPr>
            <w:tcW w:w="54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857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>
              <w:rPr>
                <w:rFonts w:cs="Arial"/>
                <w:sz w:val="20"/>
                <w:szCs w:val="20"/>
              </w:rPr>
              <w:t xml:space="preserve"> Vaccination : </w:t>
            </w:r>
            <w:r w:rsidR="00A97F7C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="00A97F7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97F7C">
              <w:rPr>
                <w:rFonts w:cs="Arial"/>
                <w:sz w:val="20"/>
                <w:szCs w:val="20"/>
              </w:rPr>
            </w:r>
            <w:r w:rsidR="00A97F7C">
              <w:rPr>
                <w:rFonts w:cs="Arial"/>
                <w:sz w:val="20"/>
                <w:szCs w:val="20"/>
              </w:rPr>
              <w:fldChar w:fldCharType="separate"/>
            </w:r>
            <w:r w:rsidR="00A97F7C">
              <w:rPr>
                <w:rFonts w:cs="Arial"/>
                <w:noProof/>
                <w:sz w:val="20"/>
                <w:szCs w:val="20"/>
              </w:rPr>
              <w:t> </w:t>
            </w:r>
            <w:r w:rsidR="00A97F7C">
              <w:rPr>
                <w:rFonts w:cs="Arial"/>
                <w:noProof/>
                <w:sz w:val="20"/>
                <w:szCs w:val="20"/>
              </w:rPr>
              <w:t> </w:t>
            </w:r>
            <w:r w:rsidR="00A97F7C">
              <w:rPr>
                <w:rFonts w:cs="Arial"/>
                <w:noProof/>
                <w:sz w:val="20"/>
                <w:szCs w:val="20"/>
              </w:rPr>
              <w:t> </w:t>
            </w:r>
            <w:r w:rsidR="00A97F7C">
              <w:rPr>
                <w:rFonts w:cs="Arial"/>
                <w:noProof/>
                <w:sz w:val="20"/>
                <w:szCs w:val="20"/>
              </w:rPr>
              <w:t> </w:t>
            </w:r>
            <w:r w:rsidR="00A97F7C">
              <w:rPr>
                <w:rFonts w:cs="Arial"/>
                <w:noProof/>
                <w:sz w:val="20"/>
                <w:szCs w:val="20"/>
              </w:rPr>
              <w:t> </w:t>
            </w:r>
            <w:r w:rsidR="00A97F7C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97F7C" w:rsidRPr="00B07973" w:rsidTr="00084F05">
        <w:trPr>
          <w:gridAfter w:val="1"/>
          <w:wAfter w:w="42" w:type="dxa"/>
          <w:trHeight w:val="290"/>
          <w:jc w:val="center"/>
        </w:trPr>
        <w:tc>
          <w:tcPr>
            <w:tcW w:w="53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15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>
              <w:rPr>
                <w:rFonts w:cs="Arial"/>
                <w:sz w:val="20"/>
                <w:szCs w:val="20"/>
              </w:rPr>
              <w:t xml:space="preserve"> Ajustement et suivi par le pharmacien</w:t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7F7C" w:rsidRPr="00B07973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389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 w:rsidRPr="00B079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>
              <w:rPr>
                <w:rFonts w:cs="Arial"/>
                <w:sz w:val="20"/>
                <w:szCs w:val="20"/>
              </w:rPr>
              <w:t xml:space="preserve"> Autre : 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A97F7C" w:rsidP="00A97F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F7C" w:rsidRPr="00B07973" w:rsidTr="00084F05">
        <w:trPr>
          <w:gridAfter w:val="1"/>
          <w:wAfter w:w="42" w:type="dxa"/>
          <w:trHeight w:val="303"/>
          <w:jc w:val="center"/>
        </w:trPr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7F7C" w:rsidRPr="00B07973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45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 w:rsidRPr="00B079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>
              <w:rPr>
                <w:rFonts w:cs="Arial"/>
                <w:sz w:val="20"/>
                <w:szCs w:val="20"/>
              </w:rPr>
              <w:t xml:space="preserve"> Condition mineure : 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A97F7C" w:rsidP="00A97F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7F7C" w:rsidRPr="00B07973" w:rsidRDefault="00A97F7C" w:rsidP="00A97F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A97F7C" w:rsidP="00A97F7C">
            <w:pPr>
              <w:rPr>
                <w:rFonts w:cs="Arial"/>
                <w:sz w:val="20"/>
                <w:szCs w:val="20"/>
              </w:rPr>
            </w:pPr>
          </w:p>
        </w:tc>
      </w:tr>
      <w:tr w:rsidR="00A97F7C" w:rsidRPr="00B07973" w:rsidTr="00084F05">
        <w:trPr>
          <w:gridAfter w:val="1"/>
          <w:wAfter w:w="42" w:type="dxa"/>
          <w:trHeight w:val="109"/>
          <w:jc w:val="center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A97F7C" w:rsidP="00A97F7C">
            <w:pPr>
              <w:rPr>
                <w:rFonts w:cs="Arial"/>
                <w:sz w:val="8"/>
                <w:szCs w:val="8"/>
              </w:rPr>
            </w:pPr>
          </w:p>
        </w:tc>
      </w:tr>
      <w:tr w:rsidR="00A97F7C" w:rsidRPr="00B07973" w:rsidTr="00084F05">
        <w:trPr>
          <w:gridAfter w:val="1"/>
          <w:wAfter w:w="42" w:type="dxa"/>
          <w:trHeight w:val="278"/>
          <w:jc w:val="center"/>
        </w:trPr>
        <w:tc>
          <w:tcPr>
            <w:tcW w:w="1077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B07973" w:rsidRDefault="00A97F7C" w:rsidP="00A97F7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B07973">
              <w:rPr>
                <w:rFonts w:cs="Arial"/>
                <w:b/>
                <w:sz w:val="20"/>
                <w:szCs w:val="20"/>
                <w:u w:val="single"/>
              </w:rPr>
              <w:t>DÉLAI ATTENDU POUR RECEVOIR LE SERVICE</w:t>
            </w:r>
          </w:p>
        </w:tc>
      </w:tr>
      <w:tr w:rsidR="00A97F7C" w:rsidRPr="00EA5D1B" w:rsidTr="00084F05">
        <w:trPr>
          <w:gridAfter w:val="1"/>
          <w:wAfter w:w="42" w:type="dxa"/>
          <w:trHeight w:val="399"/>
          <w:jc w:val="center"/>
        </w:trPr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 w:rsidRPr="00EA5D1B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063" type="#_x0000_t75" style="width:12.25pt;height:14.25pt" o:ole="">
                  <v:imagedata r:id="rId20" o:title=""/>
                </v:shape>
                <w:control r:id="rId22" w:name="OptionButton7" w:shapeid="_x0000_i1063"/>
              </w:objec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sym w:font="Symbol" w:char="F0A3"/>
            </w:r>
            <w:r>
              <w:rPr>
                <w:rFonts w:cs="Arial"/>
                <w:sz w:val="20"/>
                <w:szCs w:val="20"/>
              </w:rPr>
              <w:t xml:space="preserve"> 8heures</w:t>
            </w:r>
          </w:p>
        </w:tc>
        <w:tc>
          <w:tcPr>
            <w:tcW w:w="209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 w:rsidRPr="00EA5D1B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069" type="#_x0000_t75" style="width:12.25pt;height:13.6pt" o:ole="">
                  <v:imagedata r:id="rId23" o:title=""/>
                </v:shape>
                <w:control r:id="rId24" w:name="OptionButton8" w:shapeid="_x0000_i1069"/>
              </w:objec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sym w:font="Symbol" w:char="F0A3"/>
            </w:r>
            <w:r>
              <w:rPr>
                <w:rFonts w:cs="Arial"/>
                <w:sz w:val="20"/>
                <w:szCs w:val="20"/>
              </w:rPr>
              <w:t xml:space="preserve"> 36 heures</w:t>
            </w: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 w:rsidRPr="00EA5D1B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070" type="#_x0000_t75" style="width:12.25pt;height:13.6pt" o:ole="">
                  <v:imagedata r:id="rId23" o:title=""/>
                </v:shape>
                <w:control r:id="rId25" w:name="OptionButton9" w:shapeid="_x0000_i1070"/>
              </w:objec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sym w:font="Symbol" w:char="F0A3"/>
            </w:r>
            <w:r>
              <w:rPr>
                <w:rFonts w:cs="Arial"/>
                <w:sz w:val="20"/>
                <w:szCs w:val="20"/>
              </w:rPr>
              <w:t xml:space="preserve"> 72 heures</w:t>
            </w: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 w:rsidRPr="00EA5D1B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071" type="#_x0000_t75" style="width:12.25pt;height:12.9pt" o:ole="">
                  <v:imagedata r:id="rId16" o:title=""/>
                </v:shape>
                <w:control r:id="rId26" w:name="OptionButton10" w:shapeid="_x0000_i1071"/>
              </w:objec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sym w:font="Symbol" w:char="F0A3"/>
            </w:r>
            <w:r>
              <w:rPr>
                <w:rFonts w:cs="Arial"/>
                <w:sz w:val="20"/>
                <w:szCs w:val="20"/>
              </w:rPr>
              <w:t xml:space="preserve"> 10 jours</w:t>
            </w: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 w:rsidRPr="00EA5D1B">
              <w:rPr>
                <w:rFonts w:eastAsia="Times New Roman" w:cs="Arial"/>
                <w:sz w:val="20"/>
                <w:szCs w:val="20"/>
              </w:rPr>
              <w:object w:dxaOrig="225" w:dyaOrig="225">
                <v:shape id="_x0000_i1072" type="#_x0000_t75" style="width:12.9pt;height:12.9pt" o:ole="">
                  <v:imagedata r:id="rId27" o:title=""/>
                </v:shape>
                <w:control r:id="rId28" w:name="OptionButton11" w:shapeid="_x0000_i1072"/>
              </w:object>
            </w:r>
            <w:r>
              <w:rPr>
                <w:rFonts w:cs="Arial"/>
                <w:sz w:val="20"/>
                <w:szCs w:val="20"/>
              </w:rPr>
              <w:t xml:space="preserve">Autre : 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F7C" w:rsidRPr="00EA5D1B" w:rsidTr="00084F05">
        <w:trPr>
          <w:gridAfter w:val="1"/>
          <w:wAfter w:w="42" w:type="dxa"/>
          <w:trHeight w:val="278"/>
          <w:jc w:val="center"/>
        </w:trPr>
        <w:tc>
          <w:tcPr>
            <w:tcW w:w="8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Pharmacien doit contacter le patient dans </w:t>
            </w:r>
            <w:r w:rsidRPr="00EA5D1B">
              <w:rPr>
                <w:rFonts w:cs="Arial"/>
                <w:b/>
                <w:sz w:val="20"/>
                <w:szCs w:val="20"/>
                <w:u w:val="single"/>
              </w:rPr>
              <w:t>un délai de 4 heures ouvrables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</w:p>
        </w:tc>
      </w:tr>
      <w:tr w:rsidR="00A97F7C" w:rsidRPr="00EA5D1B" w:rsidTr="00084F05">
        <w:trPr>
          <w:gridAfter w:val="1"/>
          <w:wAfter w:w="42" w:type="dxa"/>
          <w:trHeight w:val="109"/>
          <w:jc w:val="center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8"/>
                <w:szCs w:val="8"/>
              </w:rPr>
            </w:pPr>
          </w:p>
        </w:tc>
      </w:tr>
      <w:tr w:rsidR="00A97F7C" w:rsidRPr="00EA5D1B" w:rsidTr="00084F05">
        <w:trPr>
          <w:gridAfter w:val="1"/>
          <w:wAfter w:w="42" w:type="dxa"/>
          <w:trHeight w:val="290"/>
          <w:jc w:val="center"/>
        </w:trPr>
        <w:tc>
          <w:tcPr>
            <w:tcW w:w="107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EA5D1B">
              <w:rPr>
                <w:rFonts w:cs="Arial"/>
                <w:b/>
                <w:sz w:val="20"/>
                <w:szCs w:val="20"/>
                <w:u w:val="single"/>
              </w:rPr>
              <w:t>RÉPONSE DE LA PHARMACIE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EA5D1B">
              <w:rPr>
                <w:rFonts w:cs="Arial"/>
                <w:sz w:val="20"/>
                <w:szCs w:val="20"/>
              </w:rPr>
              <w:t>(À</w:t>
            </w:r>
            <w:r>
              <w:rPr>
                <w:rFonts w:cs="Arial"/>
                <w:sz w:val="20"/>
                <w:szCs w:val="20"/>
              </w:rPr>
              <w:t xml:space="preserve"> envoyer au GAP dans les plus brefs délais)</w:t>
            </w:r>
          </w:p>
        </w:tc>
      </w:tr>
      <w:tr w:rsidR="00A97F7C" w:rsidRPr="00EA5D1B" w:rsidTr="00084F05">
        <w:trPr>
          <w:gridAfter w:val="1"/>
          <w:wAfter w:w="42" w:type="dxa"/>
          <w:trHeight w:val="303"/>
          <w:jc w:val="center"/>
        </w:trPr>
        <w:tc>
          <w:tcPr>
            <w:tcW w:w="107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93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 w:rsidRPr="00EA5D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>
              <w:rPr>
                <w:rFonts w:cs="Arial"/>
                <w:sz w:val="20"/>
                <w:szCs w:val="20"/>
              </w:rPr>
              <w:t xml:space="preserve"> Référence acceptée</w:t>
            </w:r>
          </w:p>
        </w:tc>
      </w:tr>
      <w:tr w:rsidR="00A97F7C" w:rsidRPr="00EA5D1B" w:rsidTr="00084F05">
        <w:trPr>
          <w:gridAfter w:val="2"/>
          <w:wAfter w:w="61" w:type="dxa"/>
          <w:trHeight w:val="303"/>
          <w:jc w:val="center"/>
        </w:trPr>
        <w:tc>
          <w:tcPr>
            <w:tcW w:w="31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97F7C" w:rsidRPr="00EA5D1B" w:rsidRDefault="00BE105B" w:rsidP="00A97F7C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1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7C" w:rsidRPr="00EA5D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7F7C">
              <w:rPr>
                <w:rFonts w:cs="Arial"/>
                <w:sz w:val="20"/>
                <w:szCs w:val="20"/>
              </w:rPr>
              <w:t xml:space="preserve"> Référence refusée, justification : </w:t>
            </w:r>
          </w:p>
        </w:tc>
        <w:tc>
          <w:tcPr>
            <w:tcW w:w="75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97F7C" w:rsidRPr="00EA5D1B" w:rsidTr="00084F05">
        <w:trPr>
          <w:gridAfter w:val="3"/>
          <w:wAfter w:w="99" w:type="dxa"/>
          <w:trHeight w:val="48"/>
          <w:jc w:val="center"/>
        </w:trPr>
        <w:tc>
          <w:tcPr>
            <w:tcW w:w="31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F7C" w:rsidRPr="00EA5D1B" w:rsidRDefault="00A97F7C" w:rsidP="00A97F7C">
            <w:pPr>
              <w:rPr>
                <w:rFonts w:cs="Arial"/>
                <w:sz w:val="4"/>
                <w:szCs w:val="4"/>
              </w:rPr>
            </w:pPr>
          </w:p>
        </w:tc>
      </w:tr>
      <w:tr w:rsidR="00A97F7C" w:rsidRPr="005779CD" w:rsidTr="001E3C6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" w:type="dxa"/>
          <w:trHeight w:val="29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 w:rsidRPr="005779CD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>Commentaires</w:t>
            </w:r>
            <w:r w:rsidR="00E36410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 xml:space="preserve"> </w:t>
            </w:r>
            <w:r w:rsidRPr="005779CD"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89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F7C" w:rsidRPr="005779CD" w:rsidRDefault="00A97F7C" w:rsidP="00A97F7C">
            <w:pPr>
              <w:rPr>
                <w:rFonts w:asciiTheme="minorHAnsi" w:hAnsiTheme="minorHAnsi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84F05" w:rsidRPr="005779CD" w:rsidTr="00084F0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10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4F05" w:rsidRDefault="00084F05" w:rsidP="00A97F7C">
            <w:pPr>
              <w:rPr>
                <w:rFonts w:cs="Arial"/>
                <w:sz w:val="20"/>
                <w:szCs w:val="20"/>
              </w:rPr>
            </w:pPr>
          </w:p>
          <w:p w:rsidR="00084F05" w:rsidRDefault="00084F05" w:rsidP="00A97F7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Grilledutableau3"/>
        <w:tblW w:w="108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36"/>
        <w:gridCol w:w="560"/>
        <w:gridCol w:w="1255"/>
        <w:gridCol w:w="560"/>
        <w:gridCol w:w="667"/>
        <w:gridCol w:w="452"/>
        <w:gridCol w:w="1363"/>
        <w:gridCol w:w="452"/>
        <w:gridCol w:w="3380"/>
        <w:gridCol w:w="54"/>
      </w:tblGrid>
      <w:tr w:rsidR="00070D83" w:rsidRPr="00ED7B23" w:rsidTr="00084F05">
        <w:trPr>
          <w:trHeight w:val="274"/>
          <w:jc w:val="center"/>
        </w:trPr>
        <w:tc>
          <w:tcPr>
            <w:tcW w:w="389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70D83" w:rsidRPr="00ED7B23" w:rsidRDefault="00EF6D77" w:rsidP="00BA4FAB">
            <w:pPr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OWORD_signature"/>
                  <w:enabled/>
                  <w:calcOnExit w:val="0"/>
                  <w:textInput/>
                </w:ffData>
              </w:fldChar>
            </w:r>
            <w:bookmarkStart w:id="15" w:name="OWORD_signatur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83" w:rsidRPr="00ED7B23" w:rsidRDefault="00EF6D77" w:rsidP="00BA4FAB">
            <w:pPr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70D83" w:rsidRPr="00ED7B23" w:rsidRDefault="00EF6D77" w:rsidP="00BA4FAB">
            <w:pPr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begin">
                <w:ffData>
                  <w:name w:val="OWORD_signature"/>
                  <w:enabled w:val="0"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fldChar w:fldCharType="end"/>
            </w:r>
          </w:p>
        </w:tc>
      </w:tr>
      <w:tr w:rsidR="00070D83" w:rsidRPr="00ED7B23" w:rsidTr="00070D83">
        <w:trPr>
          <w:trHeight w:val="263"/>
          <w:jc w:val="center"/>
        </w:trPr>
        <w:tc>
          <w:tcPr>
            <w:tcW w:w="389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asciiTheme="minorHAnsi" w:hAnsiTheme="minorHAnsi"/>
                <w:noProof/>
                <w:lang w:val="en-CA"/>
              </w:rPr>
              <w:t>Nom et prénom de l’intervenant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asciiTheme="minorHAnsi" w:hAnsiTheme="minorHAnsi"/>
                <w:noProof/>
                <w:lang w:val="en-CA"/>
              </w:rPr>
              <w:t>N</w:t>
            </w:r>
            <w:r>
              <w:rPr>
                <w:rFonts w:asciiTheme="minorHAnsi" w:hAnsiTheme="minorHAnsi"/>
                <w:noProof/>
                <w:lang w:val="en-CA"/>
              </w:rPr>
              <w:sym w:font="Symbol" w:char="F0B0"/>
            </w:r>
            <w:r>
              <w:rPr>
                <w:rFonts w:asciiTheme="minorHAnsi" w:hAnsiTheme="minorHAnsi"/>
                <w:noProof/>
                <w:lang w:val="en-CA"/>
              </w:rPr>
              <w:t xml:space="preserve"> permis/titre d’emploi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asciiTheme="minorHAnsi" w:hAnsiTheme="minorHAnsi"/>
                <w:noProof/>
                <w:lang w:val="en-CA"/>
              </w:rPr>
              <w:t>Signature de l’intervenant</w:t>
            </w:r>
          </w:p>
        </w:tc>
      </w:tr>
      <w:tr w:rsidR="00070D83" w:rsidTr="00070D83">
        <w:trPr>
          <w:trHeight w:val="263"/>
          <w:jc w:val="center"/>
        </w:trPr>
        <w:tc>
          <w:tcPr>
            <w:tcW w:w="3899" w:type="dxa"/>
            <w:gridSpan w:val="4"/>
            <w:tcBorders>
              <w:top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8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</w:tcBorders>
          </w:tcPr>
          <w:p w:rsidR="00070D8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</w:tr>
      <w:tr w:rsidR="00070D83" w:rsidTr="005C734B">
        <w:trPr>
          <w:gridAfter w:val="1"/>
          <w:wAfter w:w="54" w:type="dxa"/>
          <w:trHeight w:val="274"/>
          <w:jc w:val="center"/>
        </w:trPr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070D83" w:rsidRPr="00ED7B23" w:rsidRDefault="00EF6D77" w:rsidP="00BA4FAB">
            <w:pPr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cstheme="minorHAnsi"/>
              </w:rPr>
              <w:fldChar w:fldCharType="begin">
                <w:ffData>
                  <w:name w:val="DateSignature"/>
                  <w:enabled/>
                  <w:calcOnExit w:val="0"/>
                  <w:textInput/>
                </w:ffData>
              </w:fldChar>
            </w:r>
            <w:bookmarkStart w:id="16" w:name="DateSignature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8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</w:tcBorders>
          </w:tcPr>
          <w:p w:rsidR="00070D8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</w:tr>
      <w:tr w:rsidR="00070D83" w:rsidTr="005C734B">
        <w:trPr>
          <w:gridAfter w:val="1"/>
          <w:wAfter w:w="54" w:type="dxa"/>
          <w:trHeight w:val="263"/>
          <w:jc w:val="center"/>
        </w:trPr>
        <w:tc>
          <w:tcPr>
            <w:tcW w:w="1848" w:type="dxa"/>
            <w:tcBorders>
              <w:top w:val="single" w:sz="4" w:space="0" w:color="auto"/>
              <w:bottom w:val="nil"/>
              <w:right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  <w:r>
              <w:rPr>
                <w:rFonts w:asciiTheme="minorHAnsi" w:hAnsiTheme="minorHAnsi"/>
                <w:noProof/>
                <w:lang w:val="en-CA"/>
              </w:rPr>
              <w:t>AAAA/MM/JJ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jc w:val="center"/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D8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070D83" w:rsidRPr="00ED7B2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  <w:tc>
          <w:tcPr>
            <w:tcW w:w="5195" w:type="dxa"/>
            <w:gridSpan w:val="3"/>
            <w:tcBorders>
              <w:top w:val="nil"/>
              <w:left w:val="nil"/>
              <w:bottom w:val="nil"/>
            </w:tcBorders>
          </w:tcPr>
          <w:p w:rsidR="00070D83" w:rsidRDefault="00070D83" w:rsidP="00BA4FAB">
            <w:pPr>
              <w:rPr>
                <w:rFonts w:asciiTheme="minorHAnsi" w:hAnsiTheme="minorHAnsi"/>
                <w:noProof/>
                <w:lang w:val="en-CA"/>
              </w:rPr>
            </w:pPr>
          </w:p>
        </w:tc>
      </w:tr>
    </w:tbl>
    <w:p w:rsidR="009B00CB" w:rsidRDefault="007D09AD" w:rsidP="009B00CB">
      <w:pPr>
        <w:ind w:right="27"/>
        <w:jc w:val="left"/>
        <w:rPr>
          <w:rFonts w:asciiTheme="minorHAnsi" w:hAnsiTheme="minorHAnsi" w:cstheme="minorHAnsi"/>
          <w:b/>
          <w:noProof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0CBFE46" wp14:editId="1CE6921B">
            <wp:simplePos x="0" y="0"/>
            <wp:positionH relativeFrom="page">
              <wp:posOffset>457200</wp:posOffset>
            </wp:positionH>
            <wp:positionV relativeFrom="page">
              <wp:posOffset>4425351</wp:posOffset>
            </wp:positionV>
            <wp:extent cx="6856413" cy="4623243"/>
            <wp:effectExtent l="0" t="0" r="190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22-06-01 132215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706" cy="462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E4E" w:rsidRDefault="00524E4E" w:rsidP="009B00CB">
      <w:pPr>
        <w:ind w:right="27"/>
        <w:jc w:val="left"/>
      </w:pPr>
    </w:p>
    <w:p w:rsidR="0093301D" w:rsidRDefault="0093301D" w:rsidP="005C734B">
      <w:pPr>
        <w:pStyle w:val="En-tte"/>
        <w:ind w:firstLine="708"/>
        <w:jc w:val="left"/>
        <w:rPr>
          <w:rFonts w:asciiTheme="minorHAnsi" w:hAnsiTheme="minorHAnsi" w:cstheme="minorHAnsi"/>
          <w:b/>
          <w:szCs w:val="24"/>
        </w:rPr>
      </w:pPr>
    </w:p>
    <w:p w:rsidR="003E5F97" w:rsidRDefault="003E5F97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3E5F97" w:rsidRDefault="003E5F97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3E5F97" w:rsidRDefault="003E5F97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7D791E" w:rsidRPr="008D62AD" w:rsidRDefault="007D791E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4E6323" w:rsidRDefault="004E6323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524E4E">
      <w:pPr>
        <w:pStyle w:val="En-tte"/>
        <w:jc w:val="center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946937" w:rsidP="00946937">
      <w:pPr>
        <w:pStyle w:val="En-tte"/>
        <w:tabs>
          <w:tab w:val="clear" w:pos="4320"/>
          <w:tab w:val="clear" w:pos="8640"/>
          <w:tab w:val="left" w:pos="9078"/>
        </w:tabs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535799" w:rsidRDefault="00946937" w:rsidP="00946937">
      <w:pPr>
        <w:pStyle w:val="En-tte"/>
        <w:tabs>
          <w:tab w:val="clear" w:pos="4320"/>
          <w:tab w:val="clear" w:pos="8640"/>
          <w:tab w:val="left" w:pos="9078"/>
        </w:tabs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535799" w:rsidRDefault="00946937" w:rsidP="00946937">
      <w:pPr>
        <w:pStyle w:val="En-tte"/>
        <w:tabs>
          <w:tab w:val="clear" w:pos="4320"/>
          <w:tab w:val="clear" w:pos="8640"/>
          <w:tab w:val="left" w:pos="7521"/>
        </w:tabs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Pr="00946937" w:rsidRDefault="00E36410" w:rsidP="00E36410">
      <w:pPr>
        <w:pStyle w:val="En-tte"/>
        <w:tabs>
          <w:tab w:val="clear" w:pos="4320"/>
          <w:tab w:val="left" w:pos="7901"/>
          <w:tab w:val="left" w:pos="8640"/>
        </w:tabs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946937">
        <w:rPr>
          <w:rFonts w:asciiTheme="minorHAnsi" w:hAnsiTheme="minorHAnsi" w:cstheme="minorHAnsi"/>
          <w:b/>
          <w:sz w:val="20"/>
          <w:szCs w:val="20"/>
        </w:rPr>
        <w:tab/>
      </w:r>
    </w:p>
    <w:p w:rsidR="00535799" w:rsidRPr="00946937" w:rsidRDefault="00535799" w:rsidP="00B92DCC">
      <w:pPr>
        <w:pStyle w:val="En-t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535799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p w:rsidR="00535799" w:rsidRPr="001473F0" w:rsidRDefault="00535799" w:rsidP="00B92DCC">
      <w:pPr>
        <w:pStyle w:val="En-tte"/>
        <w:jc w:val="left"/>
        <w:rPr>
          <w:rFonts w:asciiTheme="minorHAnsi" w:hAnsiTheme="minorHAnsi" w:cstheme="minorHAnsi"/>
          <w:b/>
          <w:szCs w:val="24"/>
        </w:rPr>
      </w:pPr>
    </w:p>
    <w:sectPr w:rsidR="00535799" w:rsidRPr="001473F0" w:rsidSect="00035511">
      <w:headerReference w:type="default" r:id="rId30"/>
      <w:footerReference w:type="default" r:id="rId31"/>
      <w:footerReference w:type="first" r:id="rId32"/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7C" w:rsidRDefault="00A97F7C" w:rsidP="00FF779F">
      <w:r>
        <w:separator/>
      </w:r>
    </w:p>
  </w:endnote>
  <w:endnote w:type="continuationSeparator" w:id="0">
    <w:p w:rsidR="00A97F7C" w:rsidRDefault="00A97F7C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 Code 39 c HR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7C" w:rsidRPr="00DC3E7D" w:rsidRDefault="00BE105B" w:rsidP="00DC3E7D">
    <w:pPr>
      <w:pStyle w:val="Pieddepage"/>
      <w:tabs>
        <w:tab w:val="clear" w:pos="8640"/>
        <w:tab w:val="right" w:pos="10773"/>
      </w:tabs>
      <w:jc w:val="left"/>
    </w:pPr>
    <w:sdt>
      <w:sdtPr>
        <w:id w:val="-362589636"/>
        <w:docPartObj>
          <w:docPartGallery w:val="Page Numbers (Bottom of Page)"/>
          <w:docPartUnique/>
        </w:docPartObj>
      </w:sdtPr>
      <w:sdtEndPr/>
      <w:sdtContent>
        <w:sdt>
          <w:sdtPr>
            <w:id w:val="340512583"/>
            <w:docPartObj>
              <w:docPartGallery w:val="Page Numbers (Top of Page)"/>
              <w:docPartUnique/>
            </w:docPartObj>
          </w:sdtPr>
          <w:sdtEndPr/>
          <w:sdtContent>
            <w:r w:rsidR="00A97F7C" w:rsidRPr="00535799">
              <w:rPr>
                <w:sz w:val="20"/>
                <w:szCs w:val="20"/>
              </w:rPr>
              <w:t>SOURCE: CCSMTL (</w:t>
            </w:r>
            <w:r w:rsidR="00EA1EB7">
              <w:rPr>
                <w:sz w:val="20"/>
                <w:szCs w:val="20"/>
              </w:rPr>
              <w:t>2022-05-26</w:t>
            </w:r>
            <w:r w:rsidR="00A97F7C">
              <w:rPr>
                <w:sz w:val="20"/>
                <w:szCs w:val="20"/>
              </w:rPr>
              <w:t>)</w:t>
            </w:r>
            <w:r w:rsidR="00A97F7C">
              <w:rPr>
                <w:sz w:val="20"/>
                <w:szCs w:val="20"/>
              </w:rPr>
              <w:tab/>
            </w:r>
            <w:r w:rsidR="00A97F7C">
              <w:rPr>
                <w:sz w:val="20"/>
                <w:szCs w:val="20"/>
              </w:rPr>
              <w:tab/>
            </w:r>
            <w:r w:rsidR="00A97F7C" w:rsidRPr="00D459E7">
              <w:rPr>
                <w:sz w:val="20"/>
                <w:szCs w:val="20"/>
                <w:lang w:val="fr-FR"/>
              </w:rPr>
              <w:t xml:space="preserve">Page 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97F7C" w:rsidRPr="00D459E7">
              <w:rPr>
                <w:b/>
                <w:bCs/>
                <w:sz w:val="20"/>
                <w:szCs w:val="20"/>
              </w:rPr>
              <w:instrText>PAGE</w:instrTex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end"/>
            </w:r>
            <w:r w:rsidR="00A97F7C" w:rsidRPr="00D459E7">
              <w:rPr>
                <w:sz w:val="20"/>
                <w:szCs w:val="20"/>
                <w:lang w:val="fr-FR"/>
              </w:rPr>
              <w:t xml:space="preserve"> sur 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97F7C" w:rsidRPr="00D459E7">
              <w:rPr>
                <w:b/>
                <w:bCs/>
                <w:sz w:val="20"/>
                <w:szCs w:val="20"/>
              </w:rPr>
              <w:instrText>NUMPAGES</w:instrTex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7C" w:rsidRPr="00D459E7" w:rsidRDefault="00BE105B" w:rsidP="00A72CEA">
    <w:pPr>
      <w:pStyle w:val="Pieddepage"/>
      <w:rPr>
        <w:sz w:val="20"/>
        <w:szCs w:val="20"/>
      </w:rPr>
    </w:pPr>
    <w:sdt>
      <w:sdtPr>
        <w:rPr>
          <w:sz w:val="20"/>
          <w:szCs w:val="20"/>
        </w:rPr>
        <w:id w:val="-79599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16929188"/>
            <w:docPartObj>
              <w:docPartGallery w:val="Page Numbers (Top of Page)"/>
              <w:docPartUnique/>
            </w:docPartObj>
          </w:sdtPr>
          <w:sdtEndPr/>
          <w:sdtContent>
            <w:r w:rsidR="00A97F7C" w:rsidRPr="00956596">
              <w:rPr>
                <w:sz w:val="20"/>
                <w:szCs w:val="20"/>
              </w:rPr>
              <w:t>Source : CCSMTL</w:t>
            </w:r>
            <w:r w:rsidR="00A97F7C" w:rsidRPr="00D459E7">
              <w:rPr>
                <w:sz w:val="20"/>
                <w:szCs w:val="20"/>
              </w:rPr>
              <w:t xml:space="preserve"> (</w:t>
            </w:r>
            <w:r w:rsidR="00EA1EB7">
              <w:rPr>
                <w:sz w:val="20"/>
                <w:szCs w:val="20"/>
              </w:rPr>
              <w:t>2022-05-26</w:t>
            </w:r>
            <w:r w:rsidR="00A97F7C" w:rsidRPr="00D459E7">
              <w:rPr>
                <w:sz w:val="20"/>
                <w:szCs w:val="20"/>
              </w:rPr>
              <w:t>)</w:t>
            </w:r>
            <w:r w:rsidR="00A97F7C" w:rsidRPr="00D459E7">
              <w:rPr>
                <w:sz w:val="20"/>
                <w:szCs w:val="20"/>
              </w:rPr>
              <w:tab/>
            </w:r>
            <w:r w:rsidR="00A97F7C" w:rsidRPr="00D459E7">
              <w:rPr>
                <w:sz w:val="20"/>
                <w:szCs w:val="20"/>
              </w:rPr>
              <w:tab/>
            </w:r>
            <w:r w:rsidR="00A97F7C" w:rsidRPr="00D459E7">
              <w:rPr>
                <w:sz w:val="20"/>
                <w:szCs w:val="20"/>
              </w:rPr>
              <w:tab/>
            </w:r>
            <w:r w:rsidR="00A97F7C" w:rsidRPr="00D459E7">
              <w:rPr>
                <w:sz w:val="20"/>
                <w:szCs w:val="20"/>
                <w:lang w:val="fr-FR"/>
              </w:rPr>
              <w:t xml:space="preserve">Page 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97F7C" w:rsidRPr="00D459E7">
              <w:rPr>
                <w:b/>
                <w:bCs/>
                <w:sz w:val="20"/>
                <w:szCs w:val="20"/>
              </w:rPr>
              <w:instrText>PAGE</w:instrTex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end"/>
            </w:r>
            <w:r w:rsidR="00A97F7C" w:rsidRPr="00D459E7">
              <w:rPr>
                <w:sz w:val="20"/>
                <w:szCs w:val="20"/>
                <w:lang w:val="fr-FR"/>
              </w:rPr>
              <w:t xml:space="preserve"> sur 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begin"/>
            </w:r>
            <w:r w:rsidR="00A97F7C" w:rsidRPr="00D459E7">
              <w:rPr>
                <w:b/>
                <w:bCs/>
                <w:sz w:val="20"/>
                <w:szCs w:val="20"/>
              </w:rPr>
              <w:instrText>NUMPAGES</w:instrTex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="00A97F7C" w:rsidRPr="00D459E7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7C" w:rsidRDefault="00A97F7C" w:rsidP="00FF779F">
      <w:r>
        <w:separator/>
      </w:r>
    </w:p>
  </w:footnote>
  <w:footnote w:type="continuationSeparator" w:id="0">
    <w:p w:rsidR="00A97F7C" w:rsidRDefault="00A97F7C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7C" w:rsidRDefault="00A97F7C">
    <w:pPr>
      <w:pStyle w:val="En-tte"/>
    </w:pPr>
    <w:r>
      <w:t>No de dossier :</w:t>
    </w:r>
    <w:r w:rsidR="00BE105B">
      <w:fldChar w:fldCharType="begin"/>
    </w:r>
    <w:r w:rsidR="00BE105B">
      <w:instrText xml:space="preserve"> REF  OWORD_displayedMRN </w:instrText>
    </w:r>
    <w:r w:rsidR="00BE105B">
      <w:fldChar w:fldCharType="separate"/>
    </w:r>
    <w:r w:rsidR="00230723">
      <w:rPr>
        <w:noProof/>
      </w:rPr>
      <w:t xml:space="preserve">     </w:t>
    </w:r>
    <w:r w:rsidR="00BE105B">
      <w:rPr>
        <w:noProof/>
      </w:rPr>
      <w:fldChar w:fldCharType="end"/>
    </w:r>
    <w:r>
      <w:tab/>
      <w:t xml:space="preserve">               Nom :</w:t>
    </w:r>
    <w:r w:rsidR="00BE105B">
      <w:fldChar w:fldCharType="begin"/>
    </w:r>
    <w:r w:rsidR="00BE105B">
      <w:instrText xml:space="preserve"> REF  OWORD_ptLastName </w:instrText>
    </w:r>
    <w:r w:rsidR="00BE105B">
      <w:fldChar w:fldCharType="separate"/>
    </w:r>
    <w:r w:rsidR="00230723">
      <w:rPr>
        <w:noProof/>
      </w:rPr>
      <w:t xml:space="preserve">     </w:t>
    </w:r>
    <w:r w:rsidR="00BE105B">
      <w:rPr>
        <w:noProof/>
      </w:rPr>
      <w:fldChar w:fldCharType="end"/>
    </w:r>
    <w:r>
      <w:t xml:space="preserve">                                   Prénom </w:t>
    </w:r>
    <w:r w:rsidR="00BE105B">
      <w:fldChar w:fldCharType="begin"/>
    </w:r>
    <w:r w:rsidR="00BE105B">
      <w:instrText xml:space="preserve"> REF  OWORD_ptFirstName </w:instrText>
    </w:r>
    <w:r w:rsidR="00BE105B">
      <w:fldChar w:fldCharType="separate"/>
    </w:r>
    <w:r w:rsidR="00230723">
      <w:rPr>
        <w:noProof/>
      </w:rPr>
      <w:t xml:space="preserve">     </w:t>
    </w:r>
    <w:r w:rsidR="00BE105B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EcIw7rCQo56ul28KkPGIQa0L/XSBJFvTOkParvliUlMmIT7IdJ9knMMCToMN3lQvnyTRSxeeP2HOQYKXoMmMg==" w:salt="rr2peOK5yVL7p3LyEHsVtQ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1403D"/>
    <w:rsid w:val="000202CF"/>
    <w:rsid w:val="00025713"/>
    <w:rsid w:val="0002650F"/>
    <w:rsid w:val="00032614"/>
    <w:rsid w:val="00035511"/>
    <w:rsid w:val="0003783D"/>
    <w:rsid w:val="00037AFC"/>
    <w:rsid w:val="0004343F"/>
    <w:rsid w:val="00066456"/>
    <w:rsid w:val="00070D83"/>
    <w:rsid w:val="00073CE3"/>
    <w:rsid w:val="00077757"/>
    <w:rsid w:val="00084F05"/>
    <w:rsid w:val="00085C38"/>
    <w:rsid w:val="00095AA6"/>
    <w:rsid w:val="00095F37"/>
    <w:rsid w:val="00097C0C"/>
    <w:rsid w:val="000A1F58"/>
    <w:rsid w:val="000B18A7"/>
    <w:rsid w:val="000B33CA"/>
    <w:rsid w:val="000B7209"/>
    <w:rsid w:val="000C4FDA"/>
    <w:rsid w:val="000C55CF"/>
    <w:rsid w:val="000D17FF"/>
    <w:rsid w:val="000D7EE5"/>
    <w:rsid w:val="000E404D"/>
    <w:rsid w:val="000F3A24"/>
    <w:rsid w:val="00117B83"/>
    <w:rsid w:val="0013436B"/>
    <w:rsid w:val="00140085"/>
    <w:rsid w:val="0014173A"/>
    <w:rsid w:val="001448D0"/>
    <w:rsid w:val="001473F0"/>
    <w:rsid w:val="001548EE"/>
    <w:rsid w:val="00154DA0"/>
    <w:rsid w:val="00156975"/>
    <w:rsid w:val="00185F89"/>
    <w:rsid w:val="00190B70"/>
    <w:rsid w:val="001A221D"/>
    <w:rsid w:val="001A5248"/>
    <w:rsid w:val="001B0864"/>
    <w:rsid w:val="001B46F0"/>
    <w:rsid w:val="001B4B31"/>
    <w:rsid w:val="001D409E"/>
    <w:rsid w:val="001D5E12"/>
    <w:rsid w:val="001E2846"/>
    <w:rsid w:val="001E3C6D"/>
    <w:rsid w:val="00204658"/>
    <w:rsid w:val="002201AF"/>
    <w:rsid w:val="00220C5B"/>
    <w:rsid w:val="00230723"/>
    <w:rsid w:val="00234820"/>
    <w:rsid w:val="00246C23"/>
    <w:rsid w:val="0025411A"/>
    <w:rsid w:val="00255BBF"/>
    <w:rsid w:val="002568B5"/>
    <w:rsid w:val="00270762"/>
    <w:rsid w:val="00271EE6"/>
    <w:rsid w:val="0027461B"/>
    <w:rsid w:val="00276F2D"/>
    <w:rsid w:val="00281137"/>
    <w:rsid w:val="0029229C"/>
    <w:rsid w:val="00296B92"/>
    <w:rsid w:val="002A1622"/>
    <w:rsid w:val="002B7093"/>
    <w:rsid w:val="002B7975"/>
    <w:rsid w:val="002D64C2"/>
    <w:rsid w:val="002E4467"/>
    <w:rsid w:val="002E449E"/>
    <w:rsid w:val="002F2DD9"/>
    <w:rsid w:val="00323C58"/>
    <w:rsid w:val="00327EB8"/>
    <w:rsid w:val="00333A96"/>
    <w:rsid w:val="00352DDD"/>
    <w:rsid w:val="00353439"/>
    <w:rsid w:val="00366F9F"/>
    <w:rsid w:val="00375B10"/>
    <w:rsid w:val="00377CCF"/>
    <w:rsid w:val="00386CEC"/>
    <w:rsid w:val="00387A5A"/>
    <w:rsid w:val="00392FBA"/>
    <w:rsid w:val="003A6525"/>
    <w:rsid w:val="003B25B8"/>
    <w:rsid w:val="003C0A87"/>
    <w:rsid w:val="003D2463"/>
    <w:rsid w:val="003E3A8A"/>
    <w:rsid w:val="003E5F97"/>
    <w:rsid w:val="00402A85"/>
    <w:rsid w:val="00410474"/>
    <w:rsid w:val="004170AA"/>
    <w:rsid w:val="00431459"/>
    <w:rsid w:val="00435BE3"/>
    <w:rsid w:val="00455354"/>
    <w:rsid w:val="00457BC1"/>
    <w:rsid w:val="00463082"/>
    <w:rsid w:val="004713F8"/>
    <w:rsid w:val="00471CA9"/>
    <w:rsid w:val="00482BF8"/>
    <w:rsid w:val="00483CA8"/>
    <w:rsid w:val="00484733"/>
    <w:rsid w:val="00485716"/>
    <w:rsid w:val="0048647D"/>
    <w:rsid w:val="00494332"/>
    <w:rsid w:val="00497A09"/>
    <w:rsid w:val="004B12F3"/>
    <w:rsid w:val="004B42B4"/>
    <w:rsid w:val="004C29AD"/>
    <w:rsid w:val="004D3F20"/>
    <w:rsid w:val="004D55A4"/>
    <w:rsid w:val="004E36A7"/>
    <w:rsid w:val="004E6323"/>
    <w:rsid w:val="004F40DD"/>
    <w:rsid w:val="00503010"/>
    <w:rsid w:val="00506326"/>
    <w:rsid w:val="0052101C"/>
    <w:rsid w:val="00521401"/>
    <w:rsid w:val="005221D1"/>
    <w:rsid w:val="00524E4E"/>
    <w:rsid w:val="005353A9"/>
    <w:rsid w:val="00535799"/>
    <w:rsid w:val="0055244A"/>
    <w:rsid w:val="00552474"/>
    <w:rsid w:val="005532D6"/>
    <w:rsid w:val="0058233B"/>
    <w:rsid w:val="00585714"/>
    <w:rsid w:val="0059005F"/>
    <w:rsid w:val="0059344D"/>
    <w:rsid w:val="00593573"/>
    <w:rsid w:val="005A7554"/>
    <w:rsid w:val="005C5D8D"/>
    <w:rsid w:val="005C734B"/>
    <w:rsid w:val="005F3EE6"/>
    <w:rsid w:val="00600282"/>
    <w:rsid w:val="0061561F"/>
    <w:rsid w:val="00620149"/>
    <w:rsid w:val="006213D5"/>
    <w:rsid w:val="00622669"/>
    <w:rsid w:val="00623FD8"/>
    <w:rsid w:val="006434AB"/>
    <w:rsid w:val="006436B9"/>
    <w:rsid w:val="006444E4"/>
    <w:rsid w:val="00654181"/>
    <w:rsid w:val="00654983"/>
    <w:rsid w:val="00655733"/>
    <w:rsid w:val="006557A4"/>
    <w:rsid w:val="00662C30"/>
    <w:rsid w:val="00670BC7"/>
    <w:rsid w:val="006B24B4"/>
    <w:rsid w:val="006B3857"/>
    <w:rsid w:val="006B6985"/>
    <w:rsid w:val="006D288C"/>
    <w:rsid w:val="006D46C1"/>
    <w:rsid w:val="006D6DAF"/>
    <w:rsid w:val="006F44B9"/>
    <w:rsid w:val="006F4763"/>
    <w:rsid w:val="006F4BE4"/>
    <w:rsid w:val="007256A0"/>
    <w:rsid w:val="00725A1E"/>
    <w:rsid w:val="00732092"/>
    <w:rsid w:val="0075039F"/>
    <w:rsid w:val="007513F5"/>
    <w:rsid w:val="0075544F"/>
    <w:rsid w:val="00766DB8"/>
    <w:rsid w:val="00767CAE"/>
    <w:rsid w:val="00794682"/>
    <w:rsid w:val="007946E2"/>
    <w:rsid w:val="0079480E"/>
    <w:rsid w:val="007948CB"/>
    <w:rsid w:val="007B0963"/>
    <w:rsid w:val="007B1B5D"/>
    <w:rsid w:val="007B1D2C"/>
    <w:rsid w:val="007B318D"/>
    <w:rsid w:val="007B7BCD"/>
    <w:rsid w:val="007C1E56"/>
    <w:rsid w:val="007C1F8B"/>
    <w:rsid w:val="007C439D"/>
    <w:rsid w:val="007D09AD"/>
    <w:rsid w:val="007D2F5B"/>
    <w:rsid w:val="007D791E"/>
    <w:rsid w:val="007E74D8"/>
    <w:rsid w:val="007E7591"/>
    <w:rsid w:val="00800518"/>
    <w:rsid w:val="00801E14"/>
    <w:rsid w:val="008025C8"/>
    <w:rsid w:val="008040F7"/>
    <w:rsid w:val="0083426B"/>
    <w:rsid w:val="00852982"/>
    <w:rsid w:val="00864DB1"/>
    <w:rsid w:val="008817D0"/>
    <w:rsid w:val="0088203E"/>
    <w:rsid w:val="0088229F"/>
    <w:rsid w:val="00891259"/>
    <w:rsid w:val="008C51E7"/>
    <w:rsid w:val="008D13FB"/>
    <w:rsid w:val="008D4BBB"/>
    <w:rsid w:val="008D62AD"/>
    <w:rsid w:val="008E34A0"/>
    <w:rsid w:val="008E6059"/>
    <w:rsid w:val="008E642C"/>
    <w:rsid w:val="00901310"/>
    <w:rsid w:val="0093301D"/>
    <w:rsid w:val="009352F9"/>
    <w:rsid w:val="00946937"/>
    <w:rsid w:val="00946A88"/>
    <w:rsid w:val="0094752E"/>
    <w:rsid w:val="00956596"/>
    <w:rsid w:val="00957B80"/>
    <w:rsid w:val="009602DE"/>
    <w:rsid w:val="00966A0C"/>
    <w:rsid w:val="009737A0"/>
    <w:rsid w:val="009B00CB"/>
    <w:rsid w:val="009B3E95"/>
    <w:rsid w:val="009B671E"/>
    <w:rsid w:val="009C1BF3"/>
    <w:rsid w:val="009C2BAC"/>
    <w:rsid w:val="009D05D7"/>
    <w:rsid w:val="009D21E6"/>
    <w:rsid w:val="009D6E11"/>
    <w:rsid w:val="009E6056"/>
    <w:rsid w:val="009F6264"/>
    <w:rsid w:val="00A05332"/>
    <w:rsid w:val="00A06676"/>
    <w:rsid w:val="00A069E8"/>
    <w:rsid w:val="00A229CB"/>
    <w:rsid w:val="00A2443B"/>
    <w:rsid w:val="00A27889"/>
    <w:rsid w:val="00A42A36"/>
    <w:rsid w:val="00A4721E"/>
    <w:rsid w:val="00A63025"/>
    <w:rsid w:val="00A72CEA"/>
    <w:rsid w:val="00A7389B"/>
    <w:rsid w:val="00A852CD"/>
    <w:rsid w:val="00A9407C"/>
    <w:rsid w:val="00A97F7C"/>
    <w:rsid w:val="00AA5502"/>
    <w:rsid w:val="00AB6B89"/>
    <w:rsid w:val="00AB7B2C"/>
    <w:rsid w:val="00AC3E6C"/>
    <w:rsid w:val="00AE274D"/>
    <w:rsid w:val="00AE3E87"/>
    <w:rsid w:val="00AE7F0B"/>
    <w:rsid w:val="00AF0EB0"/>
    <w:rsid w:val="00AF26C3"/>
    <w:rsid w:val="00AF47CF"/>
    <w:rsid w:val="00AF703C"/>
    <w:rsid w:val="00B02255"/>
    <w:rsid w:val="00B21260"/>
    <w:rsid w:val="00B328C1"/>
    <w:rsid w:val="00B44C26"/>
    <w:rsid w:val="00B475A3"/>
    <w:rsid w:val="00B51DB6"/>
    <w:rsid w:val="00B61C0E"/>
    <w:rsid w:val="00B62B95"/>
    <w:rsid w:val="00B70BF2"/>
    <w:rsid w:val="00B71862"/>
    <w:rsid w:val="00B772BF"/>
    <w:rsid w:val="00B8044F"/>
    <w:rsid w:val="00B82E2E"/>
    <w:rsid w:val="00B87A77"/>
    <w:rsid w:val="00B92DCC"/>
    <w:rsid w:val="00BB5D37"/>
    <w:rsid w:val="00BB7994"/>
    <w:rsid w:val="00BC6512"/>
    <w:rsid w:val="00BC6B41"/>
    <w:rsid w:val="00BD3E66"/>
    <w:rsid w:val="00BD56AC"/>
    <w:rsid w:val="00BD78AE"/>
    <w:rsid w:val="00BE105B"/>
    <w:rsid w:val="00BF7E24"/>
    <w:rsid w:val="00C07182"/>
    <w:rsid w:val="00C1604C"/>
    <w:rsid w:val="00C2118B"/>
    <w:rsid w:val="00C348FB"/>
    <w:rsid w:val="00C41086"/>
    <w:rsid w:val="00C63476"/>
    <w:rsid w:val="00C66809"/>
    <w:rsid w:val="00C823B0"/>
    <w:rsid w:val="00C842F0"/>
    <w:rsid w:val="00C93283"/>
    <w:rsid w:val="00C97BA7"/>
    <w:rsid w:val="00CB14D4"/>
    <w:rsid w:val="00CE2629"/>
    <w:rsid w:val="00CF25D9"/>
    <w:rsid w:val="00CF6BB2"/>
    <w:rsid w:val="00D02B8B"/>
    <w:rsid w:val="00D03951"/>
    <w:rsid w:val="00D22E0E"/>
    <w:rsid w:val="00D2462E"/>
    <w:rsid w:val="00D27B81"/>
    <w:rsid w:val="00D459E7"/>
    <w:rsid w:val="00D51C29"/>
    <w:rsid w:val="00D624F8"/>
    <w:rsid w:val="00D6683F"/>
    <w:rsid w:val="00D711EF"/>
    <w:rsid w:val="00D73FB5"/>
    <w:rsid w:val="00D8185D"/>
    <w:rsid w:val="00D90135"/>
    <w:rsid w:val="00D92EEF"/>
    <w:rsid w:val="00DC0F98"/>
    <w:rsid w:val="00DC3E7D"/>
    <w:rsid w:val="00DD7663"/>
    <w:rsid w:val="00DE10EF"/>
    <w:rsid w:val="00DE5CE4"/>
    <w:rsid w:val="00E05E2B"/>
    <w:rsid w:val="00E3578F"/>
    <w:rsid w:val="00E36410"/>
    <w:rsid w:val="00E44BA2"/>
    <w:rsid w:val="00E513D8"/>
    <w:rsid w:val="00E521B8"/>
    <w:rsid w:val="00E574D0"/>
    <w:rsid w:val="00E616EB"/>
    <w:rsid w:val="00E74595"/>
    <w:rsid w:val="00E84129"/>
    <w:rsid w:val="00E84348"/>
    <w:rsid w:val="00E91669"/>
    <w:rsid w:val="00E92492"/>
    <w:rsid w:val="00EA1EB7"/>
    <w:rsid w:val="00EA3583"/>
    <w:rsid w:val="00EB20BE"/>
    <w:rsid w:val="00EC2653"/>
    <w:rsid w:val="00ED18B8"/>
    <w:rsid w:val="00EE08C9"/>
    <w:rsid w:val="00EE2058"/>
    <w:rsid w:val="00EE7C34"/>
    <w:rsid w:val="00EF3DBA"/>
    <w:rsid w:val="00EF51A5"/>
    <w:rsid w:val="00EF6D77"/>
    <w:rsid w:val="00F049BD"/>
    <w:rsid w:val="00F22FC1"/>
    <w:rsid w:val="00F261FC"/>
    <w:rsid w:val="00F37B53"/>
    <w:rsid w:val="00F40F9B"/>
    <w:rsid w:val="00F43748"/>
    <w:rsid w:val="00F84E46"/>
    <w:rsid w:val="00F92460"/>
    <w:rsid w:val="00F96A80"/>
    <w:rsid w:val="00F978F7"/>
    <w:rsid w:val="00FA2D23"/>
    <w:rsid w:val="00FA6C2E"/>
    <w:rsid w:val="00FB62FD"/>
    <w:rsid w:val="00FB7227"/>
    <w:rsid w:val="00FB7A94"/>
    <w:rsid w:val="00FC7B9E"/>
    <w:rsid w:val="00FD2D75"/>
    <w:rsid w:val="00FE4691"/>
    <w:rsid w:val="00FE5511"/>
    <w:rsid w:val="00FF3E91"/>
    <w:rsid w:val="00FF4124"/>
    <w:rsid w:val="00FF779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F533FAF-59A1-4571-9F4D-F130CCD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140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1401"/>
    <w:rPr>
      <w:color w:val="800080" w:themeColor="followedHyperlink"/>
      <w:u w:val="single"/>
    </w:rPr>
  </w:style>
  <w:style w:type="table" w:customStyle="1" w:styleId="Grilledutableau2">
    <w:name w:val="Grille du tableau2"/>
    <w:basedOn w:val="TableauNormal"/>
    <w:next w:val="Grilledutableau"/>
    <w:rsid w:val="00483CA8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CE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C1"/>
    <w:pPr>
      <w:autoSpaceDE w:val="0"/>
      <w:autoSpaceDN w:val="0"/>
      <w:adjustRightInd w:val="0"/>
      <w:jc w:val="left"/>
    </w:pPr>
    <w:rPr>
      <w:rFonts w:ascii="Helvetica LT Std" w:hAnsi="Helvetica LT Std" w:cs="Helvetica LT Std"/>
      <w:color w:val="000000"/>
      <w:szCs w:val="24"/>
    </w:rPr>
  </w:style>
  <w:style w:type="paragraph" w:customStyle="1" w:styleId="Pa22">
    <w:name w:val="Pa22"/>
    <w:basedOn w:val="Default"/>
    <w:next w:val="Default"/>
    <w:uiPriority w:val="99"/>
    <w:rsid w:val="00B328C1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328C1"/>
    <w:rPr>
      <w:rFonts w:cs="Helvetica LT Std"/>
      <w:i/>
      <w:iCs/>
      <w:color w:val="000000"/>
      <w:sz w:val="18"/>
      <w:szCs w:val="18"/>
    </w:rPr>
  </w:style>
  <w:style w:type="paragraph" w:customStyle="1" w:styleId="Pa23">
    <w:name w:val="Pa23"/>
    <w:basedOn w:val="Default"/>
    <w:next w:val="Default"/>
    <w:uiPriority w:val="99"/>
    <w:rsid w:val="00B328C1"/>
    <w:pPr>
      <w:spacing w:line="241" w:lineRule="atLeast"/>
    </w:pPr>
    <w:rPr>
      <w:rFonts w:cs="Times New Roman"/>
      <w:color w:val="auto"/>
    </w:rPr>
  </w:style>
  <w:style w:type="table" w:customStyle="1" w:styleId="Grilledutableau3">
    <w:name w:val="Grille du tableau3"/>
    <w:basedOn w:val="TableauNormal"/>
    <w:next w:val="Grilledutableau"/>
    <w:locked/>
    <w:rsid w:val="00070D83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12D2-2B08-4E48-BCA5-DA93E14A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295185C6.dotm</Template>
  <TotalTime>71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formation26</dc:creator>
  <cp:keywords/>
  <dc:description/>
  <cp:lastModifiedBy>Vanessa Grenon (CCSMTL)</cp:lastModifiedBy>
  <cp:revision>31</cp:revision>
  <cp:lastPrinted>2022-06-01T17:23:00Z</cp:lastPrinted>
  <dcterms:created xsi:type="dcterms:W3CDTF">2022-05-19T22:46:00Z</dcterms:created>
  <dcterms:modified xsi:type="dcterms:W3CDTF">2022-06-01T17:42:00Z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c343366d-7d80-4efd-80aa-b45a8cab40cd</vt:lpwstr>
  </property>
</Properties>
</file>