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1D82" w14:textId="5F2E3136" w:rsidR="00A03631" w:rsidRPr="00765274" w:rsidRDefault="0082477A" w:rsidP="00460FFE">
      <w:pPr>
        <w:pBdr>
          <w:top w:val="thinThickSmallGap" w:sz="24" w:space="1" w:color="auto"/>
          <w:bottom w:val="thickThinSmallGap" w:sz="24" w:space="0" w:color="auto"/>
        </w:pBdr>
        <w:rPr>
          <w:szCs w:val="28"/>
        </w:rPr>
      </w:pPr>
      <w:r w:rsidRPr="00765274">
        <w:rPr>
          <w:szCs w:val="28"/>
        </w:rPr>
        <w:t>Déclaration</w:t>
      </w:r>
      <w:r w:rsidR="00015B74" w:rsidRPr="00765274">
        <w:rPr>
          <w:szCs w:val="28"/>
        </w:rPr>
        <w:t xml:space="preserve"> d’éclosion</w:t>
      </w:r>
      <w:r w:rsidR="007F0699" w:rsidRPr="00765274">
        <w:rPr>
          <w:szCs w:val="28"/>
        </w:rPr>
        <w:t xml:space="preserve"> de </w:t>
      </w:r>
      <w:r w:rsidR="00DA6F90" w:rsidRPr="00765274">
        <w:rPr>
          <w:b/>
          <w:szCs w:val="28"/>
        </w:rPr>
        <w:t>gastro</w:t>
      </w:r>
      <w:r w:rsidR="007F0699" w:rsidRPr="00765274">
        <w:rPr>
          <w:b/>
          <w:szCs w:val="28"/>
        </w:rPr>
        <w:t>entérite d’allure</w:t>
      </w:r>
      <w:r w:rsidR="007F0699" w:rsidRPr="00765274">
        <w:rPr>
          <w:szCs w:val="28"/>
        </w:rPr>
        <w:t xml:space="preserve"> </w:t>
      </w:r>
      <w:r w:rsidR="007F0699" w:rsidRPr="00765274">
        <w:rPr>
          <w:b/>
          <w:szCs w:val="28"/>
        </w:rPr>
        <w:t>virale</w:t>
      </w:r>
      <w:r w:rsidR="007F0699" w:rsidRPr="00765274">
        <w:rPr>
          <w:szCs w:val="28"/>
        </w:rPr>
        <w:t xml:space="preserve"> </w:t>
      </w:r>
      <w:r w:rsidR="006027B7" w:rsidRPr="00765274">
        <w:rPr>
          <w:szCs w:val="28"/>
        </w:rPr>
        <w:t xml:space="preserve">(GEV) </w:t>
      </w:r>
      <w:r w:rsidR="007F0699" w:rsidRPr="00765274">
        <w:rPr>
          <w:szCs w:val="28"/>
        </w:rPr>
        <w:t>e</w:t>
      </w:r>
      <w:r w:rsidR="00015B74" w:rsidRPr="00765274">
        <w:rPr>
          <w:szCs w:val="28"/>
        </w:rPr>
        <w:t>n établissements de soins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4242"/>
        <w:gridCol w:w="992"/>
        <w:gridCol w:w="17"/>
        <w:gridCol w:w="1117"/>
        <w:gridCol w:w="1489"/>
        <w:gridCol w:w="1205"/>
      </w:tblGrid>
      <w:tr w:rsidR="007F34C7" w:rsidRPr="006027B7" w14:paraId="2775E7E7" w14:textId="77777777" w:rsidTr="004247EC">
        <w:trPr>
          <w:trHeight w:val="367"/>
        </w:trPr>
        <w:tc>
          <w:tcPr>
            <w:tcW w:w="1678" w:type="dxa"/>
            <w:tcBorders>
              <w:top w:val="nil"/>
              <w:bottom w:val="nil"/>
              <w:right w:val="nil"/>
            </w:tcBorders>
            <w:vAlign w:val="bottom"/>
          </w:tcPr>
          <w:p w14:paraId="313AFBBD" w14:textId="77777777" w:rsidR="007F34C7" w:rsidRPr="006027B7" w:rsidRDefault="007F34C7" w:rsidP="007F34C7">
            <w:pPr>
              <w:jc w:val="left"/>
              <w:rPr>
                <w:rFonts w:cs="Arial"/>
                <w:sz w:val="16"/>
              </w:rPr>
            </w:pPr>
            <w:r w:rsidRPr="006027B7">
              <w:rPr>
                <w:rFonts w:cs="Arial"/>
                <w:sz w:val="16"/>
              </w:rPr>
              <w:t>Nom de l’établissement :</w:t>
            </w:r>
          </w:p>
        </w:tc>
        <w:tc>
          <w:tcPr>
            <w:tcW w:w="6368" w:type="dxa"/>
            <w:gridSpan w:val="4"/>
            <w:tcBorders>
              <w:left w:val="nil"/>
              <w:right w:val="nil"/>
            </w:tcBorders>
            <w:vAlign w:val="bottom"/>
          </w:tcPr>
          <w:p w14:paraId="3ED850B6" w14:textId="26062EC9" w:rsidR="007F34C7" w:rsidRPr="006027B7" w:rsidRDefault="003F359E" w:rsidP="002C338A">
            <w:pPr>
              <w:jc w:val="left"/>
              <w:rPr>
                <w:rFonts w:cs="Arial"/>
                <w:color w:val="000090"/>
                <w:sz w:val="16"/>
              </w:rPr>
            </w:pPr>
            <w:r w:rsidRPr="006027B7">
              <w:rPr>
                <w:rFonts w:cs="Arial"/>
                <w:color w:val="000090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027B7">
              <w:rPr>
                <w:rFonts w:cs="Arial"/>
                <w:color w:val="000090"/>
                <w:sz w:val="16"/>
              </w:rPr>
              <w:instrText xml:space="preserve"> FORMTEXT </w:instrText>
            </w:r>
            <w:r w:rsidRPr="006027B7">
              <w:rPr>
                <w:rFonts w:cs="Arial"/>
                <w:color w:val="000090"/>
                <w:sz w:val="16"/>
              </w:rPr>
            </w:r>
            <w:r w:rsidRPr="006027B7">
              <w:rPr>
                <w:rFonts w:cs="Arial"/>
                <w:color w:val="000090"/>
                <w:sz w:val="16"/>
              </w:rPr>
              <w:fldChar w:fldCharType="separate"/>
            </w:r>
            <w:r w:rsidRPr="006027B7">
              <w:rPr>
                <w:rFonts w:cs="Arial"/>
                <w:noProof/>
                <w:color w:val="000090"/>
                <w:sz w:val="16"/>
              </w:rPr>
              <w:t> </w:t>
            </w:r>
            <w:r w:rsidRPr="006027B7">
              <w:rPr>
                <w:rFonts w:cs="Arial"/>
                <w:noProof/>
                <w:color w:val="000090"/>
                <w:sz w:val="16"/>
              </w:rPr>
              <w:t> </w:t>
            </w:r>
            <w:r w:rsidRPr="006027B7">
              <w:rPr>
                <w:rFonts w:cs="Arial"/>
                <w:noProof/>
                <w:color w:val="000090"/>
                <w:sz w:val="16"/>
              </w:rPr>
              <w:t> </w:t>
            </w:r>
            <w:r w:rsidRPr="006027B7">
              <w:rPr>
                <w:rFonts w:cs="Arial"/>
                <w:noProof/>
                <w:color w:val="000090"/>
                <w:sz w:val="16"/>
              </w:rPr>
              <w:t> </w:t>
            </w:r>
            <w:r w:rsidRPr="006027B7">
              <w:rPr>
                <w:rFonts w:cs="Arial"/>
                <w:noProof/>
                <w:color w:val="000090"/>
                <w:sz w:val="16"/>
              </w:rPr>
              <w:t> </w:t>
            </w:r>
            <w:r w:rsidRPr="006027B7">
              <w:rPr>
                <w:rFonts w:cs="Arial"/>
                <w:color w:val="000090"/>
                <w:sz w:val="16"/>
              </w:rPr>
              <w:fldChar w:fldCharType="end"/>
            </w:r>
            <w:bookmarkEnd w:id="0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D21CC" w14:textId="0D642E5C" w:rsidR="007F34C7" w:rsidRPr="006027B7" w:rsidRDefault="00C014C8" w:rsidP="00C014C8">
            <w:pPr>
              <w:jc w:val="right"/>
              <w:rPr>
                <w:rFonts w:cs="Arial"/>
                <w:sz w:val="16"/>
              </w:rPr>
            </w:pPr>
            <w:r w:rsidRPr="006027B7">
              <w:rPr>
                <w:rFonts w:cs="Arial"/>
                <w:sz w:val="16"/>
              </w:rPr>
              <w:t>Date</w:t>
            </w:r>
            <w:r w:rsidR="006027B7" w:rsidRPr="006027B7">
              <w:rPr>
                <w:rFonts w:cs="Arial"/>
                <w:sz w:val="16"/>
              </w:rPr>
              <w:t xml:space="preserve"> d’envoi*</w:t>
            </w:r>
            <w:r w:rsidRPr="006027B7">
              <w:rPr>
                <w:rFonts w:cs="Arial"/>
                <w:sz w:val="16"/>
              </w:rPr>
              <w:t> :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</w:tcBorders>
            <w:vAlign w:val="bottom"/>
          </w:tcPr>
          <w:p w14:paraId="2626541F" w14:textId="57E6D64C" w:rsidR="007F34C7" w:rsidRPr="006027B7" w:rsidRDefault="00156B04" w:rsidP="0089401F">
            <w:pPr>
              <w:rPr>
                <w:rFonts w:cs="Arial"/>
                <w:sz w:val="16"/>
              </w:rPr>
            </w:pPr>
            <w:r w:rsidRPr="006027B7">
              <w:rPr>
                <w:rFonts w:cs="Arial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" w:name="Texte7"/>
            <w:r w:rsidRPr="006027B7">
              <w:rPr>
                <w:rFonts w:cs="Arial"/>
                <w:sz w:val="16"/>
              </w:rPr>
              <w:instrText xml:space="preserve"> FORMTEXT </w:instrText>
            </w:r>
            <w:r w:rsidRPr="006027B7">
              <w:rPr>
                <w:rFonts w:cs="Arial"/>
                <w:sz w:val="16"/>
              </w:rPr>
            </w:r>
            <w:r w:rsidRPr="006027B7">
              <w:rPr>
                <w:rFonts w:cs="Arial"/>
                <w:sz w:val="16"/>
              </w:rPr>
              <w:fldChar w:fldCharType="separate"/>
            </w:r>
            <w:r w:rsidRPr="006027B7">
              <w:rPr>
                <w:rFonts w:cs="Arial"/>
                <w:noProof/>
                <w:sz w:val="16"/>
              </w:rPr>
              <w:t> </w:t>
            </w:r>
            <w:r w:rsidRPr="006027B7">
              <w:rPr>
                <w:rFonts w:cs="Arial"/>
                <w:noProof/>
                <w:sz w:val="16"/>
              </w:rPr>
              <w:t> </w:t>
            </w:r>
            <w:r w:rsidRPr="006027B7">
              <w:rPr>
                <w:rFonts w:cs="Arial"/>
                <w:noProof/>
                <w:sz w:val="16"/>
              </w:rPr>
              <w:t> </w:t>
            </w:r>
            <w:r w:rsidRPr="006027B7">
              <w:rPr>
                <w:rFonts w:cs="Arial"/>
                <w:noProof/>
                <w:sz w:val="16"/>
              </w:rPr>
              <w:t> </w:t>
            </w:r>
            <w:r w:rsidRPr="006027B7">
              <w:rPr>
                <w:rFonts w:cs="Arial"/>
                <w:noProof/>
                <w:sz w:val="16"/>
              </w:rPr>
              <w:t> </w:t>
            </w:r>
            <w:r w:rsidRPr="006027B7">
              <w:rPr>
                <w:rFonts w:cs="Arial"/>
                <w:sz w:val="16"/>
              </w:rPr>
              <w:fldChar w:fldCharType="end"/>
            </w:r>
            <w:bookmarkEnd w:id="1"/>
          </w:p>
        </w:tc>
      </w:tr>
      <w:tr w:rsidR="004247EC" w:rsidRPr="006027B7" w14:paraId="791BE0D1" w14:textId="77777777" w:rsidTr="004247EC">
        <w:trPr>
          <w:trHeight w:val="180"/>
        </w:trPr>
        <w:tc>
          <w:tcPr>
            <w:tcW w:w="1678" w:type="dxa"/>
            <w:vMerge w:val="restart"/>
            <w:tcBorders>
              <w:top w:val="nil"/>
              <w:right w:val="nil"/>
            </w:tcBorders>
            <w:vAlign w:val="bottom"/>
          </w:tcPr>
          <w:p w14:paraId="714E5D0F" w14:textId="1BDF4386" w:rsidR="004247EC" w:rsidRPr="006027B7" w:rsidRDefault="004247EC" w:rsidP="007F34C7">
            <w:pPr>
              <w:jc w:val="left"/>
              <w:rPr>
                <w:rFonts w:cs="Arial"/>
                <w:sz w:val="16"/>
              </w:rPr>
            </w:pPr>
            <w:r w:rsidRPr="006027B7">
              <w:rPr>
                <w:rFonts w:cs="Arial"/>
                <w:sz w:val="16"/>
              </w:rPr>
              <w:t>Nom de l’installation</w:t>
            </w:r>
            <w:r w:rsidR="006027B7" w:rsidRPr="006027B7">
              <w:rPr>
                <w:rFonts w:cs="Arial"/>
                <w:sz w:val="16"/>
              </w:rPr>
              <w:t>*</w:t>
            </w:r>
            <w:r w:rsidRPr="006027B7">
              <w:rPr>
                <w:rFonts w:cs="Arial"/>
                <w:sz w:val="16"/>
              </w:rPr>
              <w:t> :</w:t>
            </w:r>
          </w:p>
        </w:tc>
        <w:tc>
          <w:tcPr>
            <w:tcW w:w="42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65507FA" w14:textId="5ECB93A4" w:rsidR="004247EC" w:rsidRPr="006027B7" w:rsidRDefault="004247EC" w:rsidP="002C338A">
            <w:pPr>
              <w:jc w:val="left"/>
              <w:rPr>
                <w:rFonts w:cs="Arial"/>
                <w:color w:val="000090"/>
                <w:sz w:val="16"/>
              </w:rPr>
            </w:pPr>
            <w:r w:rsidRPr="006027B7">
              <w:rPr>
                <w:rFonts w:cs="Arial"/>
                <w:color w:val="00009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6027B7">
              <w:rPr>
                <w:rFonts w:cs="Arial"/>
                <w:color w:val="000090"/>
                <w:sz w:val="16"/>
              </w:rPr>
              <w:instrText xml:space="preserve"> FORMTEXT </w:instrText>
            </w:r>
            <w:r w:rsidRPr="006027B7">
              <w:rPr>
                <w:rFonts w:cs="Arial"/>
                <w:color w:val="000090"/>
                <w:sz w:val="16"/>
              </w:rPr>
            </w:r>
            <w:r w:rsidRPr="006027B7">
              <w:rPr>
                <w:rFonts w:cs="Arial"/>
                <w:color w:val="000090"/>
                <w:sz w:val="16"/>
              </w:rPr>
              <w:fldChar w:fldCharType="separate"/>
            </w:r>
            <w:r w:rsidRPr="006027B7">
              <w:rPr>
                <w:rFonts w:cs="Arial"/>
                <w:noProof/>
                <w:color w:val="000090"/>
                <w:sz w:val="16"/>
              </w:rPr>
              <w:t> </w:t>
            </w:r>
            <w:r w:rsidRPr="006027B7">
              <w:rPr>
                <w:rFonts w:cs="Arial"/>
                <w:noProof/>
                <w:color w:val="000090"/>
                <w:sz w:val="16"/>
              </w:rPr>
              <w:t> </w:t>
            </w:r>
            <w:r w:rsidRPr="006027B7">
              <w:rPr>
                <w:rFonts w:cs="Arial"/>
                <w:noProof/>
                <w:color w:val="000090"/>
                <w:sz w:val="16"/>
              </w:rPr>
              <w:t> </w:t>
            </w:r>
            <w:r w:rsidRPr="006027B7">
              <w:rPr>
                <w:rFonts w:cs="Arial"/>
                <w:noProof/>
                <w:color w:val="000090"/>
                <w:sz w:val="16"/>
              </w:rPr>
              <w:t> </w:t>
            </w:r>
            <w:r w:rsidRPr="006027B7">
              <w:rPr>
                <w:rFonts w:cs="Arial"/>
                <w:noProof/>
                <w:color w:val="000090"/>
                <w:sz w:val="16"/>
              </w:rPr>
              <w:t> </w:t>
            </w:r>
            <w:r w:rsidRPr="006027B7">
              <w:rPr>
                <w:rFonts w:cs="Arial"/>
                <w:color w:val="000090"/>
                <w:sz w:val="16"/>
              </w:rPr>
              <w:fldChar w:fldCharType="end"/>
            </w:r>
            <w:bookmarkEnd w:id="2"/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F114EEB" w14:textId="155A2D96" w:rsidR="004247EC" w:rsidRPr="006027B7" w:rsidRDefault="00327159" w:rsidP="0089401F">
            <w:pPr>
              <w:ind w:left="42" w:firstLine="5"/>
              <w:jc w:val="left"/>
              <w:rPr>
                <w:rFonts w:cs="Arial"/>
                <w:sz w:val="16"/>
              </w:rPr>
            </w:pPr>
            <w:r w:rsidRPr="006027B7">
              <w:rPr>
                <w:rFonts w:cs="Arial"/>
                <w:sz w:val="18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7B7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53623">
              <w:rPr>
                <w:rFonts w:cs="Arial"/>
                <w:sz w:val="18"/>
                <w:szCs w:val="16"/>
              </w:rPr>
            </w:r>
            <w:r w:rsidR="00453623">
              <w:rPr>
                <w:rFonts w:cs="Arial"/>
                <w:sz w:val="18"/>
                <w:szCs w:val="16"/>
              </w:rPr>
              <w:fldChar w:fldCharType="separate"/>
            </w:r>
            <w:r w:rsidRPr="006027B7">
              <w:rPr>
                <w:rFonts w:cs="Arial"/>
                <w:sz w:val="18"/>
                <w:szCs w:val="16"/>
              </w:rPr>
              <w:fldChar w:fldCharType="end"/>
            </w:r>
            <w:r w:rsidR="004247EC" w:rsidRPr="006027B7">
              <w:rPr>
                <w:rFonts w:cs="Arial"/>
                <w:sz w:val="16"/>
              </w:rPr>
              <w:t>CH</w:t>
            </w:r>
            <w:r w:rsidR="0089401F" w:rsidRPr="006027B7">
              <w:rPr>
                <w:rFonts w:cs="Arial"/>
                <w:sz w:val="16"/>
              </w:rPr>
              <w:t>SLD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60D4D23" w14:textId="1A48E2C9" w:rsidR="004247EC" w:rsidRPr="006027B7" w:rsidRDefault="00327159" w:rsidP="00441FD3">
            <w:pPr>
              <w:ind w:left="34"/>
              <w:jc w:val="left"/>
              <w:rPr>
                <w:rFonts w:cs="Arial"/>
                <w:sz w:val="16"/>
              </w:rPr>
            </w:pPr>
            <w:r w:rsidRPr="006027B7">
              <w:rPr>
                <w:rFonts w:cs="Arial"/>
                <w:sz w:val="18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7B7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53623">
              <w:rPr>
                <w:rFonts w:cs="Arial"/>
                <w:sz w:val="18"/>
                <w:szCs w:val="16"/>
              </w:rPr>
            </w:r>
            <w:r w:rsidR="00453623">
              <w:rPr>
                <w:rFonts w:cs="Arial"/>
                <w:sz w:val="18"/>
                <w:szCs w:val="16"/>
              </w:rPr>
              <w:fldChar w:fldCharType="separate"/>
            </w:r>
            <w:r w:rsidRPr="006027B7">
              <w:rPr>
                <w:rFonts w:cs="Arial"/>
                <w:sz w:val="18"/>
                <w:szCs w:val="16"/>
              </w:rPr>
              <w:fldChar w:fldCharType="end"/>
            </w:r>
            <w:r w:rsidR="004247EC" w:rsidRPr="006027B7">
              <w:rPr>
                <w:rFonts w:cs="Arial"/>
                <w:sz w:val="16"/>
              </w:rPr>
              <w:t>CH</w:t>
            </w:r>
            <w:r w:rsidR="0089401F" w:rsidRPr="006027B7">
              <w:rPr>
                <w:rFonts w:cs="Arial"/>
                <w:sz w:val="16"/>
              </w:rPr>
              <w:t>SGS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71FE1A7" w14:textId="4FCA4F91" w:rsidR="004247EC" w:rsidRPr="006027B7" w:rsidRDefault="00327159" w:rsidP="00441FD3">
            <w:pPr>
              <w:ind w:left="34"/>
              <w:jc w:val="left"/>
              <w:rPr>
                <w:rFonts w:cs="Arial"/>
                <w:sz w:val="16"/>
              </w:rPr>
            </w:pPr>
            <w:r w:rsidRPr="006027B7">
              <w:rPr>
                <w:rFonts w:cs="Arial"/>
                <w:sz w:val="18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7B7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53623">
              <w:rPr>
                <w:rFonts w:cs="Arial"/>
                <w:sz w:val="18"/>
                <w:szCs w:val="16"/>
              </w:rPr>
            </w:r>
            <w:r w:rsidR="00453623">
              <w:rPr>
                <w:rFonts w:cs="Arial"/>
                <w:sz w:val="18"/>
                <w:szCs w:val="16"/>
              </w:rPr>
              <w:fldChar w:fldCharType="separate"/>
            </w:r>
            <w:r w:rsidRPr="006027B7">
              <w:rPr>
                <w:rFonts w:cs="Arial"/>
                <w:sz w:val="18"/>
                <w:szCs w:val="16"/>
              </w:rPr>
              <w:fldChar w:fldCharType="end"/>
            </w:r>
            <w:r w:rsidR="00441FD3">
              <w:rPr>
                <w:rFonts w:cs="Arial"/>
                <w:sz w:val="16"/>
              </w:rPr>
              <w:t>Autre : préciser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</w:tcBorders>
          </w:tcPr>
          <w:p w14:paraId="4D20A9B8" w14:textId="3EE24C46" w:rsidR="004247EC" w:rsidRPr="006027B7" w:rsidRDefault="004247EC" w:rsidP="004247EC">
            <w:pPr>
              <w:rPr>
                <w:rFonts w:cs="Arial"/>
                <w:sz w:val="12"/>
                <w:szCs w:val="12"/>
              </w:rPr>
            </w:pPr>
            <w:r w:rsidRPr="006027B7">
              <w:rPr>
                <w:rFonts w:cs="Arial"/>
                <w:sz w:val="12"/>
                <w:szCs w:val="12"/>
              </w:rPr>
              <w:t>(</w:t>
            </w:r>
            <w:proofErr w:type="spellStart"/>
            <w:r w:rsidRPr="006027B7">
              <w:rPr>
                <w:rFonts w:cs="Arial"/>
                <w:sz w:val="12"/>
                <w:szCs w:val="12"/>
              </w:rPr>
              <w:t>aaaa</w:t>
            </w:r>
            <w:proofErr w:type="spellEnd"/>
            <w:r w:rsidRPr="006027B7">
              <w:rPr>
                <w:rFonts w:cs="Arial"/>
                <w:sz w:val="12"/>
                <w:szCs w:val="12"/>
              </w:rPr>
              <w:t>-mm-</w:t>
            </w:r>
            <w:proofErr w:type="spellStart"/>
            <w:r w:rsidRPr="006027B7">
              <w:rPr>
                <w:rFonts w:cs="Arial"/>
                <w:sz w:val="12"/>
                <w:szCs w:val="12"/>
              </w:rPr>
              <w:t>jj</w:t>
            </w:r>
            <w:proofErr w:type="spellEnd"/>
            <w:r w:rsidRPr="006027B7">
              <w:rPr>
                <w:rFonts w:cs="Arial"/>
                <w:sz w:val="12"/>
                <w:szCs w:val="12"/>
              </w:rPr>
              <w:t>)</w:t>
            </w:r>
          </w:p>
        </w:tc>
      </w:tr>
      <w:tr w:rsidR="004247EC" w:rsidRPr="006027B7" w14:paraId="181ED107" w14:textId="77777777" w:rsidTr="004247EC">
        <w:trPr>
          <w:trHeight w:val="180"/>
        </w:trPr>
        <w:tc>
          <w:tcPr>
            <w:tcW w:w="1678" w:type="dxa"/>
            <w:vMerge/>
            <w:tcBorders>
              <w:bottom w:val="nil"/>
              <w:right w:val="nil"/>
            </w:tcBorders>
            <w:vAlign w:val="bottom"/>
          </w:tcPr>
          <w:p w14:paraId="348B606B" w14:textId="77777777" w:rsidR="004247EC" w:rsidRPr="006027B7" w:rsidRDefault="004247EC" w:rsidP="007F34C7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424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1FEC0AF" w14:textId="77777777" w:rsidR="004247EC" w:rsidRPr="006027B7" w:rsidRDefault="004247EC" w:rsidP="002C338A">
            <w:pPr>
              <w:jc w:val="left"/>
              <w:rPr>
                <w:rFonts w:cs="Arial"/>
                <w:color w:val="000090"/>
                <w:sz w:val="16"/>
              </w:rPr>
            </w:pPr>
          </w:p>
        </w:tc>
        <w:tc>
          <w:tcPr>
            <w:tcW w:w="1009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0532F549" w14:textId="77777777" w:rsidR="004247EC" w:rsidRPr="006027B7" w:rsidRDefault="004247EC" w:rsidP="00156B04">
            <w:pPr>
              <w:ind w:left="42" w:firstLine="5"/>
              <w:jc w:val="left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8A0BA" w14:textId="77777777" w:rsidR="004247EC" w:rsidRPr="006027B7" w:rsidRDefault="004247EC" w:rsidP="00156B04">
            <w:pPr>
              <w:ind w:left="34"/>
              <w:jc w:val="right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AC3AD" w14:textId="77777777" w:rsidR="004247EC" w:rsidRPr="006027B7" w:rsidRDefault="004247EC" w:rsidP="00156B04">
            <w:pPr>
              <w:ind w:left="142" w:hanging="108"/>
              <w:jc w:val="right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071C852" w14:textId="5CB15ECA" w:rsidR="004247EC" w:rsidRPr="006027B7" w:rsidRDefault="004247EC" w:rsidP="0017198F">
            <w:pPr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" w:name="Texte57"/>
            <w:r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16"/>
              </w:rPr>
            </w:r>
            <w:r w:rsidRPr="006027B7">
              <w:rPr>
                <w:rFonts w:cs="Arial"/>
                <w:sz w:val="16"/>
                <w:szCs w:val="16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7A263E" w:rsidRPr="006027B7" w14:paraId="7EBC631D" w14:textId="77777777" w:rsidTr="0089401F">
        <w:trPr>
          <w:trHeight w:val="367"/>
        </w:trPr>
        <w:tc>
          <w:tcPr>
            <w:tcW w:w="1678" w:type="dxa"/>
            <w:tcBorders>
              <w:top w:val="nil"/>
              <w:bottom w:val="nil"/>
              <w:right w:val="nil"/>
            </w:tcBorders>
            <w:vAlign w:val="bottom"/>
          </w:tcPr>
          <w:p w14:paraId="3D8C9E1F" w14:textId="5768095C" w:rsidR="007A263E" w:rsidRPr="006027B7" w:rsidRDefault="007A263E" w:rsidP="007F34C7">
            <w:pPr>
              <w:jc w:val="left"/>
              <w:rPr>
                <w:rFonts w:cs="Arial"/>
                <w:sz w:val="16"/>
              </w:rPr>
            </w:pPr>
            <w:r w:rsidRPr="006027B7">
              <w:rPr>
                <w:rFonts w:cs="Arial"/>
                <w:sz w:val="16"/>
              </w:rPr>
              <w:t>Nom du déclarant</w:t>
            </w:r>
            <w:r w:rsidR="006027B7" w:rsidRPr="006027B7">
              <w:rPr>
                <w:rFonts w:cs="Arial"/>
                <w:sz w:val="16"/>
              </w:rPr>
              <w:t>/ Titre</w:t>
            </w:r>
            <w:r w:rsidRPr="006027B7">
              <w:rPr>
                <w:rFonts w:cs="Arial"/>
                <w:sz w:val="16"/>
              </w:rPr>
              <w:t> :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AF030" w14:textId="5DA3A326" w:rsidR="007A263E" w:rsidRPr="006027B7" w:rsidRDefault="007A263E" w:rsidP="002C338A">
            <w:pPr>
              <w:jc w:val="left"/>
              <w:rPr>
                <w:rFonts w:cs="Arial"/>
                <w:color w:val="000090"/>
                <w:sz w:val="16"/>
              </w:rPr>
            </w:pPr>
            <w:r w:rsidRPr="006027B7">
              <w:rPr>
                <w:rFonts w:cs="Arial"/>
                <w:color w:val="000090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6027B7">
              <w:rPr>
                <w:rFonts w:cs="Arial"/>
                <w:color w:val="000090"/>
                <w:sz w:val="16"/>
              </w:rPr>
              <w:instrText xml:space="preserve"> FORMTEXT </w:instrText>
            </w:r>
            <w:r w:rsidRPr="006027B7">
              <w:rPr>
                <w:rFonts w:cs="Arial"/>
                <w:color w:val="000090"/>
                <w:sz w:val="16"/>
              </w:rPr>
            </w:r>
            <w:r w:rsidRPr="006027B7">
              <w:rPr>
                <w:rFonts w:cs="Arial"/>
                <w:color w:val="000090"/>
                <w:sz w:val="16"/>
              </w:rPr>
              <w:fldChar w:fldCharType="separate"/>
            </w:r>
            <w:r w:rsidRPr="006027B7">
              <w:rPr>
                <w:rFonts w:cs="Arial"/>
                <w:noProof/>
                <w:color w:val="000090"/>
                <w:sz w:val="16"/>
              </w:rPr>
              <w:t> </w:t>
            </w:r>
            <w:r w:rsidRPr="006027B7">
              <w:rPr>
                <w:rFonts w:cs="Arial"/>
                <w:noProof/>
                <w:color w:val="000090"/>
                <w:sz w:val="16"/>
              </w:rPr>
              <w:t> </w:t>
            </w:r>
            <w:r w:rsidRPr="006027B7">
              <w:rPr>
                <w:rFonts w:cs="Arial"/>
                <w:noProof/>
                <w:color w:val="000090"/>
                <w:sz w:val="16"/>
              </w:rPr>
              <w:t> </w:t>
            </w:r>
            <w:r w:rsidRPr="006027B7">
              <w:rPr>
                <w:rFonts w:cs="Arial"/>
                <w:noProof/>
                <w:color w:val="000090"/>
                <w:sz w:val="16"/>
              </w:rPr>
              <w:t> </w:t>
            </w:r>
            <w:r w:rsidRPr="006027B7">
              <w:rPr>
                <w:rFonts w:cs="Arial"/>
                <w:noProof/>
                <w:color w:val="000090"/>
                <w:sz w:val="16"/>
              </w:rPr>
              <w:t> </w:t>
            </w:r>
            <w:r w:rsidRPr="006027B7">
              <w:rPr>
                <w:rFonts w:cs="Arial"/>
                <w:color w:val="000090"/>
                <w:sz w:val="16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0381B" w14:textId="77777777" w:rsidR="007A263E" w:rsidRPr="006027B7" w:rsidRDefault="007A263E" w:rsidP="00CD377F">
            <w:pPr>
              <w:jc w:val="left"/>
              <w:rPr>
                <w:rFonts w:cs="Arial"/>
                <w:sz w:val="16"/>
              </w:rPr>
            </w:pPr>
            <w:r w:rsidRPr="006027B7">
              <w:rPr>
                <w:rFonts w:cs="Arial"/>
                <w:sz w:val="16"/>
              </w:rPr>
              <w:t>Téléphone 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1B1D81B" w14:textId="69D68DF1" w:rsidR="007A263E" w:rsidRPr="006027B7" w:rsidRDefault="007A263E" w:rsidP="003F359E">
            <w:pPr>
              <w:jc w:val="left"/>
              <w:rPr>
                <w:rFonts w:cs="Arial"/>
                <w:sz w:val="16"/>
              </w:rPr>
            </w:pPr>
            <w:r w:rsidRPr="006027B7">
              <w:rPr>
                <w:rFonts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6027B7">
              <w:rPr>
                <w:rFonts w:cs="Arial"/>
                <w:sz w:val="16"/>
              </w:rPr>
              <w:instrText xml:space="preserve"> FORMTEXT </w:instrText>
            </w:r>
            <w:r w:rsidRPr="006027B7">
              <w:rPr>
                <w:rFonts w:cs="Arial"/>
                <w:sz w:val="16"/>
              </w:rPr>
            </w:r>
            <w:r w:rsidRPr="006027B7">
              <w:rPr>
                <w:rFonts w:cs="Arial"/>
                <w:sz w:val="16"/>
              </w:rPr>
              <w:fldChar w:fldCharType="separate"/>
            </w:r>
            <w:r w:rsidRPr="006027B7">
              <w:rPr>
                <w:rFonts w:cs="Arial"/>
                <w:noProof/>
                <w:sz w:val="16"/>
              </w:rPr>
              <w:t> </w:t>
            </w:r>
            <w:r w:rsidRPr="006027B7">
              <w:rPr>
                <w:rFonts w:cs="Arial"/>
                <w:noProof/>
                <w:sz w:val="16"/>
              </w:rPr>
              <w:t> </w:t>
            </w:r>
            <w:r w:rsidRPr="006027B7">
              <w:rPr>
                <w:rFonts w:cs="Arial"/>
                <w:noProof/>
                <w:sz w:val="16"/>
              </w:rPr>
              <w:t> </w:t>
            </w:r>
            <w:r w:rsidRPr="006027B7">
              <w:rPr>
                <w:rFonts w:cs="Arial"/>
                <w:noProof/>
                <w:sz w:val="16"/>
              </w:rPr>
              <w:t> </w:t>
            </w:r>
            <w:r w:rsidRPr="006027B7">
              <w:rPr>
                <w:rFonts w:cs="Arial"/>
                <w:noProof/>
                <w:sz w:val="16"/>
              </w:rPr>
              <w:t> </w:t>
            </w:r>
            <w:r w:rsidRPr="006027B7">
              <w:rPr>
                <w:rFonts w:cs="Arial"/>
                <w:sz w:val="16"/>
              </w:rPr>
              <w:fldChar w:fldCharType="end"/>
            </w:r>
            <w:bookmarkEnd w:id="5"/>
          </w:p>
        </w:tc>
      </w:tr>
    </w:tbl>
    <w:p w14:paraId="2B965FC2" w14:textId="77777777" w:rsidR="00C22E28" w:rsidRPr="006027B7" w:rsidRDefault="00C22E28" w:rsidP="00B46A68">
      <w:pPr>
        <w:jc w:val="left"/>
        <w:rPr>
          <w:rFonts w:cs="Arial"/>
          <w:color w:val="000090"/>
          <w:sz w:val="16"/>
        </w:rPr>
      </w:pPr>
    </w:p>
    <w:tbl>
      <w:tblPr>
        <w:tblStyle w:val="Grilledutableau"/>
        <w:tblW w:w="107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693"/>
        <w:gridCol w:w="2694"/>
      </w:tblGrid>
      <w:tr w:rsidR="0089401F" w:rsidRPr="006027B7" w14:paraId="35128FD4" w14:textId="77777777" w:rsidTr="00800801">
        <w:trPr>
          <w:trHeight w:val="150"/>
        </w:trPr>
        <w:tc>
          <w:tcPr>
            <w:tcW w:w="3227" w:type="dxa"/>
            <w:shd w:val="clear" w:color="auto" w:fill="auto"/>
            <w:vAlign w:val="center"/>
          </w:tcPr>
          <w:p w14:paraId="0FC69B6F" w14:textId="4D3BE244" w:rsidR="0089401F" w:rsidRPr="006027B7" w:rsidRDefault="0089401F" w:rsidP="0089401F">
            <w:pPr>
              <w:jc w:val="left"/>
              <w:rPr>
                <w:rFonts w:cs="Arial"/>
                <w:b/>
                <w:sz w:val="22"/>
              </w:rPr>
            </w:pPr>
            <w:r w:rsidRPr="006027B7">
              <w:rPr>
                <w:rFonts w:cs="Arial"/>
                <w:b/>
                <w:sz w:val="22"/>
              </w:rPr>
              <w:t>TYPE DE RAPPORT</w:t>
            </w:r>
            <w:r w:rsidR="006027B7" w:rsidRPr="006027B7">
              <w:rPr>
                <w:rFonts w:cs="Arial"/>
                <w:b/>
                <w:sz w:val="22"/>
              </w:rPr>
              <w:t>*</w:t>
            </w:r>
            <w:r w:rsidRPr="006027B7">
              <w:rPr>
                <w:rFonts w:cs="Arial"/>
                <w:b/>
                <w:sz w:val="22"/>
              </w:rPr>
              <w:t> 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C4F1E9" w14:textId="7C8A2796" w:rsidR="0089401F" w:rsidRPr="006027B7" w:rsidRDefault="0089401F" w:rsidP="0089401F">
            <w:pPr>
              <w:jc w:val="left"/>
              <w:rPr>
                <w:rFonts w:cs="Arial"/>
                <w:b/>
                <w:sz w:val="22"/>
              </w:rPr>
            </w:pPr>
            <w:r w:rsidRPr="006027B7">
              <w:rPr>
                <w:rFonts w:cs="Arial"/>
                <w:b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 w:rsidRPr="006027B7">
              <w:rPr>
                <w:rFonts w:cs="Arial"/>
                <w:b/>
                <w:sz w:val="22"/>
              </w:rPr>
              <w:instrText xml:space="preserve"> FORMCHECKBOX </w:instrText>
            </w:r>
            <w:r w:rsidR="00453623">
              <w:rPr>
                <w:rFonts w:cs="Arial"/>
                <w:b/>
                <w:sz w:val="22"/>
              </w:rPr>
            </w:r>
            <w:r w:rsidR="00453623">
              <w:rPr>
                <w:rFonts w:cs="Arial"/>
                <w:b/>
                <w:sz w:val="22"/>
              </w:rPr>
              <w:fldChar w:fldCharType="separate"/>
            </w:r>
            <w:r w:rsidRPr="006027B7">
              <w:rPr>
                <w:rFonts w:cs="Arial"/>
                <w:b/>
                <w:sz w:val="22"/>
              </w:rPr>
              <w:fldChar w:fldCharType="end"/>
            </w:r>
            <w:bookmarkEnd w:id="6"/>
            <w:r w:rsidRPr="006027B7">
              <w:rPr>
                <w:rFonts w:cs="Arial"/>
                <w:b/>
                <w:sz w:val="22"/>
              </w:rPr>
              <w:t xml:space="preserve"> Initial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81324F" w14:textId="5753493A" w:rsidR="0089401F" w:rsidRPr="006027B7" w:rsidRDefault="0089401F" w:rsidP="0089401F">
            <w:pPr>
              <w:jc w:val="left"/>
              <w:rPr>
                <w:rFonts w:cs="Arial"/>
                <w:b/>
                <w:sz w:val="22"/>
              </w:rPr>
            </w:pPr>
            <w:r w:rsidRPr="006027B7">
              <w:rPr>
                <w:rFonts w:cs="Arial"/>
                <w:b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 w:rsidRPr="006027B7">
              <w:rPr>
                <w:rFonts w:cs="Arial"/>
                <w:b/>
                <w:sz w:val="22"/>
              </w:rPr>
              <w:instrText xml:space="preserve"> FORMCHECKBOX </w:instrText>
            </w:r>
            <w:r w:rsidR="00453623">
              <w:rPr>
                <w:rFonts w:cs="Arial"/>
                <w:b/>
                <w:sz w:val="22"/>
              </w:rPr>
            </w:r>
            <w:r w:rsidR="00453623">
              <w:rPr>
                <w:rFonts w:cs="Arial"/>
                <w:b/>
                <w:sz w:val="22"/>
              </w:rPr>
              <w:fldChar w:fldCharType="separate"/>
            </w:r>
            <w:r w:rsidRPr="006027B7">
              <w:rPr>
                <w:rFonts w:cs="Arial"/>
                <w:b/>
                <w:sz w:val="22"/>
              </w:rPr>
              <w:fldChar w:fldCharType="end"/>
            </w:r>
            <w:bookmarkEnd w:id="7"/>
            <w:r w:rsidRPr="006027B7">
              <w:rPr>
                <w:rFonts w:cs="Arial"/>
                <w:b/>
                <w:sz w:val="22"/>
              </w:rPr>
              <w:t xml:space="preserve"> Mise à jour</w:t>
            </w:r>
            <w:r w:rsidR="006027B7" w:rsidRPr="006027B7">
              <w:rPr>
                <w:rFonts w:cs="Arial"/>
                <w:b/>
                <w:sz w:val="22"/>
              </w:rPr>
              <w:t>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C148CB" w14:textId="312D0CB0" w:rsidR="0089401F" w:rsidRPr="006027B7" w:rsidRDefault="0089401F" w:rsidP="00800801">
            <w:pPr>
              <w:jc w:val="left"/>
              <w:rPr>
                <w:rFonts w:cs="Arial"/>
                <w:b/>
                <w:sz w:val="22"/>
              </w:rPr>
            </w:pPr>
            <w:r w:rsidRPr="006027B7">
              <w:rPr>
                <w:rFonts w:cs="Arial"/>
                <w:b/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6027B7">
              <w:rPr>
                <w:rFonts w:cs="Arial"/>
                <w:b/>
                <w:sz w:val="22"/>
              </w:rPr>
              <w:instrText xml:space="preserve"> FORMCHECKBOX </w:instrText>
            </w:r>
            <w:r w:rsidR="00453623">
              <w:rPr>
                <w:rFonts w:cs="Arial"/>
                <w:b/>
                <w:sz w:val="22"/>
              </w:rPr>
            </w:r>
            <w:r w:rsidR="00453623">
              <w:rPr>
                <w:rFonts w:cs="Arial"/>
                <w:b/>
                <w:sz w:val="22"/>
              </w:rPr>
              <w:fldChar w:fldCharType="separate"/>
            </w:r>
            <w:r w:rsidRPr="006027B7">
              <w:rPr>
                <w:rFonts w:cs="Arial"/>
                <w:b/>
                <w:sz w:val="22"/>
              </w:rPr>
              <w:fldChar w:fldCharType="end"/>
            </w:r>
            <w:bookmarkEnd w:id="8"/>
            <w:r w:rsidRPr="006027B7">
              <w:rPr>
                <w:rFonts w:cs="Arial"/>
                <w:b/>
                <w:sz w:val="22"/>
              </w:rPr>
              <w:t xml:space="preserve"> Final (bilan)</w:t>
            </w:r>
            <w:r w:rsidR="006027B7" w:rsidRPr="006027B7">
              <w:rPr>
                <w:rFonts w:cs="Arial"/>
                <w:b/>
                <w:sz w:val="22"/>
              </w:rPr>
              <w:t>*</w:t>
            </w:r>
          </w:p>
        </w:tc>
      </w:tr>
    </w:tbl>
    <w:p w14:paraId="33F87182" w14:textId="77777777" w:rsidR="0089401F" w:rsidRPr="006027B7" w:rsidRDefault="0089401F" w:rsidP="0089401F">
      <w:pPr>
        <w:jc w:val="left"/>
        <w:rPr>
          <w:sz w:val="16"/>
        </w:rPr>
      </w:pPr>
    </w:p>
    <w:tbl>
      <w:tblPr>
        <w:tblStyle w:val="Grilledutableau"/>
        <w:tblW w:w="1074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693"/>
        <w:gridCol w:w="2694"/>
      </w:tblGrid>
      <w:tr w:rsidR="002E516F" w:rsidRPr="006027B7" w14:paraId="5A8575CD" w14:textId="77777777" w:rsidTr="00CD11A6">
        <w:trPr>
          <w:trHeight w:val="222"/>
        </w:trPr>
        <w:tc>
          <w:tcPr>
            <w:tcW w:w="3227" w:type="dxa"/>
            <w:vAlign w:val="center"/>
          </w:tcPr>
          <w:p w14:paraId="5867011E" w14:textId="77777777" w:rsidR="002E516F" w:rsidRPr="006027B7" w:rsidRDefault="002E516F" w:rsidP="0089401F">
            <w:pPr>
              <w:jc w:val="left"/>
              <w:rPr>
                <w:rFonts w:cs="Arial"/>
                <w:b/>
                <w:sz w:val="22"/>
              </w:rPr>
            </w:pPr>
            <w:r w:rsidRPr="006027B7">
              <w:rPr>
                <w:rFonts w:cs="Arial"/>
                <w:b/>
                <w:sz w:val="22"/>
              </w:rPr>
              <w:t>STATUT DE L’ÉCLOSION :</w:t>
            </w:r>
          </w:p>
        </w:tc>
        <w:tc>
          <w:tcPr>
            <w:tcW w:w="2126" w:type="dxa"/>
            <w:vAlign w:val="center"/>
          </w:tcPr>
          <w:p w14:paraId="02A2B97D" w14:textId="72B0F226" w:rsidR="002E516F" w:rsidRPr="006027B7" w:rsidRDefault="002E516F" w:rsidP="00800801">
            <w:pPr>
              <w:jc w:val="left"/>
              <w:rPr>
                <w:rFonts w:cs="Arial"/>
                <w:sz w:val="22"/>
              </w:rPr>
            </w:pPr>
            <w:r w:rsidRPr="006027B7">
              <w:rPr>
                <w:rFonts w:cs="Arial"/>
                <w:sz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6027B7">
              <w:rPr>
                <w:rFonts w:cs="Arial"/>
                <w:sz w:val="22"/>
              </w:rPr>
              <w:instrText xml:space="preserve"> FORMCHECKBOX </w:instrText>
            </w:r>
            <w:r w:rsidR="00453623">
              <w:rPr>
                <w:rFonts w:cs="Arial"/>
                <w:sz w:val="22"/>
              </w:rPr>
            </w:r>
            <w:r w:rsidR="00453623">
              <w:rPr>
                <w:rFonts w:cs="Arial"/>
                <w:sz w:val="22"/>
              </w:rPr>
              <w:fldChar w:fldCharType="separate"/>
            </w:r>
            <w:r w:rsidRPr="006027B7">
              <w:rPr>
                <w:rFonts w:cs="Arial"/>
                <w:sz w:val="22"/>
              </w:rPr>
              <w:fldChar w:fldCharType="end"/>
            </w:r>
            <w:bookmarkEnd w:id="9"/>
            <w:r w:rsidRPr="006027B7">
              <w:rPr>
                <w:rFonts w:cs="Arial"/>
                <w:sz w:val="22"/>
              </w:rPr>
              <w:t xml:space="preserve"> En cours</w:t>
            </w:r>
          </w:p>
        </w:tc>
        <w:tc>
          <w:tcPr>
            <w:tcW w:w="2693" w:type="dxa"/>
            <w:vAlign w:val="center"/>
          </w:tcPr>
          <w:p w14:paraId="52A58BF9" w14:textId="4E1B0C99" w:rsidR="002E516F" w:rsidRPr="006027B7" w:rsidRDefault="002E516F" w:rsidP="0089401F">
            <w:pPr>
              <w:pStyle w:val="Paragraphedeliste"/>
              <w:ind w:left="175"/>
              <w:jc w:val="left"/>
              <w:rPr>
                <w:rFonts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37B29EDE" w14:textId="6A20BCCE" w:rsidR="002E516F" w:rsidRPr="006027B7" w:rsidRDefault="00800801" w:rsidP="00800801">
            <w:pPr>
              <w:ind w:left="-108" w:firstLine="142"/>
              <w:jc w:val="left"/>
              <w:rPr>
                <w:rFonts w:cs="Arial"/>
                <w:sz w:val="22"/>
              </w:rPr>
            </w:pPr>
            <w:r w:rsidRPr="006027B7">
              <w:rPr>
                <w:rFonts w:cs="Arial"/>
                <w:sz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8"/>
            <w:r w:rsidRPr="006027B7">
              <w:rPr>
                <w:rFonts w:cs="Arial"/>
                <w:sz w:val="22"/>
              </w:rPr>
              <w:instrText xml:space="preserve"> FORMCHECKBOX </w:instrText>
            </w:r>
            <w:r w:rsidR="00453623">
              <w:rPr>
                <w:rFonts w:cs="Arial"/>
                <w:sz w:val="22"/>
              </w:rPr>
            </w:r>
            <w:r w:rsidR="00453623">
              <w:rPr>
                <w:rFonts w:cs="Arial"/>
                <w:sz w:val="22"/>
              </w:rPr>
              <w:fldChar w:fldCharType="separate"/>
            </w:r>
            <w:r w:rsidRPr="006027B7">
              <w:rPr>
                <w:rFonts w:cs="Arial"/>
                <w:sz w:val="22"/>
              </w:rPr>
              <w:fldChar w:fldCharType="end"/>
            </w:r>
            <w:bookmarkEnd w:id="10"/>
            <w:r w:rsidRPr="006027B7">
              <w:rPr>
                <w:rFonts w:cs="Arial"/>
                <w:sz w:val="22"/>
              </w:rPr>
              <w:t xml:space="preserve"> </w:t>
            </w:r>
            <w:r w:rsidR="002E516F" w:rsidRPr="006027B7">
              <w:rPr>
                <w:rFonts w:cs="Arial"/>
                <w:sz w:val="22"/>
              </w:rPr>
              <w:t>Terminée</w:t>
            </w:r>
          </w:p>
        </w:tc>
      </w:tr>
    </w:tbl>
    <w:tbl>
      <w:tblPr>
        <w:tblStyle w:val="Grilledutableau1"/>
        <w:tblW w:w="10746" w:type="dxa"/>
        <w:tblLook w:val="04A0" w:firstRow="1" w:lastRow="0" w:firstColumn="1" w:lastColumn="0" w:noHBand="0" w:noVBand="1"/>
      </w:tblPr>
      <w:tblGrid>
        <w:gridCol w:w="3794"/>
        <w:gridCol w:w="1264"/>
        <w:gridCol w:w="4440"/>
        <w:gridCol w:w="1248"/>
      </w:tblGrid>
      <w:tr w:rsidR="00BE6CC6" w:rsidRPr="00CD11A6" w14:paraId="28A67BB9" w14:textId="77777777" w:rsidTr="00E24ABF">
        <w:trPr>
          <w:trHeight w:val="33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588041" w14:textId="284C94E1" w:rsidR="00BE6CC6" w:rsidRPr="00CD11A6" w:rsidRDefault="00BE6CC6">
            <w:pPr>
              <w:jc w:val="left"/>
              <w:rPr>
                <w:rFonts w:cs="Arial"/>
                <w:sz w:val="18"/>
                <w:szCs w:val="18"/>
              </w:rPr>
            </w:pPr>
            <w:r w:rsidRPr="00CD11A6">
              <w:rPr>
                <w:rFonts w:cs="Arial"/>
                <w:sz w:val="18"/>
                <w:szCs w:val="18"/>
              </w:rPr>
              <w:t xml:space="preserve">Date de début des symptômes du </w:t>
            </w:r>
            <w:r w:rsidRPr="00CD11A6">
              <w:rPr>
                <w:rFonts w:cs="Arial"/>
                <w:b/>
                <w:sz w:val="18"/>
                <w:szCs w:val="18"/>
              </w:rPr>
              <w:t>premier</w:t>
            </w:r>
            <w:r w:rsidRPr="00CD11A6">
              <w:rPr>
                <w:rFonts w:cs="Arial"/>
                <w:sz w:val="18"/>
                <w:szCs w:val="18"/>
              </w:rPr>
              <w:t xml:space="preserve"> cas</w:t>
            </w:r>
            <w:r w:rsidR="006027B7" w:rsidRPr="00CD11A6">
              <w:rPr>
                <w:rFonts w:cs="Arial"/>
                <w:sz w:val="18"/>
                <w:szCs w:val="18"/>
              </w:rPr>
              <w:t>*</w:t>
            </w:r>
            <w:r w:rsidRPr="00CD11A6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CFDE8" w14:textId="5AA284E1" w:rsidR="00BE6CC6" w:rsidRPr="00CD11A6" w:rsidRDefault="004D22B7">
            <w:pPr>
              <w:rPr>
                <w:rFonts w:cs="Arial"/>
                <w:sz w:val="18"/>
                <w:szCs w:val="18"/>
              </w:rPr>
            </w:pPr>
            <w:r w:rsidRPr="00CD11A6">
              <w:rPr>
                <w:rFonts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1" w:name="Texte8"/>
            <w:r w:rsidRPr="00CD11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D11A6">
              <w:rPr>
                <w:rFonts w:cs="Arial"/>
                <w:sz w:val="18"/>
                <w:szCs w:val="18"/>
              </w:rPr>
            </w:r>
            <w:r w:rsidRPr="00CD11A6">
              <w:rPr>
                <w:rFonts w:cs="Arial"/>
                <w:sz w:val="18"/>
                <w:szCs w:val="18"/>
              </w:rPr>
              <w:fldChar w:fldCharType="separate"/>
            </w:r>
            <w:r w:rsidRPr="00CD11A6">
              <w:rPr>
                <w:rFonts w:cs="Arial"/>
                <w:noProof/>
                <w:sz w:val="18"/>
                <w:szCs w:val="18"/>
              </w:rPr>
              <w:t> </w:t>
            </w:r>
            <w:r w:rsidRPr="00CD11A6">
              <w:rPr>
                <w:rFonts w:cs="Arial"/>
                <w:noProof/>
                <w:sz w:val="18"/>
                <w:szCs w:val="18"/>
              </w:rPr>
              <w:t> </w:t>
            </w:r>
            <w:r w:rsidRPr="00CD11A6">
              <w:rPr>
                <w:rFonts w:cs="Arial"/>
                <w:noProof/>
                <w:sz w:val="18"/>
                <w:szCs w:val="18"/>
              </w:rPr>
              <w:t> </w:t>
            </w:r>
            <w:r w:rsidRPr="00CD11A6">
              <w:rPr>
                <w:rFonts w:cs="Arial"/>
                <w:noProof/>
                <w:sz w:val="18"/>
                <w:szCs w:val="18"/>
              </w:rPr>
              <w:t> </w:t>
            </w:r>
            <w:r w:rsidRPr="00CD11A6">
              <w:rPr>
                <w:rFonts w:cs="Arial"/>
                <w:noProof/>
                <w:sz w:val="18"/>
                <w:szCs w:val="18"/>
              </w:rPr>
              <w:t> </w:t>
            </w:r>
            <w:r w:rsidRPr="00CD11A6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E55AEA" w14:textId="1CF84685" w:rsidR="00BE6CC6" w:rsidRPr="00CD11A6" w:rsidRDefault="00BE6CC6" w:rsidP="00FA27CD">
            <w:pPr>
              <w:jc w:val="right"/>
              <w:rPr>
                <w:rFonts w:cs="Arial"/>
                <w:sz w:val="18"/>
                <w:szCs w:val="18"/>
              </w:rPr>
            </w:pPr>
            <w:r w:rsidRPr="00CD11A6">
              <w:rPr>
                <w:rFonts w:cs="Arial"/>
                <w:sz w:val="18"/>
                <w:szCs w:val="18"/>
              </w:rPr>
              <w:t xml:space="preserve">Date </w:t>
            </w:r>
            <w:r w:rsidR="00FA27CD" w:rsidRPr="00CD11A6">
              <w:rPr>
                <w:rFonts w:cs="Arial"/>
                <w:sz w:val="18"/>
                <w:szCs w:val="18"/>
              </w:rPr>
              <w:t xml:space="preserve">de fin </w:t>
            </w:r>
            <w:r w:rsidRPr="00CD11A6">
              <w:rPr>
                <w:rFonts w:cs="Arial"/>
                <w:sz w:val="18"/>
                <w:szCs w:val="18"/>
              </w:rPr>
              <w:t xml:space="preserve">des symptômes du </w:t>
            </w:r>
            <w:r w:rsidRPr="00CD11A6">
              <w:rPr>
                <w:rFonts w:cs="Arial"/>
                <w:b/>
                <w:sz w:val="18"/>
                <w:szCs w:val="18"/>
              </w:rPr>
              <w:t>dernier</w:t>
            </w:r>
            <w:r w:rsidRPr="00CD11A6">
              <w:rPr>
                <w:rFonts w:cs="Arial"/>
                <w:sz w:val="18"/>
                <w:szCs w:val="18"/>
              </w:rPr>
              <w:t xml:space="preserve"> cas</w:t>
            </w:r>
            <w:r w:rsidR="006027B7" w:rsidRPr="00CD11A6">
              <w:rPr>
                <w:rFonts w:cs="Arial"/>
                <w:sz w:val="18"/>
                <w:szCs w:val="18"/>
              </w:rPr>
              <w:t>*</w:t>
            </w:r>
            <w:r w:rsidRPr="00CD11A6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D8E3D" w14:textId="5780D3E6" w:rsidR="00BE6CC6" w:rsidRPr="00CD11A6" w:rsidRDefault="004D22B7">
            <w:pPr>
              <w:rPr>
                <w:rFonts w:cs="Arial"/>
                <w:sz w:val="18"/>
                <w:szCs w:val="18"/>
              </w:rPr>
            </w:pPr>
            <w:r w:rsidRPr="00CD11A6">
              <w:rPr>
                <w:rFonts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2" w:name="Texte9"/>
            <w:r w:rsidRPr="00CD11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D11A6">
              <w:rPr>
                <w:rFonts w:cs="Arial"/>
                <w:sz w:val="18"/>
                <w:szCs w:val="18"/>
              </w:rPr>
            </w:r>
            <w:r w:rsidRPr="00CD11A6">
              <w:rPr>
                <w:rFonts w:cs="Arial"/>
                <w:sz w:val="18"/>
                <w:szCs w:val="18"/>
              </w:rPr>
              <w:fldChar w:fldCharType="separate"/>
            </w:r>
            <w:r w:rsidRPr="00CD11A6">
              <w:rPr>
                <w:rFonts w:cs="Arial"/>
                <w:noProof/>
                <w:sz w:val="18"/>
                <w:szCs w:val="18"/>
              </w:rPr>
              <w:t> </w:t>
            </w:r>
            <w:r w:rsidRPr="00CD11A6">
              <w:rPr>
                <w:rFonts w:cs="Arial"/>
                <w:noProof/>
                <w:sz w:val="18"/>
                <w:szCs w:val="18"/>
              </w:rPr>
              <w:t> </w:t>
            </w:r>
            <w:r w:rsidRPr="00CD11A6">
              <w:rPr>
                <w:rFonts w:cs="Arial"/>
                <w:noProof/>
                <w:sz w:val="18"/>
                <w:szCs w:val="18"/>
              </w:rPr>
              <w:t> </w:t>
            </w:r>
            <w:r w:rsidRPr="00CD11A6">
              <w:rPr>
                <w:rFonts w:cs="Arial"/>
                <w:noProof/>
                <w:sz w:val="18"/>
                <w:szCs w:val="18"/>
              </w:rPr>
              <w:t> </w:t>
            </w:r>
            <w:r w:rsidRPr="00CD11A6">
              <w:rPr>
                <w:rFonts w:cs="Arial"/>
                <w:noProof/>
                <w:sz w:val="18"/>
                <w:szCs w:val="18"/>
              </w:rPr>
              <w:t> </w:t>
            </w:r>
            <w:r w:rsidRPr="00CD11A6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BE6CC6" w:rsidRPr="006027B7" w14:paraId="4AD64B51" w14:textId="77777777" w:rsidTr="00E24ABF">
        <w:trPr>
          <w:trHeight w:val="17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3F94" w14:textId="77777777" w:rsidR="0089401F" w:rsidRPr="006027B7" w:rsidRDefault="0089401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4BC4D" w14:textId="77777777" w:rsidR="00BE6CC6" w:rsidRPr="006027B7" w:rsidRDefault="00BE6CC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027B7">
              <w:rPr>
                <w:rFonts w:cs="Arial"/>
                <w:sz w:val="12"/>
                <w:szCs w:val="12"/>
                <w:lang w:val="fr-FR"/>
              </w:rPr>
              <w:t>aaaa</w:t>
            </w:r>
            <w:proofErr w:type="spellEnd"/>
            <w:r w:rsidRPr="006027B7">
              <w:rPr>
                <w:rFonts w:cs="Arial"/>
                <w:sz w:val="12"/>
                <w:szCs w:val="12"/>
                <w:lang w:val="fr-FR"/>
              </w:rPr>
              <w:t xml:space="preserve"> / mm / </w:t>
            </w:r>
            <w:proofErr w:type="spellStart"/>
            <w:r w:rsidRPr="006027B7">
              <w:rPr>
                <w:rFonts w:cs="Arial"/>
                <w:sz w:val="12"/>
                <w:szCs w:val="12"/>
                <w:lang w:val="fr-FR"/>
              </w:rPr>
              <w:t>jj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14789DE8" w14:textId="77777777" w:rsidR="00BE6CC6" w:rsidRPr="006027B7" w:rsidRDefault="00BE6CC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24E8F24" w14:textId="77777777" w:rsidR="00BE6CC6" w:rsidRPr="006027B7" w:rsidRDefault="00BE6CC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027B7">
              <w:rPr>
                <w:rFonts w:cs="Arial"/>
                <w:sz w:val="12"/>
                <w:szCs w:val="12"/>
                <w:lang w:val="fr-FR"/>
              </w:rPr>
              <w:t>aaaa</w:t>
            </w:r>
            <w:proofErr w:type="spellEnd"/>
            <w:r w:rsidRPr="006027B7">
              <w:rPr>
                <w:rFonts w:cs="Arial"/>
                <w:sz w:val="12"/>
                <w:szCs w:val="12"/>
                <w:lang w:val="fr-FR"/>
              </w:rPr>
              <w:t xml:space="preserve"> / mm / </w:t>
            </w:r>
            <w:proofErr w:type="spellStart"/>
            <w:r w:rsidRPr="006027B7">
              <w:rPr>
                <w:rFonts w:cs="Arial"/>
                <w:sz w:val="12"/>
                <w:szCs w:val="12"/>
                <w:lang w:val="fr-FR"/>
              </w:rPr>
              <w:t>jj</w:t>
            </w:r>
            <w:proofErr w:type="spellEnd"/>
          </w:p>
        </w:tc>
      </w:tr>
    </w:tbl>
    <w:tbl>
      <w:tblPr>
        <w:tblStyle w:val="Grilledutableau"/>
        <w:tblW w:w="10746" w:type="dxa"/>
        <w:tblLook w:val="04A0" w:firstRow="1" w:lastRow="0" w:firstColumn="1" w:lastColumn="0" w:noHBand="0" w:noVBand="1"/>
      </w:tblPr>
      <w:tblGrid>
        <w:gridCol w:w="2376"/>
        <w:gridCol w:w="4536"/>
        <w:gridCol w:w="3834"/>
      </w:tblGrid>
      <w:tr w:rsidR="006027B7" w:rsidRPr="006027B7" w14:paraId="5AE84D5F" w14:textId="77777777" w:rsidTr="00441FD3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2A716D38" w14:textId="06B59861" w:rsidR="006027B7" w:rsidRPr="006027B7" w:rsidRDefault="00441FD3" w:rsidP="006027B7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Indiquer, si disponible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77D8D4" w14:textId="1CED0C0E" w:rsidR="006027B7" w:rsidRPr="006027B7" w:rsidRDefault="006027B7" w:rsidP="006027B7">
            <w:pPr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Bénéficiaires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7CC634E6" w14:textId="4CF4470F" w:rsidR="006027B7" w:rsidRPr="006027B7" w:rsidRDefault="006027B7" w:rsidP="006027B7">
            <w:pPr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Personnel*</w:t>
            </w:r>
          </w:p>
        </w:tc>
      </w:tr>
      <w:tr w:rsidR="006027B7" w:rsidRPr="006027B7" w14:paraId="7518234F" w14:textId="77777777" w:rsidTr="00441FD3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5B91B4F3" w14:textId="1F5B4B0A" w:rsidR="006027B7" w:rsidRPr="00441FD3" w:rsidRDefault="00EF7D32" w:rsidP="00441FD3">
            <w:pPr>
              <w:jc w:val="left"/>
              <w:rPr>
                <w:rFonts w:cs="Arial"/>
                <w:sz w:val="16"/>
                <w:szCs w:val="16"/>
              </w:rPr>
            </w:pPr>
            <w:r w:rsidRPr="00441FD3">
              <w:rPr>
                <w:rFonts w:cs="Arial"/>
                <w:sz w:val="16"/>
                <w:szCs w:val="16"/>
              </w:rPr>
              <w:t>Nom(s) v</w:t>
            </w:r>
            <w:r w:rsidR="00FD6C63" w:rsidRPr="00441FD3">
              <w:rPr>
                <w:rFonts w:cs="Arial"/>
                <w:sz w:val="16"/>
                <w:szCs w:val="16"/>
              </w:rPr>
              <w:t>irus identifié(s)</w:t>
            </w:r>
            <w:r w:rsidR="006027B7" w:rsidRPr="00441FD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D7BC1E" w14:textId="77777777" w:rsidR="006027B7" w:rsidRPr="006027B7" w:rsidRDefault="006027B7" w:rsidP="006027B7">
            <w:pPr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16"/>
              </w:rPr>
            </w:r>
            <w:r w:rsidRPr="006027B7">
              <w:rPr>
                <w:rFonts w:cs="Arial"/>
                <w:sz w:val="16"/>
                <w:szCs w:val="16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834" w:type="dxa"/>
            <w:shd w:val="clear" w:color="auto" w:fill="auto"/>
            <w:vAlign w:val="center"/>
          </w:tcPr>
          <w:p w14:paraId="1258D60B" w14:textId="77777777" w:rsidR="006027B7" w:rsidRPr="006027B7" w:rsidRDefault="006027B7" w:rsidP="006027B7">
            <w:pPr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16"/>
              </w:rPr>
            </w:r>
            <w:r w:rsidRPr="006027B7">
              <w:rPr>
                <w:rFonts w:cs="Arial"/>
                <w:sz w:val="16"/>
                <w:szCs w:val="16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6027B7" w:rsidRPr="006027B7" w14:paraId="42B2C3C8" w14:textId="77777777" w:rsidTr="00441FD3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5241D751" w14:textId="0C5A7E8D" w:rsidR="006027B7" w:rsidRPr="00441FD3" w:rsidRDefault="00EF7D32" w:rsidP="00441FD3">
            <w:pPr>
              <w:jc w:val="left"/>
              <w:rPr>
                <w:rFonts w:cs="Arial"/>
                <w:sz w:val="16"/>
                <w:szCs w:val="16"/>
              </w:rPr>
            </w:pPr>
            <w:r w:rsidRPr="00441FD3">
              <w:rPr>
                <w:rFonts w:cs="Arial"/>
                <w:sz w:val="16"/>
                <w:szCs w:val="16"/>
              </w:rPr>
              <w:t>Nom(s) b</w:t>
            </w:r>
            <w:r w:rsidR="00FD6C63" w:rsidRPr="00441FD3">
              <w:rPr>
                <w:rFonts w:cs="Arial"/>
                <w:sz w:val="16"/>
                <w:szCs w:val="16"/>
              </w:rPr>
              <w:t>actérie(s) identifiée(s)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EE1B56" w14:textId="77777777" w:rsidR="006027B7" w:rsidRPr="006027B7" w:rsidRDefault="006027B7" w:rsidP="006027B7">
            <w:pPr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16"/>
              </w:rPr>
            </w:r>
            <w:r w:rsidRPr="006027B7">
              <w:rPr>
                <w:rFonts w:cs="Arial"/>
                <w:sz w:val="16"/>
                <w:szCs w:val="16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834" w:type="dxa"/>
            <w:shd w:val="clear" w:color="auto" w:fill="auto"/>
            <w:vAlign w:val="center"/>
          </w:tcPr>
          <w:p w14:paraId="439B9513" w14:textId="77777777" w:rsidR="006027B7" w:rsidRPr="006027B7" w:rsidRDefault="006027B7" w:rsidP="006027B7">
            <w:pPr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" w:name="Texte25"/>
            <w:r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16"/>
              </w:rPr>
            </w:r>
            <w:r w:rsidRPr="006027B7">
              <w:rPr>
                <w:rFonts w:cs="Arial"/>
                <w:sz w:val="16"/>
                <w:szCs w:val="16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76A32FEC" w14:textId="77777777" w:rsidR="0089401F" w:rsidRPr="006027B7" w:rsidRDefault="0089401F">
      <w:pPr>
        <w:jc w:val="left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0"/>
        <w:gridCol w:w="2216"/>
        <w:gridCol w:w="2522"/>
        <w:gridCol w:w="3438"/>
      </w:tblGrid>
      <w:tr w:rsidR="00A7507A" w:rsidRPr="00CD11A6" w14:paraId="3BFCD4AD" w14:textId="77777777" w:rsidTr="00C014C8">
        <w:tc>
          <w:tcPr>
            <w:tcW w:w="10746" w:type="dxa"/>
            <w:gridSpan w:val="4"/>
            <w:shd w:val="clear" w:color="auto" w:fill="auto"/>
          </w:tcPr>
          <w:p w14:paraId="11E291B7" w14:textId="21CF37F7" w:rsidR="00A7507A" w:rsidRPr="00CD11A6" w:rsidRDefault="00424340">
            <w:pPr>
              <w:jc w:val="left"/>
              <w:rPr>
                <w:b/>
                <w:sz w:val="22"/>
              </w:rPr>
            </w:pPr>
            <w:r w:rsidRPr="00CD11A6">
              <w:rPr>
                <w:b/>
                <w:sz w:val="22"/>
              </w:rPr>
              <w:t>TAB</w:t>
            </w:r>
            <w:r w:rsidR="00A7507A" w:rsidRPr="00CD11A6">
              <w:rPr>
                <w:b/>
                <w:sz w:val="22"/>
              </w:rPr>
              <w:t>L</w:t>
            </w:r>
            <w:r w:rsidRPr="00CD11A6">
              <w:rPr>
                <w:b/>
                <w:sz w:val="22"/>
              </w:rPr>
              <w:t>E</w:t>
            </w:r>
            <w:r w:rsidR="00A7507A" w:rsidRPr="00CD11A6">
              <w:rPr>
                <w:b/>
                <w:sz w:val="22"/>
              </w:rPr>
              <w:t xml:space="preserve">AU CLINIQUE (cocher </w:t>
            </w:r>
            <w:r w:rsidR="00BE6CC6" w:rsidRPr="00CD11A6">
              <w:rPr>
                <w:b/>
                <w:sz w:val="22"/>
              </w:rPr>
              <w:t>tous</w:t>
            </w:r>
            <w:r w:rsidR="00A7507A" w:rsidRPr="00CD11A6">
              <w:rPr>
                <w:b/>
                <w:sz w:val="22"/>
              </w:rPr>
              <w:t xml:space="preserve"> ceux qui s’appliquent)</w:t>
            </w:r>
          </w:p>
        </w:tc>
      </w:tr>
      <w:tr w:rsidR="005F3F43" w:rsidRPr="006027B7" w14:paraId="31948B30" w14:textId="77777777" w:rsidTr="004247EC">
        <w:trPr>
          <w:trHeight w:val="258"/>
        </w:trPr>
        <w:tc>
          <w:tcPr>
            <w:tcW w:w="2570" w:type="dxa"/>
            <w:tcBorders>
              <w:top w:val="nil"/>
              <w:bottom w:val="nil"/>
              <w:right w:val="nil"/>
            </w:tcBorders>
            <w:vAlign w:val="center"/>
          </w:tcPr>
          <w:p w14:paraId="6D77B75A" w14:textId="366C751A" w:rsidR="00A7507A" w:rsidRPr="006027B7" w:rsidRDefault="00156B04" w:rsidP="00CD11A6">
            <w:pPr>
              <w:pStyle w:val="Paragraphedeliste"/>
              <w:ind w:left="142" w:hanging="142"/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2"/>
            <w:r w:rsidRPr="006027B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3623">
              <w:rPr>
                <w:rFonts w:cs="Arial"/>
                <w:sz w:val="18"/>
                <w:szCs w:val="18"/>
              </w:rPr>
            </w:r>
            <w:r w:rsidR="00453623">
              <w:rPr>
                <w:rFonts w:cs="Arial"/>
                <w:sz w:val="18"/>
                <w:szCs w:val="18"/>
              </w:rPr>
              <w:fldChar w:fldCharType="separate"/>
            </w:r>
            <w:r w:rsidRPr="006027B7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6027B7">
              <w:rPr>
                <w:rFonts w:cs="Arial"/>
                <w:sz w:val="16"/>
                <w:szCs w:val="16"/>
              </w:rPr>
              <w:t xml:space="preserve"> </w:t>
            </w:r>
            <w:r w:rsidR="00A7507A" w:rsidRPr="006027B7">
              <w:rPr>
                <w:rFonts w:cs="Arial"/>
                <w:sz w:val="16"/>
                <w:szCs w:val="16"/>
              </w:rPr>
              <w:t>Début soudain des symptômes</w:t>
            </w:r>
          </w:p>
        </w:tc>
        <w:tc>
          <w:tcPr>
            <w:tcW w:w="2216" w:type="dxa"/>
            <w:tcBorders>
              <w:left w:val="nil"/>
              <w:bottom w:val="nil"/>
              <w:right w:val="nil"/>
            </w:tcBorders>
            <w:vAlign w:val="center"/>
          </w:tcPr>
          <w:p w14:paraId="24C1F4FA" w14:textId="54D3D6EF" w:rsidR="00A7507A" w:rsidRPr="006027B7" w:rsidRDefault="00156B04" w:rsidP="00156B04">
            <w:pPr>
              <w:pStyle w:val="Paragraphedeliste"/>
              <w:ind w:left="360" w:hanging="95"/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5"/>
            <w:r w:rsidRPr="006027B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3623">
              <w:rPr>
                <w:rFonts w:cs="Arial"/>
                <w:sz w:val="18"/>
                <w:szCs w:val="18"/>
              </w:rPr>
            </w:r>
            <w:r w:rsidR="00453623">
              <w:rPr>
                <w:rFonts w:cs="Arial"/>
                <w:sz w:val="18"/>
                <w:szCs w:val="18"/>
              </w:rPr>
              <w:fldChar w:fldCharType="separate"/>
            </w:r>
            <w:r w:rsidRPr="006027B7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6027B7">
              <w:rPr>
                <w:rFonts w:cs="Arial"/>
                <w:sz w:val="16"/>
                <w:szCs w:val="16"/>
              </w:rPr>
              <w:t xml:space="preserve"> </w:t>
            </w:r>
            <w:r w:rsidR="00A7507A" w:rsidRPr="006027B7">
              <w:rPr>
                <w:rFonts w:cs="Arial"/>
                <w:sz w:val="16"/>
                <w:szCs w:val="16"/>
              </w:rPr>
              <w:t>Crampes abdominales</w:t>
            </w:r>
          </w:p>
        </w:tc>
        <w:tc>
          <w:tcPr>
            <w:tcW w:w="252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FDFE945" w14:textId="094C79F1" w:rsidR="00A7507A" w:rsidRPr="006027B7" w:rsidRDefault="00156B04" w:rsidP="00156B04">
            <w:pPr>
              <w:pStyle w:val="Paragraphedeliste"/>
              <w:ind w:left="276"/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8"/>
            <w:r w:rsidRPr="006027B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3623">
              <w:rPr>
                <w:rFonts w:cs="Arial"/>
                <w:sz w:val="18"/>
                <w:szCs w:val="18"/>
              </w:rPr>
            </w:r>
            <w:r w:rsidR="00453623">
              <w:rPr>
                <w:rFonts w:cs="Arial"/>
                <w:sz w:val="18"/>
                <w:szCs w:val="18"/>
              </w:rPr>
              <w:fldChar w:fldCharType="separate"/>
            </w:r>
            <w:r w:rsidRPr="006027B7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6027B7">
              <w:rPr>
                <w:rFonts w:cs="Arial"/>
                <w:sz w:val="18"/>
                <w:szCs w:val="18"/>
              </w:rPr>
              <w:t xml:space="preserve"> </w:t>
            </w:r>
            <w:r w:rsidR="00A7507A" w:rsidRPr="006027B7">
              <w:rPr>
                <w:rFonts w:cs="Arial"/>
                <w:sz w:val="16"/>
                <w:szCs w:val="16"/>
              </w:rPr>
              <w:t>Céphalées</w:t>
            </w:r>
          </w:p>
        </w:tc>
        <w:tc>
          <w:tcPr>
            <w:tcW w:w="3438" w:type="dxa"/>
            <w:tcBorders>
              <w:left w:val="single" w:sz="4" w:space="0" w:color="auto"/>
              <w:bottom w:val="nil"/>
            </w:tcBorders>
            <w:vAlign w:val="center"/>
          </w:tcPr>
          <w:p w14:paraId="0C04DCBA" w14:textId="26C01B1D" w:rsidR="00A7507A" w:rsidRPr="006027B7" w:rsidRDefault="005F3F43" w:rsidP="00637808">
            <w:pPr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Durée de la maladie (si disponible) :</w:t>
            </w:r>
          </w:p>
        </w:tc>
      </w:tr>
      <w:tr w:rsidR="005F3F43" w:rsidRPr="006027B7" w14:paraId="0800B9F6" w14:textId="77777777" w:rsidTr="004247EC">
        <w:trPr>
          <w:trHeight w:val="271"/>
        </w:trPr>
        <w:tc>
          <w:tcPr>
            <w:tcW w:w="2570" w:type="dxa"/>
            <w:tcBorders>
              <w:top w:val="nil"/>
              <w:bottom w:val="nil"/>
              <w:right w:val="nil"/>
            </w:tcBorders>
            <w:vAlign w:val="center"/>
          </w:tcPr>
          <w:p w14:paraId="2AAC6C15" w14:textId="3C4F9763" w:rsidR="005F3F43" w:rsidRPr="006027B7" w:rsidRDefault="00156B04" w:rsidP="00CD11A6">
            <w:pPr>
              <w:pStyle w:val="Paragraphedeliste"/>
              <w:ind w:left="142" w:hanging="142"/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3"/>
            <w:r w:rsidRPr="006027B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3623">
              <w:rPr>
                <w:rFonts w:cs="Arial"/>
                <w:sz w:val="18"/>
                <w:szCs w:val="18"/>
              </w:rPr>
            </w:r>
            <w:r w:rsidR="00453623">
              <w:rPr>
                <w:rFonts w:cs="Arial"/>
                <w:sz w:val="18"/>
                <w:szCs w:val="18"/>
              </w:rPr>
              <w:fldChar w:fldCharType="separate"/>
            </w:r>
            <w:r w:rsidRPr="006027B7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6027B7">
              <w:rPr>
                <w:rFonts w:cs="Arial"/>
                <w:sz w:val="18"/>
                <w:szCs w:val="18"/>
              </w:rPr>
              <w:t xml:space="preserve"> </w:t>
            </w:r>
            <w:r w:rsidR="005F3F43" w:rsidRPr="006027B7">
              <w:rPr>
                <w:rFonts w:cs="Arial"/>
                <w:sz w:val="16"/>
                <w:szCs w:val="16"/>
              </w:rPr>
              <w:t>Nausée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B2B96" w14:textId="20D2DF79" w:rsidR="005F3F43" w:rsidRPr="006027B7" w:rsidRDefault="00156B04" w:rsidP="00156B04">
            <w:pPr>
              <w:pStyle w:val="Paragraphedeliste"/>
              <w:ind w:left="360" w:hanging="95"/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6"/>
            <w:r w:rsidRPr="006027B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3623">
              <w:rPr>
                <w:rFonts w:cs="Arial"/>
                <w:sz w:val="18"/>
                <w:szCs w:val="18"/>
              </w:rPr>
            </w:r>
            <w:r w:rsidR="00453623">
              <w:rPr>
                <w:rFonts w:cs="Arial"/>
                <w:sz w:val="18"/>
                <w:szCs w:val="18"/>
              </w:rPr>
              <w:fldChar w:fldCharType="separate"/>
            </w:r>
            <w:r w:rsidRPr="006027B7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6027B7">
              <w:rPr>
                <w:rFonts w:cs="Arial"/>
                <w:sz w:val="16"/>
                <w:szCs w:val="16"/>
              </w:rPr>
              <w:t xml:space="preserve"> </w:t>
            </w:r>
            <w:r w:rsidR="005F3F43" w:rsidRPr="006027B7">
              <w:rPr>
                <w:rFonts w:cs="Arial"/>
                <w:sz w:val="16"/>
                <w:szCs w:val="16"/>
              </w:rPr>
              <w:t>Diarrhée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83D7AF" w14:textId="467ECB5D" w:rsidR="005F3F43" w:rsidRPr="006027B7" w:rsidRDefault="00156B04" w:rsidP="00156B04">
            <w:pPr>
              <w:pStyle w:val="Paragraphedeliste"/>
              <w:ind w:left="276"/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9"/>
            <w:r w:rsidRPr="006027B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3623">
              <w:rPr>
                <w:rFonts w:cs="Arial"/>
                <w:sz w:val="18"/>
                <w:szCs w:val="18"/>
              </w:rPr>
            </w:r>
            <w:r w:rsidR="00453623">
              <w:rPr>
                <w:rFonts w:cs="Arial"/>
                <w:sz w:val="18"/>
                <w:szCs w:val="18"/>
              </w:rPr>
              <w:fldChar w:fldCharType="separate"/>
            </w:r>
            <w:r w:rsidRPr="006027B7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6027B7">
              <w:rPr>
                <w:rFonts w:cs="Arial"/>
                <w:sz w:val="18"/>
                <w:szCs w:val="18"/>
              </w:rPr>
              <w:t xml:space="preserve"> </w:t>
            </w:r>
            <w:r w:rsidR="005F3F43" w:rsidRPr="006027B7">
              <w:rPr>
                <w:rFonts w:cs="Arial"/>
                <w:sz w:val="16"/>
                <w:szCs w:val="16"/>
              </w:rPr>
              <w:t>Fièvre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F62546" w14:textId="00CDCC2B" w:rsidR="005F3F43" w:rsidRPr="006027B7" w:rsidRDefault="00156B04" w:rsidP="00156B04">
            <w:pPr>
              <w:pStyle w:val="Paragraphedeliste"/>
              <w:ind w:left="360" w:hanging="155"/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8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0"/>
            <w:r w:rsidRPr="006027B7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53623">
              <w:rPr>
                <w:rFonts w:cs="Arial"/>
                <w:sz w:val="18"/>
                <w:szCs w:val="16"/>
              </w:rPr>
            </w:r>
            <w:r w:rsidR="00453623">
              <w:rPr>
                <w:rFonts w:cs="Arial"/>
                <w:sz w:val="18"/>
                <w:szCs w:val="16"/>
              </w:rPr>
              <w:fldChar w:fldCharType="separate"/>
            </w:r>
            <w:r w:rsidRPr="006027B7">
              <w:rPr>
                <w:rFonts w:cs="Arial"/>
                <w:sz w:val="18"/>
                <w:szCs w:val="16"/>
              </w:rPr>
              <w:fldChar w:fldCharType="end"/>
            </w:r>
            <w:bookmarkEnd w:id="23"/>
            <w:r w:rsidRPr="006027B7">
              <w:rPr>
                <w:rFonts w:cs="Arial"/>
                <w:sz w:val="18"/>
                <w:szCs w:val="16"/>
              </w:rPr>
              <w:t xml:space="preserve"> </w:t>
            </w:r>
            <w:r w:rsidR="005F3F43" w:rsidRPr="006027B7">
              <w:rPr>
                <w:rFonts w:cs="Arial"/>
                <w:sz w:val="16"/>
                <w:szCs w:val="16"/>
              </w:rPr>
              <w:t>12 à 60 heures</w:t>
            </w:r>
          </w:p>
        </w:tc>
      </w:tr>
      <w:tr w:rsidR="005F3F43" w:rsidRPr="006027B7" w14:paraId="78C21DC0" w14:textId="77777777" w:rsidTr="004247EC">
        <w:trPr>
          <w:trHeight w:val="280"/>
        </w:trPr>
        <w:tc>
          <w:tcPr>
            <w:tcW w:w="25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EAC971" w14:textId="34AFDB70" w:rsidR="00A7507A" w:rsidRPr="006027B7" w:rsidRDefault="00156B04" w:rsidP="00CD11A6">
            <w:pPr>
              <w:pStyle w:val="Paragraphedeliste"/>
              <w:ind w:left="142" w:hanging="142"/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4"/>
            <w:r w:rsidRPr="006027B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3623">
              <w:rPr>
                <w:rFonts w:cs="Arial"/>
                <w:sz w:val="18"/>
                <w:szCs w:val="18"/>
              </w:rPr>
            </w:r>
            <w:r w:rsidR="00453623">
              <w:rPr>
                <w:rFonts w:cs="Arial"/>
                <w:sz w:val="18"/>
                <w:szCs w:val="18"/>
              </w:rPr>
              <w:fldChar w:fldCharType="separate"/>
            </w:r>
            <w:r w:rsidRPr="006027B7"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Pr="006027B7">
              <w:rPr>
                <w:rFonts w:cs="Arial"/>
                <w:sz w:val="16"/>
                <w:szCs w:val="16"/>
              </w:rPr>
              <w:t xml:space="preserve"> </w:t>
            </w:r>
            <w:r w:rsidR="00A7507A" w:rsidRPr="006027B7">
              <w:rPr>
                <w:rFonts w:cs="Arial"/>
                <w:sz w:val="16"/>
                <w:szCs w:val="16"/>
              </w:rPr>
              <w:t>Vomissements</w:t>
            </w: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  <w:vAlign w:val="center"/>
          </w:tcPr>
          <w:p w14:paraId="303EBAEF" w14:textId="5875232A" w:rsidR="00A7507A" w:rsidRPr="006027B7" w:rsidRDefault="00156B04" w:rsidP="00156B04">
            <w:pPr>
              <w:pStyle w:val="Paragraphedeliste"/>
              <w:ind w:left="360" w:hanging="95"/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7"/>
            <w:r w:rsidRPr="006027B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3623">
              <w:rPr>
                <w:rFonts w:cs="Arial"/>
                <w:sz w:val="18"/>
                <w:szCs w:val="18"/>
              </w:rPr>
            </w:r>
            <w:r w:rsidR="00453623">
              <w:rPr>
                <w:rFonts w:cs="Arial"/>
                <w:sz w:val="18"/>
                <w:szCs w:val="18"/>
              </w:rPr>
              <w:fldChar w:fldCharType="separate"/>
            </w:r>
            <w:r w:rsidRPr="006027B7"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 w:rsidRPr="006027B7">
              <w:rPr>
                <w:rFonts w:cs="Arial"/>
                <w:sz w:val="18"/>
                <w:szCs w:val="18"/>
              </w:rPr>
              <w:t xml:space="preserve"> </w:t>
            </w:r>
            <w:r w:rsidR="005F3F43" w:rsidRPr="006027B7">
              <w:rPr>
                <w:rFonts w:cs="Arial"/>
                <w:sz w:val="16"/>
                <w:szCs w:val="16"/>
              </w:rPr>
              <w:t>Autre(s) (spécifier) :</w:t>
            </w:r>
          </w:p>
        </w:tc>
        <w:tc>
          <w:tcPr>
            <w:tcW w:w="252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963637" w14:textId="260F2B37" w:rsidR="00A7507A" w:rsidRPr="006027B7" w:rsidRDefault="004247EC" w:rsidP="005F3F43">
            <w:pPr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6" w:name="Texte58"/>
            <w:r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16"/>
              </w:rPr>
            </w:r>
            <w:r w:rsidRPr="006027B7">
              <w:rPr>
                <w:rFonts w:cs="Arial"/>
                <w:sz w:val="16"/>
                <w:szCs w:val="16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  <w:vAlign w:val="center"/>
          </w:tcPr>
          <w:p w14:paraId="2AAAE28E" w14:textId="721E2D9D" w:rsidR="00A7507A" w:rsidRPr="006027B7" w:rsidRDefault="00156B04" w:rsidP="00156B04">
            <w:pPr>
              <w:pStyle w:val="Paragraphedeliste"/>
              <w:ind w:left="360" w:hanging="155"/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8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1"/>
            <w:r w:rsidRPr="006027B7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53623">
              <w:rPr>
                <w:rFonts w:cs="Arial"/>
                <w:sz w:val="18"/>
                <w:szCs w:val="16"/>
              </w:rPr>
            </w:r>
            <w:r w:rsidR="00453623">
              <w:rPr>
                <w:rFonts w:cs="Arial"/>
                <w:sz w:val="18"/>
                <w:szCs w:val="16"/>
              </w:rPr>
              <w:fldChar w:fldCharType="separate"/>
            </w:r>
            <w:r w:rsidRPr="006027B7">
              <w:rPr>
                <w:rFonts w:cs="Arial"/>
                <w:sz w:val="18"/>
                <w:szCs w:val="16"/>
              </w:rPr>
              <w:fldChar w:fldCharType="end"/>
            </w:r>
            <w:bookmarkEnd w:id="27"/>
            <w:r w:rsidRPr="006027B7">
              <w:rPr>
                <w:rFonts w:cs="Arial"/>
                <w:sz w:val="18"/>
                <w:szCs w:val="16"/>
              </w:rPr>
              <w:t xml:space="preserve"> </w:t>
            </w:r>
            <w:r w:rsidR="005F3F43" w:rsidRPr="006027B7">
              <w:rPr>
                <w:rFonts w:cs="Arial"/>
                <w:sz w:val="16"/>
                <w:szCs w:val="16"/>
              </w:rPr>
              <w:t>&gt; 60 heures</w:t>
            </w:r>
          </w:p>
        </w:tc>
      </w:tr>
    </w:tbl>
    <w:p w14:paraId="7AA5B028" w14:textId="77777777" w:rsidR="00554D7B" w:rsidRPr="006027B7" w:rsidRDefault="00554D7B">
      <w:pPr>
        <w:jc w:val="left"/>
        <w:rPr>
          <w:sz w:val="16"/>
          <w:szCs w:val="16"/>
        </w:rPr>
      </w:pPr>
    </w:p>
    <w:tbl>
      <w:tblPr>
        <w:tblStyle w:val="Grilledutableau"/>
        <w:tblW w:w="10746" w:type="dxa"/>
        <w:tblLook w:val="04A0" w:firstRow="1" w:lastRow="0" w:firstColumn="1" w:lastColumn="0" w:noHBand="0" w:noVBand="1"/>
      </w:tblPr>
      <w:tblGrid>
        <w:gridCol w:w="4077"/>
        <w:gridCol w:w="1560"/>
        <w:gridCol w:w="1842"/>
        <w:gridCol w:w="1560"/>
        <w:gridCol w:w="1707"/>
      </w:tblGrid>
      <w:tr w:rsidR="009512D6" w:rsidRPr="00CD11A6" w14:paraId="563905C0" w14:textId="77777777" w:rsidTr="00C014C8">
        <w:trPr>
          <w:trHeight w:val="243"/>
        </w:trPr>
        <w:tc>
          <w:tcPr>
            <w:tcW w:w="4077" w:type="dxa"/>
            <w:shd w:val="clear" w:color="auto" w:fill="auto"/>
            <w:vAlign w:val="center"/>
          </w:tcPr>
          <w:p w14:paraId="61CE77C7" w14:textId="39D2712E" w:rsidR="009512D6" w:rsidRPr="00CD11A6" w:rsidRDefault="00637808" w:rsidP="00694BF8">
            <w:pPr>
              <w:jc w:val="left"/>
              <w:rPr>
                <w:rFonts w:cs="Arial"/>
                <w:b/>
                <w:sz w:val="22"/>
              </w:rPr>
            </w:pPr>
            <w:r w:rsidRPr="00CD11A6">
              <w:rPr>
                <w:rFonts w:cs="Arial"/>
                <w:b/>
                <w:sz w:val="22"/>
              </w:rPr>
              <w:t xml:space="preserve">ÉTAT </w:t>
            </w:r>
            <w:r w:rsidR="00694BF8" w:rsidRPr="00CD11A6">
              <w:rPr>
                <w:rFonts w:cs="Arial"/>
                <w:b/>
                <w:sz w:val="22"/>
              </w:rPr>
              <w:t>DE L’ÉCLOSION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8D5F824" w14:textId="77777777" w:rsidR="009512D6" w:rsidRPr="00CD11A6" w:rsidRDefault="009512D6" w:rsidP="004E5F45">
            <w:pPr>
              <w:rPr>
                <w:rFonts w:cs="Arial"/>
                <w:sz w:val="22"/>
              </w:rPr>
            </w:pPr>
            <w:r w:rsidRPr="00CD11A6">
              <w:rPr>
                <w:rFonts w:cs="Arial"/>
                <w:sz w:val="22"/>
              </w:rPr>
              <w:t>Bénéficiaires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539D57AA" w14:textId="4BF38EBC" w:rsidR="009512D6" w:rsidRPr="00CD11A6" w:rsidRDefault="009512D6" w:rsidP="004E5F45">
            <w:pPr>
              <w:rPr>
                <w:rFonts w:cs="Arial"/>
                <w:sz w:val="22"/>
              </w:rPr>
            </w:pPr>
            <w:r w:rsidRPr="00CD11A6">
              <w:rPr>
                <w:rFonts w:cs="Arial"/>
                <w:sz w:val="22"/>
              </w:rPr>
              <w:t>Personnel</w:t>
            </w:r>
            <w:r w:rsidR="006027B7" w:rsidRPr="00CD11A6">
              <w:rPr>
                <w:rFonts w:cs="Arial"/>
                <w:sz w:val="22"/>
              </w:rPr>
              <w:t>*</w:t>
            </w:r>
          </w:p>
        </w:tc>
      </w:tr>
      <w:tr w:rsidR="009512D6" w:rsidRPr="006027B7" w14:paraId="64929DA0" w14:textId="77777777" w:rsidTr="00C014C8">
        <w:trPr>
          <w:trHeight w:val="236"/>
        </w:trPr>
        <w:tc>
          <w:tcPr>
            <w:tcW w:w="4077" w:type="dxa"/>
            <w:shd w:val="clear" w:color="auto" w:fill="auto"/>
            <w:vAlign w:val="center"/>
          </w:tcPr>
          <w:p w14:paraId="649E6D4A" w14:textId="7BB61A6E" w:rsidR="009512D6" w:rsidRPr="006027B7" w:rsidRDefault="009512D6" w:rsidP="004A0105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6027B7">
              <w:rPr>
                <w:rFonts w:cs="Arial"/>
                <w:sz w:val="16"/>
                <w:szCs w:val="16"/>
              </w:rPr>
              <w:t>N</w:t>
            </w:r>
            <w:r w:rsidRPr="006027B7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6027B7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="001377AF" w:rsidRPr="006027B7">
              <w:rPr>
                <w:rFonts w:cs="Arial"/>
                <w:sz w:val="16"/>
                <w:szCs w:val="16"/>
              </w:rPr>
              <w:t xml:space="preserve"> total</w:t>
            </w:r>
            <w:r w:rsidR="007532A7" w:rsidRPr="006027B7">
              <w:rPr>
                <w:rFonts w:cs="Arial"/>
                <w:sz w:val="16"/>
                <w:szCs w:val="16"/>
              </w:rPr>
              <w:t xml:space="preserve"> (T)</w:t>
            </w:r>
            <w:r w:rsidR="006027B7" w:rsidRPr="006027B7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CD3A838" w14:textId="70D6A4B6" w:rsidR="009512D6" w:rsidRPr="006027B7" w:rsidRDefault="004D22B7" w:rsidP="004E5F45">
            <w:pPr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8" w:name="Texte10"/>
            <w:r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16"/>
              </w:rPr>
            </w:r>
            <w:r w:rsidRPr="006027B7">
              <w:rPr>
                <w:rFonts w:cs="Arial"/>
                <w:sz w:val="16"/>
                <w:szCs w:val="16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4EE93B3E" w14:textId="1519B1FD" w:rsidR="009512D6" w:rsidRPr="006027B7" w:rsidRDefault="004D22B7" w:rsidP="004E5F45">
            <w:pPr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9" w:name="Texte11"/>
            <w:r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16"/>
              </w:rPr>
            </w:r>
            <w:r w:rsidRPr="006027B7">
              <w:rPr>
                <w:rFonts w:cs="Arial"/>
                <w:sz w:val="16"/>
                <w:szCs w:val="16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9512D6" w:rsidRPr="006027B7" w14:paraId="137C4A2E" w14:textId="77777777" w:rsidTr="00C014C8">
        <w:trPr>
          <w:trHeight w:val="236"/>
        </w:trPr>
        <w:tc>
          <w:tcPr>
            <w:tcW w:w="4077" w:type="dxa"/>
            <w:shd w:val="clear" w:color="auto" w:fill="auto"/>
            <w:vAlign w:val="center"/>
          </w:tcPr>
          <w:p w14:paraId="67B5F6BD" w14:textId="1420DE0F" w:rsidR="009512D6" w:rsidRPr="006027B7" w:rsidRDefault="009512D6" w:rsidP="00FA27CD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6027B7">
              <w:rPr>
                <w:rFonts w:cs="Arial"/>
                <w:sz w:val="16"/>
                <w:szCs w:val="16"/>
              </w:rPr>
              <w:t>N</w:t>
            </w:r>
            <w:r w:rsidRPr="006027B7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6027B7">
              <w:rPr>
                <w:rFonts w:cs="Arial"/>
                <w:sz w:val="16"/>
                <w:szCs w:val="16"/>
              </w:rPr>
              <w:t xml:space="preserve"> </w:t>
            </w:r>
            <w:r w:rsidR="007F0699" w:rsidRPr="006027B7">
              <w:rPr>
                <w:rFonts w:cs="Arial"/>
                <w:sz w:val="16"/>
                <w:szCs w:val="16"/>
              </w:rPr>
              <w:t>total de cas</w:t>
            </w:r>
            <w:r w:rsidR="00FA27CD" w:rsidRPr="006027B7">
              <w:rPr>
                <w:rFonts w:cs="Arial"/>
                <w:sz w:val="16"/>
                <w:szCs w:val="16"/>
              </w:rPr>
              <w:t xml:space="preserve"> </w:t>
            </w:r>
            <w:r w:rsidR="007532A7" w:rsidRPr="006027B7">
              <w:rPr>
                <w:rFonts w:cs="Arial"/>
                <w:sz w:val="16"/>
                <w:szCs w:val="16"/>
              </w:rPr>
              <w:t>(M)</w:t>
            </w:r>
            <w:r w:rsidR="00FA27CD" w:rsidRPr="006027B7">
              <w:rPr>
                <w:rFonts w:cs="Arial"/>
                <w:sz w:val="16"/>
                <w:szCs w:val="16"/>
              </w:rPr>
              <w:t xml:space="preserve"> </w:t>
            </w:r>
            <w:r w:rsidR="00FA27CD" w:rsidRPr="006027B7">
              <w:rPr>
                <w:rFonts w:cs="Arial"/>
                <w:b/>
                <w:sz w:val="16"/>
                <w:szCs w:val="16"/>
              </w:rPr>
              <w:t>(incluant cas confirmés)</w:t>
            </w:r>
            <w:r w:rsidR="006027B7" w:rsidRPr="006027B7">
              <w:rPr>
                <w:rFonts w:cs="Arial"/>
                <w:b/>
                <w:sz w:val="16"/>
                <w:szCs w:val="16"/>
              </w:rPr>
              <w:t>*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AC794EA" w14:textId="529624CA" w:rsidR="009512D6" w:rsidRPr="006027B7" w:rsidRDefault="004D22B7" w:rsidP="004E5F45">
            <w:pPr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0" w:name="Texte12"/>
            <w:r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16"/>
              </w:rPr>
            </w:r>
            <w:r w:rsidRPr="006027B7">
              <w:rPr>
                <w:rFonts w:cs="Arial"/>
                <w:sz w:val="16"/>
                <w:szCs w:val="16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65A8B032" w14:textId="727EDE21" w:rsidR="009512D6" w:rsidRPr="006027B7" w:rsidRDefault="004D22B7" w:rsidP="004E5F45">
            <w:pPr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1" w:name="Texte13"/>
            <w:r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16"/>
              </w:rPr>
            </w:r>
            <w:r w:rsidRPr="006027B7">
              <w:rPr>
                <w:rFonts w:cs="Arial"/>
                <w:sz w:val="16"/>
                <w:szCs w:val="16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7532A7" w:rsidRPr="006027B7" w14:paraId="629BE437" w14:textId="473DD04C" w:rsidTr="00C014C8">
        <w:trPr>
          <w:trHeight w:val="236"/>
        </w:trPr>
        <w:tc>
          <w:tcPr>
            <w:tcW w:w="4077" w:type="dxa"/>
            <w:shd w:val="clear" w:color="auto" w:fill="auto"/>
            <w:vAlign w:val="center"/>
          </w:tcPr>
          <w:p w14:paraId="22367C49" w14:textId="0452A05C" w:rsidR="007532A7" w:rsidRPr="006027B7" w:rsidRDefault="007532A7" w:rsidP="004A0105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6027B7">
              <w:rPr>
                <w:rFonts w:cs="Arial"/>
                <w:sz w:val="16"/>
                <w:szCs w:val="16"/>
              </w:rPr>
              <w:t>N</w:t>
            </w:r>
            <w:r w:rsidRPr="006027B7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6027B7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6027B7">
              <w:rPr>
                <w:rFonts w:cs="Arial"/>
                <w:sz w:val="16"/>
                <w:szCs w:val="16"/>
              </w:rPr>
              <w:t xml:space="preserve">total de spécimens prélevés pour analyse </w:t>
            </w:r>
            <w:r w:rsidRPr="006027B7">
              <w:rPr>
                <w:rFonts w:cs="Arial"/>
                <w:b/>
                <w:sz w:val="16"/>
                <w:szCs w:val="16"/>
              </w:rPr>
              <w:t>virologique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14:paraId="1F4AD17E" w14:textId="1744025A" w:rsidR="007532A7" w:rsidRPr="006027B7" w:rsidRDefault="007532A7" w:rsidP="004A0105">
            <w:pPr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Total :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2" w:name="Texte14"/>
            <w:r w:rsidR="004D22B7"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D22B7" w:rsidRPr="006027B7">
              <w:rPr>
                <w:rFonts w:cs="Arial"/>
                <w:sz w:val="16"/>
                <w:szCs w:val="16"/>
              </w:rPr>
            </w:r>
            <w:r w:rsidR="004D22B7" w:rsidRPr="006027B7">
              <w:rPr>
                <w:rFonts w:cs="Arial"/>
                <w:sz w:val="16"/>
                <w:szCs w:val="16"/>
              </w:rPr>
              <w:fldChar w:fldCharType="separate"/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14:paraId="43C9DA67" w14:textId="6C7AD85D" w:rsidR="007532A7" w:rsidRPr="006027B7" w:rsidRDefault="007532A7" w:rsidP="004A0105">
            <w:pPr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Confirmé</w:t>
            </w:r>
            <w:r w:rsidR="004A0105" w:rsidRPr="006027B7">
              <w:rPr>
                <w:rFonts w:cs="Arial"/>
                <w:sz w:val="16"/>
                <w:szCs w:val="16"/>
              </w:rPr>
              <w:t>s</w:t>
            </w:r>
            <w:r w:rsidRPr="006027B7">
              <w:rPr>
                <w:rFonts w:cs="Arial"/>
                <w:sz w:val="16"/>
                <w:szCs w:val="16"/>
              </w:rPr>
              <w:t> :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3" w:name="Texte15"/>
            <w:r w:rsidR="004D22B7"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D22B7" w:rsidRPr="006027B7">
              <w:rPr>
                <w:rFonts w:cs="Arial"/>
                <w:sz w:val="16"/>
                <w:szCs w:val="16"/>
              </w:rPr>
            </w:r>
            <w:r w:rsidR="004D22B7" w:rsidRPr="006027B7">
              <w:rPr>
                <w:rFonts w:cs="Arial"/>
                <w:sz w:val="16"/>
                <w:szCs w:val="16"/>
              </w:rPr>
              <w:fldChar w:fldCharType="separate"/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14:paraId="14538181" w14:textId="2ED32E8E" w:rsidR="007532A7" w:rsidRPr="006027B7" w:rsidRDefault="007532A7" w:rsidP="004A0105">
            <w:pPr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Total :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4" w:name="Texte16"/>
            <w:r w:rsidR="004D22B7"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D22B7" w:rsidRPr="006027B7">
              <w:rPr>
                <w:rFonts w:cs="Arial"/>
                <w:sz w:val="16"/>
                <w:szCs w:val="16"/>
              </w:rPr>
            </w:r>
            <w:r w:rsidR="004D22B7" w:rsidRPr="006027B7">
              <w:rPr>
                <w:rFonts w:cs="Arial"/>
                <w:sz w:val="16"/>
                <w:szCs w:val="16"/>
              </w:rPr>
              <w:fldChar w:fldCharType="separate"/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707" w:type="dxa"/>
            <w:tcBorders>
              <w:left w:val="nil"/>
            </w:tcBorders>
            <w:shd w:val="clear" w:color="auto" w:fill="auto"/>
            <w:vAlign w:val="center"/>
          </w:tcPr>
          <w:p w14:paraId="296CC44F" w14:textId="7B4E7075" w:rsidR="007532A7" w:rsidRPr="006027B7" w:rsidRDefault="007532A7" w:rsidP="004A0105">
            <w:pPr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Confirmé</w:t>
            </w:r>
            <w:r w:rsidR="004A0105" w:rsidRPr="006027B7">
              <w:rPr>
                <w:rFonts w:cs="Arial"/>
                <w:sz w:val="16"/>
                <w:szCs w:val="16"/>
              </w:rPr>
              <w:t>s</w:t>
            </w:r>
            <w:r w:rsidRPr="006027B7">
              <w:rPr>
                <w:rFonts w:cs="Arial"/>
                <w:sz w:val="16"/>
                <w:szCs w:val="16"/>
              </w:rPr>
              <w:t> :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5" w:name="Texte17"/>
            <w:r w:rsidR="004D22B7"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D22B7" w:rsidRPr="006027B7">
              <w:rPr>
                <w:rFonts w:cs="Arial"/>
                <w:sz w:val="16"/>
                <w:szCs w:val="16"/>
              </w:rPr>
            </w:r>
            <w:r w:rsidR="004D22B7" w:rsidRPr="006027B7">
              <w:rPr>
                <w:rFonts w:cs="Arial"/>
                <w:sz w:val="16"/>
                <w:szCs w:val="16"/>
              </w:rPr>
              <w:fldChar w:fldCharType="separate"/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7532A7" w:rsidRPr="006027B7" w14:paraId="1AA21EB7" w14:textId="4E74F223" w:rsidTr="00C014C8">
        <w:trPr>
          <w:trHeight w:val="236"/>
        </w:trPr>
        <w:tc>
          <w:tcPr>
            <w:tcW w:w="4077" w:type="dxa"/>
            <w:shd w:val="clear" w:color="auto" w:fill="auto"/>
            <w:vAlign w:val="center"/>
          </w:tcPr>
          <w:p w14:paraId="06A8318F" w14:textId="30D0631C" w:rsidR="007532A7" w:rsidRPr="006027B7" w:rsidRDefault="007532A7" w:rsidP="004A0105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6027B7">
              <w:rPr>
                <w:rFonts w:cs="Arial"/>
                <w:sz w:val="16"/>
                <w:szCs w:val="16"/>
              </w:rPr>
              <w:t>N</w:t>
            </w:r>
            <w:r w:rsidRPr="006027B7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6027B7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6027B7">
              <w:rPr>
                <w:rFonts w:cs="Arial"/>
                <w:sz w:val="16"/>
                <w:szCs w:val="16"/>
              </w:rPr>
              <w:t xml:space="preserve">total de spécimens prélevés pour analyse </w:t>
            </w:r>
            <w:r w:rsidR="00FA27CD" w:rsidRPr="006027B7">
              <w:rPr>
                <w:rFonts w:cs="Arial"/>
                <w:b/>
                <w:sz w:val="16"/>
                <w:szCs w:val="16"/>
              </w:rPr>
              <w:t>bactérienne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14:paraId="7D81FF6E" w14:textId="15DCC90B" w:rsidR="007532A7" w:rsidRPr="006027B7" w:rsidRDefault="007532A7" w:rsidP="004A0105">
            <w:pPr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Total :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6" w:name="Texte20"/>
            <w:r w:rsidR="004D22B7"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D22B7" w:rsidRPr="006027B7">
              <w:rPr>
                <w:rFonts w:cs="Arial"/>
                <w:sz w:val="16"/>
                <w:szCs w:val="16"/>
              </w:rPr>
            </w:r>
            <w:r w:rsidR="004D22B7" w:rsidRPr="006027B7">
              <w:rPr>
                <w:rFonts w:cs="Arial"/>
                <w:sz w:val="16"/>
                <w:szCs w:val="16"/>
              </w:rPr>
              <w:fldChar w:fldCharType="separate"/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C14031" w14:textId="1E3C1342" w:rsidR="007532A7" w:rsidRPr="006027B7" w:rsidRDefault="004A0105" w:rsidP="004A0105">
            <w:pPr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Confirmés</w:t>
            </w:r>
            <w:r w:rsidR="007532A7" w:rsidRPr="006027B7">
              <w:rPr>
                <w:rFonts w:cs="Arial"/>
                <w:sz w:val="16"/>
                <w:szCs w:val="16"/>
              </w:rPr>
              <w:t>:</w:t>
            </w:r>
            <w:r w:rsidRPr="006027B7">
              <w:rPr>
                <w:rFonts w:cs="Arial"/>
                <w:sz w:val="16"/>
                <w:szCs w:val="16"/>
              </w:rPr>
              <w:t xml:space="preserve"> 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7" w:name="Texte21"/>
            <w:r w:rsidR="004D22B7"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D22B7" w:rsidRPr="006027B7">
              <w:rPr>
                <w:rFonts w:cs="Arial"/>
                <w:sz w:val="16"/>
                <w:szCs w:val="16"/>
              </w:rPr>
            </w:r>
            <w:r w:rsidR="004D22B7" w:rsidRPr="006027B7">
              <w:rPr>
                <w:rFonts w:cs="Arial"/>
                <w:sz w:val="16"/>
                <w:szCs w:val="16"/>
              </w:rPr>
              <w:fldChar w:fldCharType="separate"/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311FE9" w14:textId="2ED61A60" w:rsidR="007532A7" w:rsidRPr="006027B7" w:rsidRDefault="007532A7" w:rsidP="007532A7">
            <w:pPr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Total :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8" w:name="Texte22"/>
            <w:r w:rsidR="004D22B7"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D22B7" w:rsidRPr="006027B7">
              <w:rPr>
                <w:rFonts w:cs="Arial"/>
                <w:sz w:val="16"/>
                <w:szCs w:val="16"/>
              </w:rPr>
            </w:r>
            <w:r w:rsidR="004D22B7" w:rsidRPr="006027B7">
              <w:rPr>
                <w:rFonts w:cs="Arial"/>
                <w:sz w:val="16"/>
                <w:szCs w:val="16"/>
              </w:rPr>
              <w:fldChar w:fldCharType="separate"/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7A167B" w14:textId="4091A74B" w:rsidR="007532A7" w:rsidRPr="006027B7" w:rsidRDefault="007532A7" w:rsidP="007532A7">
            <w:pPr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Confirmé</w:t>
            </w:r>
            <w:r w:rsidR="004A0105" w:rsidRPr="006027B7">
              <w:rPr>
                <w:rFonts w:cs="Arial"/>
                <w:sz w:val="16"/>
                <w:szCs w:val="16"/>
              </w:rPr>
              <w:t>s</w:t>
            </w:r>
            <w:r w:rsidRPr="006027B7">
              <w:rPr>
                <w:rFonts w:cs="Arial"/>
                <w:sz w:val="16"/>
                <w:szCs w:val="16"/>
              </w:rPr>
              <w:t> :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9" w:name="Texte23"/>
            <w:r w:rsidR="004D22B7"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D22B7" w:rsidRPr="006027B7">
              <w:rPr>
                <w:rFonts w:cs="Arial"/>
                <w:sz w:val="16"/>
                <w:szCs w:val="16"/>
              </w:rPr>
            </w:r>
            <w:r w:rsidR="004D22B7" w:rsidRPr="006027B7">
              <w:rPr>
                <w:rFonts w:cs="Arial"/>
                <w:sz w:val="16"/>
                <w:szCs w:val="16"/>
              </w:rPr>
              <w:fldChar w:fldCharType="separate"/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82477A" w:rsidRPr="006027B7" w14:paraId="39CF7263" w14:textId="77777777" w:rsidTr="00C014C8">
        <w:trPr>
          <w:trHeight w:val="236"/>
        </w:trPr>
        <w:tc>
          <w:tcPr>
            <w:tcW w:w="4077" w:type="dxa"/>
            <w:shd w:val="clear" w:color="auto" w:fill="auto"/>
            <w:vAlign w:val="center"/>
          </w:tcPr>
          <w:p w14:paraId="08D14D3B" w14:textId="59CF4A80" w:rsidR="0082477A" w:rsidRPr="006027B7" w:rsidRDefault="0082477A" w:rsidP="004A0105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6027B7">
              <w:rPr>
                <w:rFonts w:cs="Arial"/>
                <w:sz w:val="16"/>
                <w:szCs w:val="16"/>
              </w:rPr>
              <w:t>N</w:t>
            </w:r>
            <w:r w:rsidRPr="006027B7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6027B7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6027B7">
              <w:rPr>
                <w:rFonts w:cs="Arial"/>
                <w:sz w:val="16"/>
                <w:szCs w:val="16"/>
              </w:rPr>
              <w:t>de cas transférés</w:t>
            </w:r>
            <w:r w:rsidR="00CD2704" w:rsidRPr="006027B7">
              <w:rPr>
                <w:rFonts w:cs="Arial"/>
                <w:sz w:val="16"/>
                <w:szCs w:val="16"/>
              </w:rPr>
              <w:t xml:space="preserve"> </w:t>
            </w:r>
            <w:r w:rsidR="00FA27CD" w:rsidRPr="006027B7">
              <w:rPr>
                <w:rFonts w:cs="Arial"/>
                <w:sz w:val="16"/>
                <w:szCs w:val="16"/>
              </w:rPr>
              <w:t>/</w:t>
            </w:r>
            <w:r w:rsidR="00CD2704" w:rsidRPr="006027B7">
              <w:rPr>
                <w:rFonts w:cs="Arial"/>
                <w:sz w:val="16"/>
                <w:szCs w:val="16"/>
              </w:rPr>
              <w:t xml:space="preserve"> </w:t>
            </w:r>
            <w:r w:rsidR="00FA27CD" w:rsidRPr="006027B7">
              <w:rPr>
                <w:rFonts w:cs="Arial"/>
                <w:sz w:val="16"/>
                <w:szCs w:val="16"/>
              </w:rPr>
              <w:t>hospitalisés</w:t>
            </w:r>
            <w:r w:rsidR="006027B7" w:rsidRPr="006027B7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8C90CC" w14:textId="52B085BB" w:rsidR="0082477A" w:rsidRPr="006027B7" w:rsidRDefault="0082477A" w:rsidP="004E5F45">
            <w:pPr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Urgence :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0" w:name="Texte26"/>
            <w:r w:rsidR="004D22B7"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D22B7" w:rsidRPr="006027B7">
              <w:rPr>
                <w:rFonts w:cs="Arial"/>
                <w:sz w:val="16"/>
                <w:szCs w:val="16"/>
              </w:rPr>
            </w:r>
            <w:r w:rsidR="004D22B7" w:rsidRPr="006027B7">
              <w:rPr>
                <w:rFonts w:cs="Arial"/>
                <w:sz w:val="16"/>
                <w:szCs w:val="16"/>
              </w:rPr>
              <w:fldChar w:fldCharType="separate"/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842" w:type="dxa"/>
            <w:shd w:val="clear" w:color="auto" w:fill="auto"/>
            <w:vAlign w:val="center"/>
          </w:tcPr>
          <w:p w14:paraId="0B9BBD13" w14:textId="27B43148" w:rsidR="0082477A" w:rsidRPr="006027B7" w:rsidRDefault="0082477A" w:rsidP="004E5F45">
            <w:pPr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CH :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1" w:name="Texte27"/>
            <w:r w:rsidR="004D22B7"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D22B7" w:rsidRPr="006027B7">
              <w:rPr>
                <w:rFonts w:cs="Arial"/>
                <w:sz w:val="16"/>
                <w:szCs w:val="16"/>
              </w:rPr>
            </w:r>
            <w:r w:rsidR="004D22B7" w:rsidRPr="006027B7">
              <w:rPr>
                <w:rFonts w:cs="Arial"/>
                <w:sz w:val="16"/>
                <w:szCs w:val="16"/>
              </w:rPr>
              <w:fldChar w:fldCharType="separate"/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560" w:type="dxa"/>
            <w:shd w:val="clear" w:color="auto" w:fill="auto"/>
            <w:vAlign w:val="center"/>
          </w:tcPr>
          <w:p w14:paraId="70B14902" w14:textId="40EE8DA6" w:rsidR="0082477A" w:rsidRPr="006027B7" w:rsidRDefault="0082477A" w:rsidP="004E5F45">
            <w:pPr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Urgence :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2" w:name="Texte30"/>
            <w:r w:rsidR="004D22B7"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D22B7" w:rsidRPr="006027B7">
              <w:rPr>
                <w:rFonts w:cs="Arial"/>
                <w:sz w:val="16"/>
                <w:szCs w:val="16"/>
              </w:rPr>
            </w:r>
            <w:r w:rsidR="004D22B7" w:rsidRPr="006027B7">
              <w:rPr>
                <w:rFonts w:cs="Arial"/>
                <w:sz w:val="16"/>
                <w:szCs w:val="16"/>
              </w:rPr>
              <w:fldChar w:fldCharType="separate"/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707" w:type="dxa"/>
            <w:shd w:val="clear" w:color="auto" w:fill="auto"/>
            <w:vAlign w:val="center"/>
          </w:tcPr>
          <w:p w14:paraId="5C4ABA06" w14:textId="3CC407E9" w:rsidR="0082477A" w:rsidRPr="006027B7" w:rsidRDefault="0082477A" w:rsidP="004E5F45">
            <w:pPr>
              <w:jc w:val="left"/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CH :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3" w:name="Texte31"/>
            <w:r w:rsidR="004D22B7"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D22B7" w:rsidRPr="006027B7">
              <w:rPr>
                <w:rFonts w:cs="Arial"/>
                <w:sz w:val="16"/>
                <w:szCs w:val="16"/>
              </w:rPr>
            </w:r>
            <w:r w:rsidR="004D22B7" w:rsidRPr="006027B7">
              <w:rPr>
                <w:rFonts w:cs="Arial"/>
                <w:sz w:val="16"/>
                <w:szCs w:val="16"/>
              </w:rPr>
              <w:fldChar w:fldCharType="separate"/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="004D22B7"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82477A" w:rsidRPr="006027B7" w14:paraId="2721B730" w14:textId="77777777" w:rsidTr="00C014C8">
        <w:trPr>
          <w:trHeight w:val="236"/>
        </w:trPr>
        <w:tc>
          <w:tcPr>
            <w:tcW w:w="4077" w:type="dxa"/>
            <w:shd w:val="clear" w:color="auto" w:fill="auto"/>
            <w:vAlign w:val="center"/>
          </w:tcPr>
          <w:p w14:paraId="6664239E" w14:textId="3DA757CF" w:rsidR="0082477A" w:rsidRPr="006027B7" w:rsidRDefault="0082477A" w:rsidP="004A0105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6027B7">
              <w:rPr>
                <w:rFonts w:cs="Arial"/>
                <w:sz w:val="16"/>
                <w:szCs w:val="16"/>
              </w:rPr>
              <w:t>N</w:t>
            </w:r>
            <w:r w:rsidRPr="006027B7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6027B7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6027B7">
              <w:rPr>
                <w:rFonts w:cs="Arial"/>
                <w:sz w:val="16"/>
                <w:szCs w:val="16"/>
              </w:rPr>
              <w:t>de décès</w:t>
            </w:r>
            <w:r w:rsidR="00441FD3">
              <w:rPr>
                <w:rFonts w:cs="Arial"/>
                <w:sz w:val="16"/>
                <w:szCs w:val="16"/>
              </w:rPr>
              <w:t>* (parmi les cas)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AB75491" w14:textId="5DF378E5" w:rsidR="0082477A" w:rsidRPr="006027B7" w:rsidRDefault="004D22B7" w:rsidP="004E5F45">
            <w:pPr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4" w:name="Texte28"/>
            <w:r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16"/>
              </w:rPr>
            </w:r>
            <w:r w:rsidRPr="006027B7">
              <w:rPr>
                <w:rFonts w:cs="Arial"/>
                <w:sz w:val="16"/>
                <w:szCs w:val="16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5634154B" w14:textId="33F6EDCF" w:rsidR="0082477A" w:rsidRPr="006027B7" w:rsidRDefault="004D22B7" w:rsidP="004E5F45">
            <w:pPr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5" w:name="Texte32"/>
            <w:r w:rsidRPr="006027B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16"/>
              </w:rPr>
            </w:r>
            <w:r w:rsidRPr="006027B7">
              <w:rPr>
                <w:rFonts w:cs="Arial"/>
                <w:sz w:val="16"/>
                <w:szCs w:val="16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noProof/>
                <w:sz w:val="16"/>
                <w:szCs w:val="16"/>
              </w:rPr>
              <w:t> </w:t>
            </w:r>
            <w:r w:rsidRPr="006027B7">
              <w:rPr>
                <w:rFonts w:cs="Arial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62C4F459" w14:textId="77777777" w:rsidR="00C22E28" w:rsidRPr="006027B7" w:rsidRDefault="00C22E28" w:rsidP="00CC6425">
      <w:pPr>
        <w:shd w:val="clear" w:color="auto" w:fill="FFFFFF" w:themeFill="background1"/>
        <w:jc w:val="left"/>
        <w:rPr>
          <w:rFonts w:cs="Arial"/>
          <w:sz w:val="16"/>
          <w:szCs w:val="16"/>
        </w:rPr>
      </w:pPr>
    </w:p>
    <w:tbl>
      <w:tblPr>
        <w:tblStyle w:val="Grilledutableau"/>
        <w:tblW w:w="1075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701"/>
        <w:gridCol w:w="1559"/>
        <w:gridCol w:w="567"/>
        <w:gridCol w:w="567"/>
        <w:gridCol w:w="992"/>
        <w:gridCol w:w="1006"/>
      </w:tblGrid>
      <w:tr w:rsidR="002E4A1D" w:rsidRPr="006027B7" w14:paraId="0C35419A" w14:textId="044D868D" w:rsidTr="00FD6C63">
        <w:trPr>
          <w:trHeight w:val="295"/>
        </w:trPr>
        <w:tc>
          <w:tcPr>
            <w:tcW w:w="10753" w:type="dxa"/>
            <w:gridSpan w:val="9"/>
            <w:shd w:val="clear" w:color="auto" w:fill="auto"/>
            <w:vAlign w:val="center"/>
          </w:tcPr>
          <w:p w14:paraId="2D2F7D74" w14:textId="53DDE720" w:rsidR="002E4A1D" w:rsidRPr="006027B7" w:rsidRDefault="002E4A1D" w:rsidP="00453623">
            <w:pPr>
              <w:rPr>
                <w:rFonts w:cs="Arial"/>
                <w:b/>
                <w:sz w:val="20"/>
                <w:szCs w:val="20"/>
              </w:rPr>
            </w:pPr>
            <w:r w:rsidRPr="006027B7">
              <w:rPr>
                <w:rFonts w:cs="Arial"/>
                <w:b/>
                <w:sz w:val="20"/>
                <w:szCs w:val="20"/>
              </w:rPr>
              <w:t xml:space="preserve">DISTRIBUTION DES CAS CUMULATIFS ET DES MESURES DE CONTRÔLE PAR UNITÉ DE SOINS </w:t>
            </w:r>
            <w:r w:rsidR="00441FD3">
              <w:rPr>
                <w:rFonts w:cs="Arial"/>
                <w:b/>
                <w:sz w:val="20"/>
                <w:szCs w:val="20"/>
              </w:rPr>
              <w:t xml:space="preserve">OU PAVILLON </w:t>
            </w:r>
            <w:r w:rsidRPr="006027B7">
              <w:rPr>
                <w:rFonts w:cs="Arial"/>
                <w:b/>
                <w:sz w:val="20"/>
                <w:szCs w:val="20"/>
              </w:rPr>
              <w:t>TOUCHÉ</w:t>
            </w:r>
            <w:bookmarkStart w:id="46" w:name="_GoBack"/>
            <w:bookmarkEnd w:id="46"/>
          </w:p>
        </w:tc>
      </w:tr>
      <w:tr w:rsidR="00732345" w:rsidRPr="006027B7" w14:paraId="069F521F" w14:textId="11ECA7C1" w:rsidTr="00FD6C63">
        <w:trPr>
          <w:trHeight w:val="212"/>
        </w:trPr>
        <w:tc>
          <w:tcPr>
            <w:tcW w:w="1384" w:type="dxa"/>
            <w:vMerge w:val="restart"/>
            <w:vAlign w:val="center"/>
          </w:tcPr>
          <w:p w14:paraId="72225A3A" w14:textId="761A48A8" w:rsidR="002E4A1D" w:rsidRPr="006027B7" w:rsidRDefault="00FD6C63" w:rsidP="006125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Nom(s) de l’u</w:t>
            </w:r>
            <w:r w:rsidR="002E4A1D" w:rsidRPr="006027B7">
              <w:rPr>
                <w:rFonts w:cs="Arial"/>
                <w:sz w:val="16"/>
                <w:szCs w:val="16"/>
              </w:rPr>
              <w:t>nit</w:t>
            </w:r>
            <w:r w:rsidR="00CD11A6">
              <w:rPr>
                <w:rFonts w:cs="Arial"/>
                <w:sz w:val="16"/>
                <w:szCs w:val="16"/>
              </w:rPr>
              <w:t>é(s) ou pavillon(s)</w:t>
            </w:r>
          </w:p>
        </w:tc>
        <w:tc>
          <w:tcPr>
            <w:tcW w:w="2977" w:type="dxa"/>
            <w:gridSpan w:val="2"/>
            <w:vAlign w:val="center"/>
          </w:tcPr>
          <w:p w14:paraId="2AEC667F" w14:textId="77777777" w:rsidR="002E4A1D" w:rsidRPr="006027B7" w:rsidRDefault="002E4A1D" w:rsidP="002058FB">
            <w:pPr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Distribution des cas</w:t>
            </w:r>
          </w:p>
        </w:tc>
        <w:tc>
          <w:tcPr>
            <w:tcW w:w="1701" w:type="dxa"/>
            <w:vMerge w:val="restart"/>
            <w:vAlign w:val="center"/>
          </w:tcPr>
          <w:p w14:paraId="4A24E0B1" w14:textId="268D68B1" w:rsidR="002E4A1D" w:rsidRPr="006027B7" w:rsidRDefault="002E4A1D" w:rsidP="00732345">
            <w:pPr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>Date de mise en place des mesures de contrôle</w:t>
            </w:r>
          </w:p>
        </w:tc>
        <w:tc>
          <w:tcPr>
            <w:tcW w:w="1559" w:type="dxa"/>
            <w:vMerge w:val="restart"/>
            <w:tcBorders>
              <w:right w:val="double" w:sz="4" w:space="0" w:color="FF0000"/>
            </w:tcBorders>
            <w:vAlign w:val="center"/>
          </w:tcPr>
          <w:p w14:paraId="5F6A2877" w14:textId="2CAA911A" w:rsidR="002E4A1D" w:rsidRPr="006027B7" w:rsidRDefault="00732345" w:rsidP="00732345">
            <w:pPr>
              <w:rPr>
                <w:rFonts w:cs="Arial"/>
                <w:sz w:val="16"/>
                <w:szCs w:val="16"/>
              </w:rPr>
            </w:pPr>
            <w:r w:rsidRPr="006027B7">
              <w:rPr>
                <w:rFonts w:cs="Arial"/>
                <w:sz w:val="16"/>
                <w:szCs w:val="16"/>
              </w:rPr>
              <w:t xml:space="preserve">Date de fin des </w:t>
            </w:r>
            <w:r w:rsidR="002E4A1D" w:rsidRPr="006027B7">
              <w:rPr>
                <w:rFonts w:cs="Arial"/>
                <w:sz w:val="16"/>
                <w:szCs w:val="16"/>
              </w:rPr>
              <w:t>mesures de contrôle</w:t>
            </w:r>
          </w:p>
        </w:tc>
        <w:tc>
          <w:tcPr>
            <w:tcW w:w="3132" w:type="dxa"/>
            <w:gridSpan w:val="4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  <w:vAlign w:val="center"/>
          </w:tcPr>
          <w:p w14:paraId="5DC8CB66" w14:textId="77777777" w:rsidR="00BB2DB8" w:rsidRPr="006027B7" w:rsidRDefault="00BB2DB8" w:rsidP="00732345">
            <w:pPr>
              <w:rPr>
                <w:rStyle w:val="Lienhypertexte"/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16"/>
              </w:rPr>
              <w:t>É</w:t>
            </w:r>
            <w:r w:rsidR="002E4A1D" w:rsidRPr="006027B7">
              <w:rPr>
                <w:rFonts w:cs="Arial"/>
                <w:sz w:val="16"/>
                <w:szCs w:val="16"/>
              </w:rPr>
              <w:t xml:space="preserve">closion majeure </w:t>
            </w:r>
            <w:r w:rsidRPr="006027B7">
              <w:rPr>
                <w:rFonts w:cs="Arial"/>
                <w:sz w:val="16"/>
                <w:szCs w:val="16"/>
              </w:rPr>
              <w:t>requérant</w:t>
            </w:r>
            <w:r w:rsidR="002E4A1D" w:rsidRPr="006027B7">
              <w:rPr>
                <w:rFonts w:cs="Arial"/>
                <w:sz w:val="16"/>
                <w:szCs w:val="16"/>
              </w:rPr>
              <w:t xml:space="preserve"> la suspension des admissions</w:t>
            </w:r>
            <w:r w:rsidR="00732345" w:rsidRPr="006027B7">
              <w:rPr>
                <w:rFonts w:cs="Arial"/>
                <w:sz w:val="16"/>
                <w:szCs w:val="16"/>
              </w:rPr>
              <w:t xml:space="preserve"> </w:t>
            </w:r>
            <w:hyperlink r:id="rId9" w:history="1">
              <w:r w:rsidRPr="006027B7">
                <w:rPr>
                  <w:rStyle w:val="Lienhypertexte"/>
                  <w:rFonts w:cs="Arial"/>
                  <w:sz w:val="16"/>
                  <w:szCs w:val="20"/>
                </w:rPr>
                <w:t>selon les critères du CINQ</w:t>
              </w:r>
            </w:hyperlink>
          </w:p>
          <w:p w14:paraId="3EEC5E12" w14:textId="7B2FFB5E" w:rsidR="006D3FC7" w:rsidRPr="006027B7" w:rsidRDefault="006D3FC7" w:rsidP="00732345">
            <w:pPr>
              <w:rPr>
                <w:rFonts w:cs="Arial"/>
                <w:sz w:val="16"/>
                <w:szCs w:val="16"/>
              </w:rPr>
            </w:pPr>
            <w:r w:rsidRPr="006027B7">
              <w:rPr>
                <w:rStyle w:val="Lienhypertexte"/>
                <w:rFonts w:cs="Arial"/>
                <w:color w:val="auto"/>
                <w:sz w:val="16"/>
                <w:szCs w:val="20"/>
              </w:rPr>
              <w:t>(Aviser DRSP)</w:t>
            </w:r>
          </w:p>
        </w:tc>
      </w:tr>
      <w:tr w:rsidR="00732345" w:rsidRPr="006027B7" w14:paraId="1CE5A3C3" w14:textId="0CE1B2E8" w:rsidTr="00FD6C63">
        <w:trPr>
          <w:trHeight w:val="230"/>
        </w:trPr>
        <w:tc>
          <w:tcPr>
            <w:tcW w:w="1384" w:type="dxa"/>
            <w:vMerge/>
          </w:tcPr>
          <w:p w14:paraId="291E3087" w14:textId="77777777" w:rsidR="006125C6" w:rsidRPr="006027B7" w:rsidRDefault="006125C6" w:rsidP="003C5239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38668A" w14:textId="77777777" w:rsidR="006125C6" w:rsidRPr="00441FD3" w:rsidRDefault="006125C6" w:rsidP="002058FB">
            <w:pPr>
              <w:rPr>
                <w:rFonts w:cs="Arial"/>
                <w:sz w:val="16"/>
                <w:szCs w:val="16"/>
              </w:rPr>
            </w:pPr>
            <w:r w:rsidRPr="00441FD3">
              <w:rPr>
                <w:rFonts w:cs="Arial"/>
                <w:sz w:val="16"/>
                <w:szCs w:val="16"/>
              </w:rPr>
              <w:t>Bénéficiaires</w:t>
            </w:r>
          </w:p>
          <w:p w14:paraId="3CC27827" w14:textId="69A0B445" w:rsidR="006125C6" w:rsidRPr="00441FD3" w:rsidRDefault="00FD6C63" w:rsidP="002058FB">
            <w:pPr>
              <w:rPr>
                <w:rFonts w:cs="Arial"/>
                <w:sz w:val="16"/>
                <w:szCs w:val="16"/>
              </w:rPr>
            </w:pPr>
            <w:proofErr w:type="spellStart"/>
            <w:r w:rsidRPr="00441FD3">
              <w:rPr>
                <w:rFonts w:cs="Arial"/>
                <w:sz w:val="16"/>
                <w:szCs w:val="16"/>
              </w:rPr>
              <w:t>N</w:t>
            </w:r>
            <w:r w:rsidRPr="00441FD3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441FD3">
              <w:rPr>
                <w:rFonts w:cs="Arial"/>
                <w:sz w:val="16"/>
                <w:szCs w:val="16"/>
              </w:rPr>
              <w:t xml:space="preserve"> </w:t>
            </w:r>
            <w:r w:rsidR="006125C6" w:rsidRPr="00441FD3">
              <w:rPr>
                <w:rFonts w:cs="Arial"/>
                <w:sz w:val="16"/>
                <w:szCs w:val="16"/>
              </w:rPr>
              <w:t>cas / total</w:t>
            </w:r>
            <w:r w:rsidRPr="00441FD3">
              <w:rPr>
                <w:rFonts w:cs="Arial"/>
                <w:sz w:val="16"/>
                <w:szCs w:val="16"/>
              </w:rPr>
              <w:t xml:space="preserve"> unité</w:t>
            </w:r>
          </w:p>
        </w:tc>
        <w:tc>
          <w:tcPr>
            <w:tcW w:w="1559" w:type="dxa"/>
            <w:vAlign w:val="center"/>
          </w:tcPr>
          <w:p w14:paraId="0B88369B" w14:textId="77777777" w:rsidR="006125C6" w:rsidRPr="00441FD3" w:rsidRDefault="006125C6" w:rsidP="002058FB">
            <w:pPr>
              <w:rPr>
                <w:rFonts w:cs="Arial"/>
                <w:sz w:val="16"/>
                <w:szCs w:val="16"/>
              </w:rPr>
            </w:pPr>
            <w:r w:rsidRPr="00441FD3">
              <w:rPr>
                <w:rFonts w:cs="Arial"/>
                <w:sz w:val="16"/>
                <w:szCs w:val="16"/>
              </w:rPr>
              <w:t>Personnel</w:t>
            </w:r>
          </w:p>
          <w:p w14:paraId="03A381E6" w14:textId="3469D59C" w:rsidR="006125C6" w:rsidRPr="00441FD3" w:rsidRDefault="00FD6C63" w:rsidP="002058FB">
            <w:pPr>
              <w:rPr>
                <w:rFonts w:cs="Arial"/>
                <w:sz w:val="16"/>
                <w:szCs w:val="16"/>
              </w:rPr>
            </w:pPr>
            <w:proofErr w:type="spellStart"/>
            <w:r w:rsidRPr="00441FD3">
              <w:rPr>
                <w:rFonts w:cs="Arial"/>
                <w:sz w:val="16"/>
                <w:szCs w:val="16"/>
              </w:rPr>
              <w:t>N</w:t>
            </w:r>
            <w:r w:rsidRPr="00441FD3">
              <w:rPr>
                <w:rFonts w:cs="Arial"/>
                <w:sz w:val="16"/>
                <w:szCs w:val="16"/>
                <w:vertAlign w:val="superscript"/>
              </w:rPr>
              <w:t>bre</w:t>
            </w:r>
            <w:proofErr w:type="spellEnd"/>
            <w:r w:rsidRPr="00441FD3">
              <w:rPr>
                <w:rFonts w:cs="Arial"/>
                <w:sz w:val="16"/>
                <w:szCs w:val="16"/>
              </w:rPr>
              <w:t xml:space="preserve"> </w:t>
            </w:r>
            <w:r w:rsidR="006125C6" w:rsidRPr="00441FD3">
              <w:rPr>
                <w:rFonts w:cs="Arial"/>
                <w:sz w:val="16"/>
                <w:szCs w:val="16"/>
              </w:rPr>
              <w:t>cas / total</w:t>
            </w:r>
            <w:r w:rsidRPr="00441FD3">
              <w:rPr>
                <w:rFonts w:cs="Arial"/>
                <w:sz w:val="16"/>
                <w:szCs w:val="16"/>
              </w:rPr>
              <w:t xml:space="preserve"> unité</w:t>
            </w:r>
          </w:p>
        </w:tc>
        <w:tc>
          <w:tcPr>
            <w:tcW w:w="1701" w:type="dxa"/>
            <w:vMerge/>
          </w:tcPr>
          <w:p w14:paraId="32BB00C3" w14:textId="77777777" w:rsidR="006125C6" w:rsidRPr="006027B7" w:rsidRDefault="006125C6" w:rsidP="003C5239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double" w:sz="4" w:space="0" w:color="FF0000"/>
            </w:tcBorders>
          </w:tcPr>
          <w:p w14:paraId="4B19191F" w14:textId="77777777" w:rsidR="006125C6" w:rsidRPr="006027B7" w:rsidRDefault="006125C6" w:rsidP="003C5239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06C5546A" w14:textId="5B442034" w:rsidR="006125C6" w:rsidRPr="006027B7" w:rsidRDefault="006125C6" w:rsidP="00BB2DB8">
            <w:pPr>
              <w:rPr>
                <w:rFonts w:cs="Arial"/>
                <w:b/>
                <w:sz w:val="16"/>
                <w:szCs w:val="20"/>
              </w:rPr>
            </w:pPr>
            <w:r w:rsidRPr="006027B7">
              <w:rPr>
                <w:rFonts w:cs="Arial"/>
                <w:b/>
                <w:sz w:val="16"/>
                <w:szCs w:val="20"/>
              </w:rPr>
              <w:t>Non</w:t>
            </w:r>
          </w:p>
        </w:tc>
        <w:tc>
          <w:tcPr>
            <w:tcW w:w="567" w:type="dxa"/>
            <w:vAlign w:val="center"/>
          </w:tcPr>
          <w:p w14:paraId="4AE1ACBA" w14:textId="5F943F7C" w:rsidR="006125C6" w:rsidRPr="006027B7" w:rsidRDefault="006125C6" w:rsidP="00BB2DB8">
            <w:pPr>
              <w:rPr>
                <w:rFonts w:cs="Arial"/>
                <w:b/>
                <w:sz w:val="16"/>
                <w:szCs w:val="20"/>
              </w:rPr>
            </w:pPr>
            <w:r w:rsidRPr="006027B7">
              <w:rPr>
                <w:rFonts w:cs="Arial"/>
                <w:b/>
                <w:sz w:val="16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14:paraId="4EAC2EF7" w14:textId="1CFB0F1E" w:rsidR="006125C6" w:rsidRPr="006027B7" w:rsidRDefault="00732345" w:rsidP="006125C6">
            <w:pPr>
              <w:rPr>
                <w:rFonts w:cs="Arial"/>
                <w:sz w:val="14"/>
                <w:szCs w:val="20"/>
              </w:rPr>
            </w:pPr>
            <w:r w:rsidRPr="006027B7">
              <w:rPr>
                <w:rFonts w:cs="Arial"/>
                <w:sz w:val="14"/>
                <w:szCs w:val="20"/>
              </w:rPr>
              <w:t>Date de début</w:t>
            </w:r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49992401" w14:textId="4B8D7350" w:rsidR="006125C6" w:rsidRPr="006027B7" w:rsidRDefault="00732345" w:rsidP="006125C6">
            <w:pPr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4"/>
                <w:szCs w:val="20"/>
              </w:rPr>
              <w:t>Date de fin</w:t>
            </w:r>
          </w:p>
        </w:tc>
      </w:tr>
      <w:tr w:rsidR="00732345" w:rsidRPr="006027B7" w14:paraId="2C067F25" w14:textId="13071D46" w:rsidTr="00FD6C63">
        <w:trPr>
          <w:trHeight w:val="393"/>
        </w:trPr>
        <w:tc>
          <w:tcPr>
            <w:tcW w:w="1384" w:type="dxa"/>
            <w:vAlign w:val="center"/>
          </w:tcPr>
          <w:p w14:paraId="30C84017" w14:textId="4F3611A2" w:rsidR="006125C6" w:rsidRPr="006027B7" w:rsidRDefault="006125C6" w:rsidP="00A03313">
            <w:pPr>
              <w:jc w:val="left"/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7" w:name="Texte34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18" w:type="dxa"/>
            <w:vAlign w:val="center"/>
          </w:tcPr>
          <w:p w14:paraId="0D4F7A71" w14:textId="2106B92C" w:rsidR="006125C6" w:rsidRPr="006027B7" w:rsidRDefault="006125C6" w:rsidP="006125C6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8" w:name="Texte37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48"/>
            <w:r w:rsidRPr="006027B7">
              <w:rPr>
                <w:rFonts w:cs="Arial"/>
                <w:sz w:val="20"/>
                <w:szCs w:val="20"/>
              </w:rPr>
              <w:t xml:space="preserve"> / </w:t>
            </w: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9" w:name="Texte38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559" w:type="dxa"/>
            <w:vAlign w:val="center"/>
          </w:tcPr>
          <w:p w14:paraId="3D18EA7D" w14:textId="3F19ECBC" w:rsidR="006125C6" w:rsidRPr="006027B7" w:rsidRDefault="006125C6" w:rsidP="006125C6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0" w:name="Texte43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50"/>
            <w:r w:rsidRPr="006027B7">
              <w:rPr>
                <w:rFonts w:cs="Arial"/>
                <w:sz w:val="20"/>
                <w:szCs w:val="20"/>
              </w:rPr>
              <w:t xml:space="preserve"> / </w:t>
            </w: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1" w:name="Texte44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01" w:type="dxa"/>
            <w:vAlign w:val="center"/>
          </w:tcPr>
          <w:p w14:paraId="7FE8820A" w14:textId="7134F0C3" w:rsidR="006125C6" w:rsidRPr="006027B7" w:rsidRDefault="006125C6" w:rsidP="002058FB">
            <w:pPr>
              <w:rPr>
                <w:rFonts w:cs="Arial"/>
                <w:color w:val="D9D9D9" w:themeColor="background1" w:themeShade="D9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2" w:name="Texte49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59" w:type="dxa"/>
            <w:tcBorders>
              <w:right w:val="double" w:sz="4" w:space="0" w:color="FF0000"/>
            </w:tcBorders>
            <w:vAlign w:val="center"/>
          </w:tcPr>
          <w:p w14:paraId="15D1C886" w14:textId="5340783B" w:rsidR="006125C6" w:rsidRPr="006027B7" w:rsidRDefault="006125C6" w:rsidP="002058FB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3" w:name="Texte52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5D24C419" w14:textId="223C9EAD" w:rsidR="006125C6" w:rsidRPr="006027B7" w:rsidRDefault="006125C6" w:rsidP="006125C6">
            <w:pPr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49"/>
            <w:r w:rsidRPr="006027B7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453623">
              <w:rPr>
                <w:rFonts w:cs="Arial"/>
                <w:sz w:val="16"/>
                <w:szCs w:val="20"/>
              </w:rPr>
            </w:r>
            <w:r w:rsidR="00453623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54"/>
          </w:p>
        </w:tc>
        <w:tc>
          <w:tcPr>
            <w:tcW w:w="567" w:type="dxa"/>
            <w:vAlign w:val="center"/>
          </w:tcPr>
          <w:p w14:paraId="334DD965" w14:textId="4BAC4760" w:rsidR="006125C6" w:rsidRPr="006027B7" w:rsidRDefault="006125C6" w:rsidP="006125C6">
            <w:pPr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50"/>
            <w:r w:rsidRPr="006027B7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453623">
              <w:rPr>
                <w:rFonts w:cs="Arial"/>
                <w:sz w:val="16"/>
                <w:szCs w:val="20"/>
              </w:rPr>
            </w:r>
            <w:r w:rsidR="00453623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55"/>
          </w:p>
        </w:tc>
        <w:tc>
          <w:tcPr>
            <w:tcW w:w="992" w:type="dxa"/>
            <w:vAlign w:val="center"/>
          </w:tcPr>
          <w:p w14:paraId="37902B09" w14:textId="0D6DC899" w:rsidR="006125C6" w:rsidRPr="006027B7" w:rsidRDefault="00732345" w:rsidP="00BB2DB8">
            <w:pPr>
              <w:jc w:val="left"/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6" w:name="Texte59"/>
            <w:r w:rsidRPr="006027B7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20"/>
              </w:rPr>
            </w:r>
            <w:r w:rsidRPr="006027B7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56"/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12FAB0EB" w14:textId="266995B6" w:rsidR="006125C6" w:rsidRPr="006027B7" w:rsidRDefault="00732345" w:rsidP="00BB2DB8">
            <w:pPr>
              <w:jc w:val="left"/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57" w:name="Texte65"/>
            <w:r w:rsidRPr="006027B7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20"/>
              </w:rPr>
            </w:r>
            <w:r w:rsidRPr="006027B7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57"/>
          </w:p>
        </w:tc>
      </w:tr>
      <w:tr w:rsidR="00732345" w:rsidRPr="006027B7" w14:paraId="00929B0C" w14:textId="3661DA79" w:rsidTr="00FD6C63">
        <w:trPr>
          <w:trHeight w:val="414"/>
        </w:trPr>
        <w:tc>
          <w:tcPr>
            <w:tcW w:w="1384" w:type="dxa"/>
            <w:vAlign w:val="center"/>
          </w:tcPr>
          <w:p w14:paraId="10486657" w14:textId="139C8587" w:rsidR="006125C6" w:rsidRPr="006027B7" w:rsidRDefault="006125C6" w:rsidP="00A03313">
            <w:pPr>
              <w:jc w:val="left"/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8" w:name="Texte35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418" w:type="dxa"/>
            <w:vAlign w:val="center"/>
          </w:tcPr>
          <w:p w14:paraId="448ADE6A" w14:textId="079FDE95" w:rsidR="006125C6" w:rsidRPr="006027B7" w:rsidRDefault="006125C6" w:rsidP="006125C6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9" w:name="Texte39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59"/>
            <w:r w:rsidRPr="006027B7">
              <w:rPr>
                <w:rFonts w:cs="Arial"/>
                <w:sz w:val="20"/>
                <w:szCs w:val="20"/>
              </w:rPr>
              <w:t xml:space="preserve"> / </w:t>
            </w: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0" w:name="Texte40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59" w:type="dxa"/>
            <w:vAlign w:val="center"/>
          </w:tcPr>
          <w:p w14:paraId="1E8354F0" w14:textId="21F5B869" w:rsidR="006125C6" w:rsidRPr="006027B7" w:rsidRDefault="006125C6" w:rsidP="006125C6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61" w:name="Texte45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61"/>
            <w:r w:rsidRPr="006027B7">
              <w:rPr>
                <w:rFonts w:cs="Arial"/>
                <w:sz w:val="20"/>
                <w:szCs w:val="20"/>
              </w:rPr>
              <w:t xml:space="preserve"> / </w:t>
            </w: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62" w:name="Texte46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701" w:type="dxa"/>
            <w:vAlign w:val="center"/>
          </w:tcPr>
          <w:p w14:paraId="2F5E3928" w14:textId="769E54EB" w:rsidR="006125C6" w:rsidRPr="006027B7" w:rsidRDefault="006125C6" w:rsidP="002058FB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63" w:name="Texte50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559" w:type="dxa"/>
            <w:tcBorders>
              <w:right w:val="double" w:sz="4" w:space="0" w:color="FF0000"/>
            </w:tcBorders>
            <w:vAlign w:val="center"/>
          </w:tcPr>
          <w:p w14:paraId="4CC36F53" w14:textId="74AF1C40" w:rsidR="006125C6" w:rsidRPr="006027B7" w:rsidRDefault="006125C6" w:rsidP="00A03313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64" w:name="Texte53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4370D074" w14:textId="004B33F4" w:rsidR="006125C6" w:rsidRPr="006027B7" w:rsidRDefault="006125C6" w:rsidP="006125C6">
            <w:pPr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1"/>
            <w:r w:rsidRPr="006027B7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453623">
              <w:rPr>
                <w:rFonts w:cs="Arial"/>
                <w:sz w:val="16"/>
                <w:szCs w:val="20"/>
              </w:rPr>
            </w:r>
            <w:r w:rsidR="00453623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65"/>
          </w:p>
        </w:tc>
        <w:tc>
          <w:tcPr>
            <w:tcW w:w="567" w:type="dxa"/>
            <w:vAlign w:val="center"/>
          </w:tcPr>
          <w:p w14:paraId="58FEA6E4" w14:textId="048D373D" w:rsidR="006125C6" w:rsidRPr="006027B7" w:rsidRDefault="006125C6" w:rsidP="006125C6">
            <w:pPr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52"/>
            <w:r w:rsidRPr="006027B7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453623">
              <w:rPr>
                <w:rFonts w:cs="Arial"/>
                <w:sz w:val="16"/>
                <w:szCs w:val="20"/>
              </w:rPr>
            </w:r>
            <w:r w:rsidR="00453623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66"/>
          </w:p>
        </w:tc>
        <w:tc>
          <w:tcPr>
            <w:tcW w:w="992" w:type="dxa"/>
            <w:vAlign w:val="center"/>
          </w:tcPr>
          <w:p w14:paraId="2DD0C3F6" w14:textId="7EB4195C" w:rsidR="006125C6" w:rsidRPr="006027B7" w:rsidRDefault="00732345" w:rsidP="00BB2DB8">
            <w:pPr>
              <w:jc w:val="left"/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7" w:name="Texte60"/>
            <w:r w:rsidRPr="006027B7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20"/>
              </w:rPr>
            </w:r>
            <w:r w:rsidRPr="006027B7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67"/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63072926" w14:textId="7E5FBF9A" w:rsidR="006125C6" w:rsidRPr="006027B7" w:rsidRDefault="00732345" w:rsidP="00BB2DB8">
            <w:pPr>
              <w:jc w:val="left"/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8" w:name="Texte66"/>
            <w:r w:rsidRPr="006027B7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20"/>
              </w:rPr>
            </w:r>
            <w:r w:rsidRPr="006027B7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68"/>
          </w:p>
        </w:tc>
      </w:tr>
      <w:tr w:rsidR="00732345" w:rsidRPr="006027B7" w14:paraId="42F2851B" w14:textId="24C284CD" w:rsidTr="00FD6C63">
        <w:trPr>
          <w:trHeight w:val="420"/>
        </w:trPr>
        <w:tc>
          <w:tcPr>
            <w:tcW w:w="1384" w:type="dxa"/>
            <w:vAlign w:val="center"/>
          </w:tcPr>
          <w:p w14:paraId="1352D150" w14:textId="7A0D8C61" w:rsidR="006125C6" w:rsidRPr="006027B7" w:rsidRDefault="006125C6" w:rsidP="00A03313">
            <w:pPr>
              <w:jc w:val="left"/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69" w:name="Texte36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418" w:type="dxa"/>
            <w:vAlign w:val="center"/>
          </w:tcPr>
          <w:p w14:paraId="6B349525" w14:textId="38A9C3FA" w:rsidR="006125C6" w:rsidRPr="006027B7" w:rsidRDefault="006125C6" w:rsidP="006125C6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70" w:name="Texte41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70"/>
            <w:r w:rsidRPr="006027B7">
              <w:rPr>
                <w:rFonts w:cs="Arial"/>
                <w:sz w:val="20"/>
                <w:szCs w:val="20"/>
              </w:rPr>
              <w:t xml:space="preserve"> / </w:t>
            </w: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1" w:name="Texte42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559" w:type="dxa"/>
            <w:vAlign w:val="center"/>
          </w:tcPr>
          <w:p w14:paraId="5B4AA2CA" w14:textId="13DF1E5B" w:rsidR="006125C6" w:rsidRPr="006027B7" w:rsidRDefault="006125C6" w:rsidP="006125C6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72" w:name="Texte47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72"/>
            <w:r w:rsidRPr="006027B7">
              <w:rPr>
                <w:rFonts w:cs="Arial"/>
                <w:sz w:val="20"/>
                <w:szCs w:val="20"/>
              </w:rPr>
              <w:t xml:space="preserve"> / </w:t>
            </w: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73" w:name="Texte48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701" w:type="dxa"/>
            <w:vAlign w:val="center"/>
          </w:tcPr>
          <w:p w14:paraId="595408A8" w14:textId="437058EF" w:rsidR="006125C6" w:rsidRPr="006027B7" w:rsidRDefault="006125C6" w:rsidP="002058FB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4" w:name="Texte51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559" w:type="dxa"/>
            <w:tcBorders>
              <w:right w:val="double" w:sz="4" w:space="0" w:color="FF0000"/>
            </w:tcBorders>
            <w:vAlign w:val="center"/>
          </w:tcPr>
          <w:p w14:paraId="07DCF6BE" w14:textId="5F5028A6" w:rsidR="006125C6" w:rsidRPr="006027B7" w:rsidRDefault="006125C6" w:rsidP="002058FB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5" w:name="Texte54"/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2793FC1A" w14:textId="1973651E" w:rsidR="006125C6" w:rsidRPr="006027B7" w:rsidRDefault="006125C6" w:rsidP="006125C6">
            <w:pPr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53"/>
            <w:r w:rsidRPr="006027B7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453623">
              <w:rPr>
                <w:rFonts w:cs="Arial"/>
                <w:sz w:val="16"/>
                <w:szCs w:val="20"/>
              </w:rPr>
            </w:r>
            <w:r w:rsidR="00453623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76"/>
          </w:p>
        </w:tc>
        <w:tc>
          <w:tcPr>
            <w:tcW w:w="567" w:type="dxa"/>
            <w:vAlign w:val="center"/>
          </w:tcPr>
          <w:p w14:paraId="2B019F56" w14:textId="4F8D809C" w:rsidR="006125C6" w:rsidRPr="006027B7" w:rsidRDefault="006125C6" w:rsidP="006125C6">
            <w:pPr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54"/>
            <w:r w:rsidRPr="006027B7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453623">
              <w:rPr>
                <w:rFonts w:cs="Arial"/>
                <w:sz w:val="16"/>
                <w:szCs w:val="20"/>
              </w:rPr>
            </w:r>
            <w:r w:rsidR="00453623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77"/>
          </w:p>
        </w:tc>
        <w:tc>
          <w:tcPr>
            <w:tcW w:w="992" w:type="dxa"/>
            <w:vAlign w:val="center"/>
          </w:tcPr>
          <w:p w14:paraId="6F7CA379" w14:textId="2332B8E1" w:rsidR="006125C6" w:rsidRPr="006027B7" w:rsidRDefault="00732345" w:rsidP="00BB2DB8">
            <w:pPr>
              <w:jc w:val="left"/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78" w:name="Texte61"/>
            <w:r w:rsidRPr="006027B7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20"/>
              </w:rPr>
            </w:r>
            <w:r w:rsidRPr="006027B7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78"/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556D78D3" w14:textId="4E4FB547" w:rsidR="006125C6" w:rsidRPr="006027B7" w:rsidRDefault="00732345" w:rsidP="00BB2DB8">
            <w:pPr>
              <w:jc w:val="left"/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79" w:name="Texte67"/>
            <w:r w:rsidRPr="006027B7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20"/>
              </w:rPr>
            </w:r>
            <w:r w:rsidRPr="006027B7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79"/>
          </w:p>
        </w:tc>
      </w:tr>
      <w:tr w:rsidR="00732345" w:rsidRPr="006027B7" w14:paraId="37810896" w14:textId="63C11403" w:rsidTr="00FD6C63">
        <w:trPr>
          <w:trHeight w:val="420"/>
        </w:trPr>
        <w:tc>
          <w:tcPr>
            <w:tcW w:w="1384" w:type="dxa"/>
            <w:vAlign w:val="center"/>
          </w:tcPr>
          <w:p w14:paraId="6C95A9E2" w14:textId="1945D634" w:rsidR="006125C6" w:rsidRPr="006027B7" w:rsidRDefault="006125C6" w:rsidP="00A03313">
            <w:pPr>
              <w:jc w:val="left"/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4A33C09" w14:textId="10DB4E47" w:rsidR="006125C6" w:rsidRPr="006027B7" w:rsidRDefault="006125C6" w:rsidP="006125C6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r w:rsidRPr="006027B7">
              <w:rPr>
                <w:rFonts w:cs="Arial"/>
                <w:sz w:val="20"/>
                <w:szCs w:val="20"/>
              </w:rPr>
              <w:t xml:space="preserve"> / </w:t>
            </w: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543058D" w14:textId="1C37C10C" w:rsidR="006125C6" w:rsidRPr="006027B7" w:rsidRDefault="006125C6" w:rsidP="006125C6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r w:rsidRPr="006027B7">
              <w:rPr>
                <w:rFonts w:cs="Arial"/>
                <w:sz w:val="20"/>
                <w:szCs w:val="20"/>
              </w:rPr>
              <w:t xml:space="preserve"> / </w:t>
            </w: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738DBB9" w14:textId="51C62451" w:rsidR="006125C6" w:rsidRPr="006027B7" w:rsidRDefault="006125C6" w:rsidP="002058FB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right w:val="double" w:sz="4" w:space="0" w:color="FF0000"/>
            </w:tcBorders>
            <w:vAlign w:val="center"/>
          </w:tcPr>
          <w:p w14:paraId="1B521875" w14:textId="396C2665" w:rsidR="006125C6" w:rsidRPr="006027B7" w:rsidRDefault="006125C6" w:rsidP="002058FB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064C7C82" w14:textId="2DA22AE2" w:rsidR="006125C6" w:rsidRPr="006027B7" w:rsidRDefault="006125C6" w:rsidP="006125C6">
            <w:pPr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55"/>
            <w:r w:rsidRPr="006027B7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453623">
              <w:rPr>
                <w:rFonts w:cs="Arial"/>
                <w:sz w:val="16"/>
                <w:szCs w:val="20"/>
              </w:rPr>
            </w:r>
            <w:r w:rsidR="00453623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80"/>
          </w:p>
        </w:tc>
        <w:tc>
          <w:tcPr>
            <w:tcW w:w="567" w:type="dxa"/>
            <w:vAlign w:val="center"/>
          </w:tcPr>
          <w:p w14:paraId="1E79CE66" w14:textId="4786ECC4" w:rsidR="006125C6" w:rsidRPr="006027B7" w:rsidRDefault="006125C6" w:rsidP="006125C6">
            <w:pPr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56"/>
            <w:r w:rsidRPr="006027B7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453623">
              <w:rPr>
                <w:rFonts w:cs="Arial"/>
                <w:sz w:val="16"/>
                <w:szCs w:val="20"/>
              </w:rPr>
            </w:r>
            <w:r w:rsidR="00453623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81"/>
          </w:p>
        </w:tc>
        <w:tc>
          <w:tcPr>
            <w:tcW w:w="992" w:type="dxa"/>
            <w:vAlign w:val="center"/>
          </w:tcPr>
          <w:p w14:paraId="3AC757ED" w14:textId="753FE12D" w:rsidR="006125C6" w:rsidRPr="006027B7" w:rsidRDefault="00732345" w:rsidP="00BB2DB8">
            <w:pPr>
              <w:jc w:val="left"/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82" w:name="Texte62"/>
            <w:r w:rsidRPr="006027B7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20"/>
              </w:rPr>
            </w:r>
            <w:r w:rsidRPr="006027B7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82"/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01299D5F" w14:textId="416EAF68" w:rsidR="006125C6" w:rsidRPr="006027B7" w:rsidRDefault="00732345" w:rsidP="00BB2DB8">
            <w:pPr>
              <w:jc w:val="left"/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83" w:name="Texte68"/>
            <w:r w:rsidRPr="006027B7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20"/>
              </w:rPr>
            </w:r>
            <w:r w:rsidRPr="006027B7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83"/>
          </w:p>
        </w:tc>
      </w:tr>
      <w:tr w:rsidR="00732345" w:rsidRPr="006027B7" w14:paraId="0A65914C" w14:textId="3486F6AA" w:rsidTr="00FD6C63">
        <w:trPr>
          <w:trHeight w:val="420"/>
        </w:trPr>
        <w:tc>
          <w:tcPr>
            <w:tcW w:w="1384" w:type="dxa"/>
            <w:vAlign w:val="center"/>
          </w:tcPr>
          <w:p w14:paraId="5DCAAE87" w14:textId="23F394A7" w:rsidR="006125C6" w:rsidRPr="006027B7" w:rsidRDefault="006125C6" w:rsidP="00A03313">
            <w:pPr>
              <w:jc w:val="left"/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3966448" w14:textId="0044AC6A" w:rsidR="006125C6" w:rsidRPr="006027B7" w:rsidRDefault="006125C6" w:rsidP="006125C6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r w:rsidRPr="006027B7">
              <w:rPr>
                <w:rFonts w:cs="Arial"/>
                <w:sz w:val="20"/>
                <w:szCs w:val="20"/>
              </w:rPr>
              <w:t xml:space="preserve"> / </w:t>
            </w: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B9205EE" w14:textId="3E56D009" w:rsidR="006125C6" w:rsidRPr="006027B7" w:rsidRDefault="006125C6" w:rsidP="006125C6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r w:rsidRPr="006027B7">
              <w:rPr>
                <w:rFonts w:cs="Arial"/>
                <w:sz w:val="20"/>
                <w:szCs w:val="20"/>
              </w:rPr>
              <w:t xml:space="preserve"> / </w:t>
            </w: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BFA6B41" w14:textId="3E1EDD45" w:rsidR="006125C6" w:rsidRPr="006027B7" w:rsidRDefault="006125C6" w:rsidP="002058FB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right w:val="double" w:sz="4" w:space="0" w:color="FF0000"/>
            </w:tcBorders>
            <w:vAlign w:val="center"/>
          </w:tcPr>
          <w:p w14:paraId="40F176C1" w14:textId="411B8884" w:rsidR="006125C6" w:rsidRPr="006027B7" w:rsidRDefault="006125C6" w:rsidP="002058FB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center"/>
          </w:tcPr>
          <w:p w14:paraId="5DE4B6D6" w14:textId="6F5E05C2" w:rsidR="006125C6" w:rsidRPr="006027B7" w:rsidRDefault="006125C6" w:rsidP="006125C6">
            <w:pPr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57"/>
            <w:r w:rsidRPr="006027B7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453623">
              <w:rPr>
                <w:rFonts w:cs="Arial"/>
                <w:sz w:val="16"/>
                <w:szCs w:val="20"/>
              </w:rPr>
            </w:r>
            <w:r w:rsidR="00453623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84"/>
          </w:p>
        </w:tc>
        <w:tc>
          <w:tcPr>
            <w:tcW w:w="567" w:type="dxa"/>
            <w:vAlign w:val="center"/>
          </w:tcPr>
          <w:p w14:paraId="66BC52AD" w14:textId="22133182" w:rsidR="006125C6" w:rsidRPr="006027B7" w:rsidRDefault="006125C6" w:rsidP="006125C6">
            <w:pPr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58"/>
            <w:r w:rsidRPr="006027B7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453623">
              <w:rPr>
                <w:rFonts w:cs="Arial"/>
                <w:sz w:val="16"/>
                <w:szCs w:val="20"/>
              </w:rPr>
            </w:r>
            <w:r w:rsidR="00453623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85"/>
          </w:p>
        </w:tc>
        <w:tc>
          <w:tcPr>
            <w:tcW w:w="992" w:type="dxa"/>
            <w:vAlign w:val="center"/>
          </w:tcPr>
          <w:p w14:paraId="635A8BDA" w14:textId="4DF6ADEB" w:rsidR="006125C6" w:rsidRPr="006027B7" w:rsidRDefault="00732345" w:rsidP="00BB2DB8">
            <w:pPr>
              <w:jc w:val="left"/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86" w:name="Texte63"/>
            <w:r w:rsidRPr="006027B7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20"/>
              </w:rPr>
            </w:r>
            <w:r w:rsidRPr="006027B7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86"/>
          </w:p>
        </w:tc>
        <w:tc>
          <w:tcPr>
            <w:tcW w:w="1006" w:type="dxa"/>
            <w:tcBorders>
              <w:right w:val="double" w:sz="4" w:space="0" w:color="FF0000"/>
            </w:tcBorders>
            <w:vAlign w:val="center"/>
          </w:tcPr>
          <w:p w14:paraId="38B1B798" w14:textId="4D13098C" w:rsidR="006125C6" w:rsidRPr="006027B7" w:rsidRDefault="00732345" w:rsidP="00BB2DB8">
            <w:pPr>
              <w:jc w:val="left"/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87" w:name="Texte69"/>
            <w:r w:rsidRPr="006027B7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20"/>
              </w:rPr>
            </w:r>
            <w:r w:rsidRPr="006027B7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87"/>
          </w:p>
        </w:tc>
      </w:tr>
      <w:tr w:rsidR="00732345" w:rsidRPr="006027B7" w14:paraId="7BB66AF6" w14:textId="14DD0D6A" w:rsidTr="00FD6C63">
        <w:trPr>
          <w:trHeight w:val="420"/>
        </w:trPr>
        <w:tc>
          <w:tcPr>
            <w:tcW w:w="1384" w:type="dxa"/>
            <w:vAlign w:val="center"/>
          </w:tcPr>
          <w:p w14:paraId="6601BF3C" w14:textId="3AE7278B" w:rsidR="006125C6" w:rsidRPr="006027B7" w:rsidRDefault="006125C6" w:rsidP="00A03313">
            <w:pPr>
              <w:jc w:val="left"/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C12547C" w14:textId="1427FBD6" w:rsidR="006125C6" w:rsidRPr="006027B7" w:rsidRDefault="006125C6" w:rsidP="006125C6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r w:rsidRPr="006027B7">
              <w:rPr>
                <w:rFonts w:cs="Arial"/>
                <w:sz w:val="20"/>
                <w:szCs w:val="20"/>
              </w:rPr>
              <w:t xml:space="preserve"> / </w:t>
            </w: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6400446" w14:textId="3D81160D" w:rsidR="006125C6" w:rsidRPr="006027B7" w:rsidRDefault="006125C6" w:rsidP="006125C6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  <w:r w:rsidRPr="006027B7">
              <w:rPr>
                <w:rFonts w:cs="Arial"/>
                <w:sz w:val="20"/>
                <w:szCs w:val="20"/>
              </w:rPr>
              <w:t xml:space="preserve"> / </w:t>
            </w: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0F0A236" w14:textId="179939E9" w:rsidR="006125C6" w:rsidRPr="006027B7" w:rsidRDefault="006125C6" w:rsidP="002058FB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right w:val="double" w:sz="4" w:space="0" w:color="FF0000"/>
            </w:tcBorders>
            <w:vAlign w:val="center"/>
          </w:tcPr>
          <w:p w14:paraId="1A8BAE9D" w14:textId="6C4F5BA9" w:rsidR="006125C6" w:rsidRPr="006027B7" w:rsidRDefault="006125C6" w:rsidP="002058FB">
            <w:pPr>
              <w:rPr>
                <w:rFonts w:cs="Arial"/>
                <w:sz w:val="20"/>
                <w:szCs w:val="20"/>
              </w:rPr>
            </w:pPr>
            <w:r w:rsidRPr="006027B7">
              <w:rPr>
                <w:rFonts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6027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20"/>
                <w:szCs w:val="20"/>
              </w:rPr>
            </w:r>
            <w:r w:rsidRPr="006027B7">
              <w:rPr>
                <w:rFonts w:cs="Arial"/>
                <w:sz w:val="20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noProof/>
                <w:sz w:val="20"/>
                <w:szCs w:val="20"/>
              </w:rPr>
              <w:t> </w:t>
            </w:r>
            <w:r w:rsidRPr="006027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double" w:sz="4" w:space="0" w:color="FF0000"/>
              <w:bottom w:val="double" w:sz="4" w:space="0" w:color="FF0000"/>
            </w:tcBorders>
            <w:vAlign w:val="center"/>
          </w:tcPr>
          <w:p w14:paraId="12CD1736" w14:textId="0BF27EB0" w:rsidR="006125C6" w:rsidRPr="006027B7" w:rsidRDefault="006125C6" w:rsidP="006125C6">
            <w:pPr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59"/>
            <w:r w:rsidRPr="006027B7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453623">
              <w:rPr>
                <w:rFonts w:cs="Arial"/>
                <w:sz w:val="16"/>
                <w:szCs w:val="20"/>
              </w:rPr>
            </w:r>
            <w:r w:rsidR="00453623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88"/>
          </w:p>
        </w:tc>
        <w:tc>
          <w:tcPr>
            <w:tcW w:w="567" w:type="dxa"/>
            <w:tcBorders>
              <w:bottom w:val="double" w:sz="4" w:space="0" w:color="FF0000"/>
            </w:tcBorders>
            <w:vAlign w:val="center"/>
          </w:tcPr>
          <w:p w14:paraId="17FCF362" w14:textId="0A736976" w:rsidR="006125C6" w:rsidRPr="006027B7" w:rsidRDefault="006125C6" w:rsidP="006125C6">
            <w:pPr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60"/>
            <w:r w:rsidRPr="006027B7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453623">
              <w:rPr>
                <w:rFonts w:cs="Arial"/>
                <w:sz w:val="16"/>
                <w:szCs w:val="20"/>
              </w:rPr>
            </w:r>
            <w:r w:rsidR="00453623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89"/>
          </w:p>
        </w:tc>
        <w:tc>
          <w:tcPr>
            <w:tcW w:w="992" w:type="dxa"/>
            <w:tcBorders>
              <w:bottom w:val="double" w:sz="4" w:space="0" w:color="FF0000"/>
            </w:tcBorders>
            <w:vAlign w:val="center"/>
          </w:tcPr>
          <w:p w14:paraId="4CBAF70D" w14:textId="46950DEE" w:rsidR="006125C6" w:rsidRPr="006027B7" w:rsidRDefault="00732345" w:rsidP="00BB2DB8">
            <w:pPr>
              <w:jc w:val="left"/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0" w:name="Texte64"/>
            <w:r w:rsidRPr="006027B7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20"/>
              </w:rPr>
            </w:r>
            <w:r w:rsidRPr="006027B7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90"/>
          </w:p>
        </w:tc>
        <w:tc>
          <w:tcPr>
            <w:tcW w:w="1006" w:type="dxa"/>
            <w:tcBorders>
              <w:bottom w:val="double" w:sz="4" w:space="0" w:color="FF0000"/>
              <w:right w:val="double" w:sz="4" w:space="0" w:color="FF0000"/>
            </w:tcBorders>
            <w:vAlign w:val="center"/>
          </w:tcPr>
          <w:p w14:paraId="7F584670" w14:textId="79915B8A" w:rsidR="006125C6" w:rsidRPr="006027B7" w:rsidRDefault="00732345" w:rsidP="00BB2DB8">
            <w:pPr>
              <w:jc w:val="left"/>
              <w:rPr>
                <w:rFonts w:cs="Arial"/>
                <w:sz w:val="16"/>
                <w:szCs w:val="20"/>
              </w:rPr>
            </w:pPr>
            <w:r w:rsidRPr="006027B7">
              <w:rPr>
                <w:rFonts w:cs="Arial"/>
                <w:sz w:val="16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91" w:name="Texte70"/>
            <w:r w:rsidRPr="006027B7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6027B7">
              <w:rPr>
                <w:rFonts w:cs="Arial"/>
                <w:sz w:val="16"/>
                <w:szCs w:val="20"/>
              </w:rPr>
            </w:r>
            <w:r w:rsidRPr="006027B7">
              <w:rPr>
                <w:rFonts w:cs="Arial"/>
                <w:sz w:val="16"/>
                <w:szCs w:val="20"/>
              </w:rPr>
              <w:fldChar w:fldCharType="separate"/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noProof/>
                <w:sz w:val="16"/>
                <w:szCs w:val="20"/>
              </w:rPr>
              <w:t> </w:t>
            </w:r>
            <w:r w:rsidRPr="006027B7">
              <w:rPr>
                <w:rFonts w:cs="Arial"/>
                <w:sz w:val="16"/>
                <w:szCs w:val="20"/>
              </w:rPr>
              <w:fldChar w:fldCharType="end"/>
            </w:r>
            <w:bookmarkEnd w:id="91"/>
          </w:p>
        </w:tc>
      </w:tr>
    </w:tbl>
    <w:p w14:paraId="6CE92B7B" w14:textId="77777777" w:rsidR="00015B74" w:rsidRPr="006027B7" w:rsidRDefault="00015B74" w:rsidP="006D2787">
      <w:pPr>
        <w:jc w:val="left"/>
        <w:rPr>
          <w:rFonts w:cs="Arial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2008F7" w:rsidRPr="006027B7" w14:paraId="280C50C7" w14:textId="77777777" w:rsidTr="003A5014">
        <w:tc>
          <w:tcPr>
            <w:tcW w:w="10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0E05E" w14:textId="3F683CFE" w:rsidR="00FB0F67" w:rsidRDefault="00FB0F67" w:rsidP="00E24AB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027B7">
              <w:rPr>
                <w:rFonts w:cs="Arial"/>
                <w:b/>
                <w:sz w:val="20"/>
                <w:szCs w:val="20"/>
              </w:rPr>
              <w:t xml:space="preserve">DIA : </w:t>
            </w:r>
            <w:r w:rsidR="002008F7" w:rsidRPr="006027B7">
              <w:rPr>
                <w:rFonts w:cs="Arial"/>
                <w:b/>
                <w:sz w:val="20"/>
                <w:szCs w:val="20"/>
              </w:rPr>
              <w:t>Qu’il y ait ou non des manipulateurs d’aliments affectés, la Division de l’inspection des aliments</w:t>
            </w:r>
            <w:r w:rsidR="003A5014" w:rsidRPr="006027B7">
              <w:rPr>
                <w:rFonts w:cs="Arial"/>
                <w:b/>
                <w:sz w:val="20"/>
                <w:szCs w:val="20"/>
              </w:rPr>
              <w:t xml:space="preserve"> (DIA)</w:t>
            </w:r>
            <w:r w:rsidR="00B158AC" w:rsidRPr="006027B7">
              <w:rPr>
                <w:rFonts w:cs="Arial"/>
                <w:b/>
                <w:sz w:val="20"/>
                <w:szCs w:val="20"/>
              </w:rPr>
              <w:t xml:space="preserve"> de </w:t>
            </w:r>
            <w:r w:rsidR="002008F7" w:rsidRPr="006027B7">
              <w:rPr>
                <w:rFonts w:cs="Arial"/>
                <w:b/>
                <w:sz w:val="20"/>
                <w:szCs w:val="20"/>
              </w:rPr>
              <w:t>la Ville de Montréal doit être avisée de l’éclosion de gastro</w:t>
            </w:r>
            <w:r w:rsidR="00DA6F90" w:rsidRPr="006027B7">
              <w:rPr>
                <w:rFonts w:cs="Arial"/>
                <w:b/>
                <w:sz w:val="20"/>
                <w:szCs w:val="20"/>
              </w:rPr>
              <w:t>entérite</w:t>
            </w:r>
            <w:r w:rsidR="002008F7" w:rsidRPr="006027B7">
              <w:rPr>
                <w:rFonts w:cs="Arial"/>
                <w:b/>
                <w:sz w:val="20"/>
                <w:szCs w:val="20"/>
              </w:rPr>
              <w:t xml:space="preserve"> par téléphone</w:t>
            </w:r>
            <w:r w:rsidR="00BE6CC6" w:rsidRPr="006027B7">
              <w:rPr>
                <w:rFonts w:cs="Arial"/>
                <w:b/>
                <w:sz w:val="20"/>
                <w:szCs w:val="20"/>
              </w:rPr>
              <w:t xml:space="preserve"> au 514 280-4300</w:t>
            </w:r>
            <w:r w:rsidR="00DA6F90" w:rsidRPr="006027B7">
              <w:rPr>
                <w:rFonts w:cs="Arial"/>
                <w:b/>
                <w:sz w:val="20"/>
                <w:szCs w:val="20"/>
              </w:rPr>
              <w:t>.</w:t>
            </w:r>
            <w:r w:rsidR="003A5014" w:rsidRPr="006027B7">
              <w:rPr>
                <w:rFonts w:cs="Arial"/>
                <w:b/>
                <w:sz w:val="20"/>
                <w:szCs w:val="20"/>
              </w:rPr>
              <w:t xml:space="preserve">     DIA avisée </w:t>
            </w:r>
            <w:r w:rsidR="002E516F" w:rsidRPr="006027B7">
              <w:rPr>
                <w:rFonts w:cs="Arial"/>
                <w:b/>
                <w:sz w:val="20"/>
                <w:szCs w:val="20"/>
              </w:rPr>
              <w:t xml:space="preserve">:     </w:t>
            </w:r>
            <w:r w:rsidR="002E516F" w:rsidRPr="006027B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46"/>
            <w:r w:rsidR="002E516F" w:rsidRPr="006027B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53623">
              <w:rPr>
                <w:rFonts w:cs="Arial"/>
                <w:b/>
                <w:sz w:val="20"/>
                <w:szCs w:val="20"/>
              </w:rPr>
            </w:r>
            <w:r w:rsidR="0045362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E516F" w:rsidRPr="006027B7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92"/>
            <w:r w:rsidR="002E516F" w:rsidRPr="006027B7">
              <w:rPr>
                <w:rFonts w:cs="Arial"/>
                <w:b/>
                <w:sz w:val="20"/>
                <w:szCs w:val="20"/>
              </w:rPr>
              <w:t xml:space="preserve"> OUI        </w:t>
            </w:r>
            <w:r w:rsidR="002E516F" w:rsidRPr="006027B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47"/>
            <w:r w:rsidR="002E516F" w:rsidRPr="006027B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53623">
              <w:rPr>
                <w:rFonts w:cs="Arial"/>
                <w:b/>
                <w:sz w:val="20"/>
                <w:szCs w:val="20"/>
              </w:rPr>
            </w:r>
            <w:r w:rsidR="0045362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E516F" w:rsidRPr="006027B7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93"/>
            <w:r w:rsidR="002E516F" w:rsidRPr="006027B7">
              <w:rPr>
                <w:rFonts w:cs="Arial"/>
                <w:b/>
                <w:sz w:val="20"/>
                <w:szCs w:val="20"/>
              </w:rPr>
              <w:t xml:space="preserve"> NON</w:t>
            </w:r>
            <w:r w:rsidRPr="006027B7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14:paraId="391ADD7F" w14:textId="77777777" w:rsidR="00CD11A6" w:rsidRPr="006027B7" w:rsidRDefault="00CD11A6" w:rsidP="00CD11A6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CF4D7ED" w14:textId="3D1B3E7A" w:rsidR="002008F7" w:rsidRPr="006027B7" w:rsidRDefault="00FB0F67" w:rsidP="00E24AB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027B7">
              <w:rPr>
                <w:rFonts w:cs="Arial"/>
                <w:b/>
                <w:sz w:val="20"/>
                <w:szCs w:val="20"/>
              </w:rPr>
              <w:t>NB : Après la déclaration init</w:t>
            </w:r>
            <w:r w:rsidR="00573652">
              <w:rPr>
                <w:rFonts w:cs="Arial"/>
                <w:b/>
                <w:sz w:val="20"/>
                <w:szCs w:val="20"/>
              </w:rPr>
              <w:t xml:space="preserve">iale à la DIA </w:t>
            </w:r>
            <w:r w:rsidRPr="006027B7">
              <w:rPr>
                <w:rFonts w:cs="Arial"/>
                <w:b/>
                <w:sz w:val="20"/>
                <w:szCs w:val="20"/>
              </w:rPr>
              <w:t xml:space="preserve">si des manipulateurs d’aliments devenaient malades, SVP </w:t>
            </w:r>
            <w:r w:rsidR="00F97884" w:rsidRPr="006027B7">
              <w:rPr>
                <w:rFonts w:cs="Arial"/>
                <w:b/>
                <w:sz w:val="20"/>
                <w:szCs w:val="20"/>
              </w:rPr>
              <w:t xml:space="preserve">veuillez </w:t>
            </w:r>
            <w:r w:rsidRPr="006027B7">
              <w:rPr>
                <w:rFonts w:cs="Arial"/>
                <w:b/>
                <w:sz w:val="20"/>
                <w:szCs w:val="20"/>
              </w:rPr>
              <w:t xml:space="preserve">aviser </w:t>
            </w:r>
            <w:r w:rsidR="00573652">
              <w:rPr>
                <w:rFonts w:cs="Arial"/>
                <w:b/>
                <w:sz w:val="20"/>
                <w:szCs w:val="20"/>
              </w:rPr>
              <w:t>à nouveau</w:t>
            </w:r>
            <w:r w:rsidRPr="006027B7">
              <w:rPr>
                <w:rFonts w:cs="Arial"/>
                <w:b/>
                <w:sz w:val="20"/>
                <w:szCs w:val="20"/>
              </w:rPr>
              <w:t xml:space="preserve"> la DIA</w:t>
            </w:r>
            <w:r w:rsidR="00E24ABF">
              <w:rPr>
                <w:rFonts w:cs="Arial"/>
                <w:b/>
                <w:sz w:val="20"/>
                <w:szCs w:val="20"/>
              </w:rPr>
              <w:t>.</w:t>
            </w:r>
            <w:r w:rsidRPr="006027B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012BFE7" w14:textId="3048536A" w:rsidR="00DA6F90" w:rsidRDefault="00526122" w:rsidP="00CD11A6">
      <w:pPr>
        <w:jc w:val="left"/>
        <w:rPr>
          <w:rFonts w:cs="Arial"/>
          <w:b/>
          <w:sz w:val="20"/>
          <w:szCs w:val="20"/>
        </w:rPr>
      </w:pPr>
      <w:r w:rsidRPr="00526122">
        <w:rPr>
          <w:rFonts w:cs="Arial"/>
          <w:b/>
          <w:sz w:val="20"/>
          <w:szCs w:val="20"/>
        </w:rPr>
        <w:t>*</w:t>
      </w:r>
      <w:r w:rsidR="00CD11A6" w:rsidRPr="00526122">
        <w:rPr>
          <w:rFonts w:cs="Arial"/>
          <w:b/>
          <w:sz w:val="20"/>
          <w:szCs w:val="20"/>
        </w:rPr>
        <w:t>Une définition s’applique à ce terme au lexique (verso)</w:t>
      </w:r>
    </w:p>
    <w:p w14:paraId="46AAB765" w14:textId="77777777" w:rsidR="00526122" w:rsidRPr="00526122" w:rsidRDefault="00526122" w:rsidP="00CD11A6">
      <w:pPr>
        <w:jc w:val="left"/>
        <w:rPr>
          <w:rFonts w:cs="Arial"/>
          <w:b/>
          <w:sz w:val="16"/>
          <w:szCs w:val="16"/>
        </w:rPr>
      </w:pPr>
    </w:p>
    <w:p w14:paraId="2D743BD1" w14:textId="253F69F4" w:rsidR="0020438B" w:rsidRPr="00526122" w:rsidRDefault="0020438B" w:rsidP="00526122">
      <w:pPr>
        <w:jc w:val="left"/>
        <w:rPr>
          <w:rFonts w:cs="Arial"/>
          <w:sz w:val="20"/>
          <w:szCs w:val="20"/>
        </w:rPr>
      </w:pPr>
      <w:r w:rsidRPr="00526122">
        <w:rPr>
          <w:rFonts w:cs="Arial"/>
          <w:b/>
          <w:sz w:val="20"/>
          <w:szCs w:val="20"/>
          <w:u w:val="single"/>
        </w:rPr>
        <w:t>DÈS LE DÉBUT de l’éclosion</w:t>
      </w:r>
      <w:r w:rsidRPr="00526122">
        <w:rPr>
          <w:rFonts w:cs="Arial"/>
          <w:sz w:val="20"/>
          <w:szCs w:val="20"/>
        </w:rPr>
        <w:t>, retourner</w:t>
      </w:r>
      <w:r w:rsidR="00CD11A6" w:rsidRPr="00526122">
        <w:rPr>
          <w:rFonts w:cs="Arial"/>
          <w:sz w:val="20"/>
          <w:szCs w:val="20"/>
        </w:rPr>
        <w:t xml:space="preserve"> ce formulaire complété à la D</w:t>
      </w:r>
      <w:r w:rsidRPr="00526122">
        <w:rPr>
          <w:rFonts w:cs="Arial"/>
          <w:sz w:val="20"/>
          <w:szCs w:val="20"/>
        </w:rPr>
        <w:t>irection régionale de santé publique de Montréal</w:t>
      </w:r>
    </w:p>
    <w:p w14:paraId="593F578F" w14:textId="51E7EB84" w:rsidR="003A5014" w:rsidRPr="006027B7" w:rsidRDefault="009F304B" w:rsidP="0020438B">
      <w:pPr>
        <w:rPr>
          <w:rFonts w:cs="Arial"/>
          <w:sz w:val="22"/>
        </w:rPr>
      </w:pPr>
      <w:proofErr w:type="gramStart"/>
      <w:r w:rsidRPr="009F304B">
        <w:rPr>
          <w:rFonts w:cs="Arial"/>
          <w:sz w:val="20"/>
          <w:szCs w:val="20"/>
        </w:rPr>
        <w:t>par</w:t>
      </w:r>
      <w:proofErr w:type="gramEnd"/>
      <w:r w:rsidRPr="009F304B">
        <w:rPr>
          <w:rFonts w:cs="Arial"/>
          <w:sz w:val="20"/>
          <w:szCs w:val="20"/>
        </w:rPr>
        <w:t xml:space="preserve"> </w:t>
      </w:r>
      <w:r w:rsidRPr="009F304B">
        <w:rPr>
          <w:rFonts w:cs="Arial"/>
          <w:b/>
          <w:sz w:val="20"/>
          <w:szCs w:val="20"/>
        </w:rPr>
        <w:t xml:space="preserve">courriel </w:t>
      </w:r>
      <w:r w:rsidR="00573652">
        <w:rPr>
          <w:rFonts w:cs="Arial"/>
          <w:b/>
          <w:sz w:val="20"/>
          <w:szCs w:val="20"/>
        </w:rPr>
        <w:t>au madonoso.ccsmtl@ssss.gouv.qc.ca</w:t>
      </w:r>
      <w:r w:rsidRPr="009F304B">
        <w:rPr>
          <w:rFonts w:cs="Arial"/>
          <w:b/>
          <w:sz w:val="20"/>
          <w:szCs w:val="20"/>
        </w:rPr>
        <w:t xml:space="preserve"> </w:t>
      </w:r>
      <w:r w:rsidRPr="009F304B">
        <w:rPr>
          <w:rFonts w:cs="Arial"/>
          <w:sz w:val="20"/>
          <w:szCs w:val="20"/>
        </w:rPr>
        <w:t>ou</w:t>
      </w:r>
      <w:r>
        <w:rPr>
          <w:rFonts w:cs="Arial"/>
          <w:sz w:val="20"/>
          <w:szCs w:val="20"/>
        </w:rPr>
        <w:t xml:space="preserve"> </w:t>
      </w:r>
      <w:r w:rsidR="0020438B" w:rsidRPr="00526122">
        <w:rPr>
          <w:rFonts w:cs="Arial"/>
          <w:sz w:val="20"/>
          <w:szCs w:val="20"/>
        </w:rPr>
        <w:t xml:space="preserve">par </w:t>
      </w:r>
      <w:r w:rsidR="0020438B" w:rsidRPr="00526122">
        <w:rPr>
          <w:rFonts w:cs="Arial"/>
          <w:b/>
          <w:sz w:val="20"/>
          <w:szCs w:val="20"/>
        </w:rPr>
        <w:t>télécopieur au 514 528-2461</w:t>
      </w:r>
      <w:r w:rsidR="0020438B" w:rsidRPr="00526122">
        <w:rPr>
          <w:rFonts w:cs="Arial"/>
          <w:sz w:val="20"/>
          <w:szCs w:val="20"/>
        </w:rPr>
        <w:t>.</w:t>
      </w:r>
      <w:r w:rsidR="00410CC3" w:rsidRPr="00526122">
        <w:rPr>
          <w:rFonts w:cs="Times New Roman"/>
          <w:noProof/>
          <w:sz w:val="20"/>
          <w:szCs w:val="20"/>
          <w:lang w:eastAsia="fr-CA"/>
        </w:rPr>
        <w:t xml:space="preserve"> </w:t>
      </w:r>
      <w:r w:rsidR="000B2194" w:rsidRPr="006027B7"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F9C23" wp14:editId="16D3BBF6">
                <wp:simplePos x="0" y="0"/>
                <wp:positionH relativeFrom="margin">
                  <wp:posOffset>5715000</wp:posOffset>
                </wp:positionH>
                <wp:positionV relativeFrom="margin">
                  <wp:posOffset>8778240</wp:posOffset>
                </wp:positionV>
                <wp:extent cx="916305" cy="21526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34758CA9" w14:textId="7B9E5E6F" w:rsidR="00FD6C63" w:rsidRPr="007A190F" w:rsidRDefault="00FD6C63" w:rsidP="000B2194">
                            <w:pPr>
                              <w:pStyle w:val="Default"/>
                              <w:tabs>
                                <w:tab w:val="left" w:pos="4320"/>
                                <w:tab w:val="right" w:leader="underscore" w:pos="10080"/>
                              </w:tabs>
                              <w:rPr>
                                <w:rFonts w:ascii="Arial Narrow" w:hAnsi="Arial Narrow"/>
                                <w:sz w:val="14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2"/>
                                <w:lang w:val="fr-FR"/>
                              </w:rPr>
                              <w:t>Formulair</w:t>
                            </w:r>
                            <w:r w:rsidR="000B1C2E">
                              <w:rPr>
                                <w:rFonts w:ascii="Arial Narrow" w:hAnsi="Arial Narrow"/>
                                <w:sz w:val="14"/>
                                <w:szCs w:val="12"/>
                                <w:lang w:val="fr-FR"/>
                              </w:rPr>
                              <w:t xml:space="preserve">e </w:t>
                            </w:r>
                            <w:r w:rsidR="000B1C2E" w:rsidRPr="00441FD3">
                              <w:rPr>
                                <w:rFonts w:ascii="Arial Narrow" w:hAnsi="Arial Narrow"/>
                                <w:sz w:val="14"/>
                                <w:szCs w:val="12"/>
                                <w:lang w:val="fr-FR"/>
                              </w:rPr>
                              <w:t>2018</w:t>
                            </w:r>
                            <w:r w:rsidRPr="007A190F">
                              <w:rPr>
                                <w:rFonts w:ascii="Arial Narrow" w:hAnsi="Arial Narrow"/>
                                <w:sz w:val="14"/>
                                <w:szCs w:val="12"/>
                                <w:lang w:val="fr-FR"/>
                              </w:rPr>
                              <w:t>-DE-GE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50pt;margin-top:691.2pt;width:72.15pt;height:16.95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" filled="f" stroked="f" strokeweight=".5pt">
                <v:textbox style="mso-fit-shape-to-text:t">
                  <w:txbxContent>
                    <w:p w14:paraId="34758CA9" w14:textId="7B9E5E6F" w:rsidR="00FD6C63" w:rsidRPr="007A190F" w:rsidRDefault="00FD6C63" w:rsidP="000B2194">
                      <w:pPr>
                        <w:pStyle w:val="Default"/>
                        <w:tabs>
                          <w:tab w:val="left" w:pos="4320"/>
                          <w:tab w:val="right" w:leader="underscore" w:pos="10080"/>
                        </w:tabs>
                        <w:rPr>
                          <w:rFonts w:ascii="Arial Narrow" w:hAnsi="Arial Narrow"/>
                          <w:sz w:val="14"/>
                          <w:szCs w:val="12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2"/>
                          <w:lang w:val="fr-FR"/>
                        </w:rPr>
                        <w:t>Formulair</w:t>
                      </w:r>
                      <w:r w:rsidR="000B1C2E">
                        <w:rPr>
                          <w:rFonts w:ascii="Arial Narrow" w:hAnsi="Arial Narrow"/>
                          <w:sz w:val="14"/>
                          <w:szCs w:val="12"/>
                          <w:lang w:val="fr-FR"/>
                        </w:rPr>
                        <w:t xml:space="preserve">e </w:t>
                      </w:r>
                      <w:r w:rsidR="000B1C2E" w:rsidRPr="00441FD3">
                        <w:rPr>
                          <w:rFonts w:ascii="Arial Narrow" w:hAnsi="Arial Narrow"/>
                          <w:sz w:val="14"/>
                          <w:szCs w:val="12"/>
                          <w:lang w:val="fr-FR"/>
                        </w:rPr>
                        <w:t>2018</w:t>
                      </w:r>
                      <w:r w:rsidRPr="007A190F">
                        <w:rPr>
                          <w:rFonts w:ascii="Arial Narrow" w:hAnsi="Arial Narrow"/>
                          <w:sz w:val="14"/>
                          <w:szCs w:val="12"/>
                          <w:lang w:val="fr-FR"/>
                        </w:rPr>
                        <w:t>-DE-GE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pPr w:leftFromText="180" w:rightFromText="180" w:horzAnchor="page" w:tblpX="919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88"/>
        <w:gridCol w:w="3283"/>
        <w:gridCol w:w="3975"/>
      </w:tblGrid>
      <w:tr w:rsidR="003A2506" w:rsidRPr="00CD11A6" w14:paraId="5F59B845" w14:textId="77777777" w:rsidTr="00F25E55">
        <w:tc>
          <w:tcPr>
            <w:tcW w:w="3488" w:type="dxa"/>
            <w:vAlign w:val="center"/>
          </w:tcPr>
          <w:p w14:paraId="3E4FF8B4" w14:textId="0FFF18DE" w:rsidR="003A2506" w:rsidRPr="00CD11A6" w:rsidRDefault="003A2506" w:rsidP="0020438B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hanging="7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D11A6">
              <w:rPr>
                <w:rFonts w:cs="Arial"/>
                <w:sz w:val="16"/>
                <w:szCs w:val="16"/>
                <w:lang w:val="fr-FR"/>
              </w:rPr>
              <w:lastRenderedPageBreak/>
              <w:t>Installation</w:t>
            </w:r>
          </w:p>
        </w:tc>
        <w:tc>
          <w:tcPr>
            <w:tcW w:w="7258" w:type="dxa"/>
            <w:gridSpan w:val="2"/>
          </w:tcPr>
          <w:p w14:paraId="1D04E1DE" w14:textId="72934AD2" w:rsidR="00B562AD" w:rsidRPr="00CD11A6" w:rsidRDefault="003A2506" w:rsidP="00BF1592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both"/>
              <w:rPr>
                <w:rFonts w:cs="Arial"/>
                <w:sz w:val="16"/>
                <w:szCs w:val="16"/>
                <w:lang w:val="fr-FR"/>
              </w:rPr>
            </w:pPr>
            <w:r w:rsidRPr="00CD11A6">
              <w:rPr>
                <w:rFonts w:cs="Arial"/>
                <w:sz w:val="16"/>
                <w:szCs w:val="16"/>
                <w:lang w:val="fr-FR"/>
              </w:rPr>
              <w:t xml:space="preserve">Il </w:t>
            </w:r>
            <w:r w:rsidR="0030410F">
              <w:rPr>
                <w:rFonts w:cs="Arial"/>
                <w:sz w:val="16"/>
                <w:szCs w:val="16"/>
                <w:lang w:val="fr-FR"/>
              </w:rPr>
              <w:t>s’agit des installations (publique</w:t>
            </w:r>
            <w:r w:rsidR="008458C8" w:rsidRPr="00CD11A6">
              <w:rPr>
                <w:rFonts w:cs="Arial"/>
                <w:sz w:val="16"/>
                <w:szCs w:val="16"/>
                <w:lang w:val="fr-FR"/>
              </w:rPr>
              <w:t>s</w:t>
            </w:r>
            <w:r w:rsidRPr="00CD11A6">
              <w:rPr>
                <w:rFonts w:cs="Arial"/>
                <w:sz w:val="16"/>
                <w:szCs w:val="16"/>
                <w:lang w:val="fr-FR"/>
              </w:rPr>
              <w:t xml:space="preserve"> ou privé</w:t>
            </w:r>
            <w:r w:rsidR="008458C8" w:rsidRPr="00CD11A6">
              <w:rPr>
                <w:rFonts w:cs="Arial"/>
                <w:sz w:val="16"/>
                <w:szCs w:val="16"/>
                <w:lang w:val="fr-FR"/>
              </w:rPr>
              <w:t>es</w:t>
            </w:r>
            <w:r w:rsidRPr="00CD11A6">
              <w:rPr>
                <w:rFonts w:cs="Arial"/>
                <w:sz w:val="16"/>
                <w:szCs w:val="16"/>
                <w:lang w:val="fr-FR"/>
              </w:rPr>
              <w:t xml:space="preserve">) ayant une mission (avec lits) de CHSLD, CHSGS et CHR. La liste des installations est disponible à l’adresse suivante : </w:t>
            </w:r>
            <w:hyperlink r:id="rId10" w:history="1">
              <w:r w:rsidRPr="00CD11A6">
                <w:rPr>
                  <w:rStyle w:val="Lienhypertexte"/>
                  <w:rFonts w:cs="Arial"/>
                  <w:sz w:val="16"/>
                  <w:szCs w:val="16"/>
                  <w:lang w:val="fr-FR"/>
                </w:rPr>
                <w:t>wpp01.msss.gouv.qc.ca/appl/M02/M02ListeInstall.asp?cdRss=01&amp;CodeTri=Mct&amp;Install=Mct</w:t>
              </w:r>
            </w:hyperlink>
          </w:p>
        </w:tc>
      </w:tr>
      <w:tr w:rsidR="003A5014" w:rsidRPr="00CD11A6" w14:paraId="166A7406" w14:textId="77777777" w:rsidTr="00F25E55">
        <w:tc>
          <w:tcPr>
            <w:tcW w:w="3488" w:type="dxa"/>
            <w:vAlign w:val="center"/>
          </w:tcPr>
          <w:p w14:paraId="333FFBC9" w14:textId="77777777" w:rsidR="003A5014" w:rsidRPr="00CD11A6" w:rsidRDefault="003A5014" w:rsidP="0020438B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hanging="7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D11A6">
              <w:rPr>
                <w:rFonts w:cs="Arial"/>
                <w:sz w:val="16"/>
                <w:szCs w:val="16"/>
                <w:lang w:val="fr-FR"/>
              </w:rPr>
              <w:t>Mise à jour</w:t>
            </w:r>
          </w:p>
        </w:tc>
        <w:tc>
          <w:tcPr>
            <w:tcW w:w="7258" w:type="dxa"/>
            <w:gridSpan w:val="2"/>
          </w:tcPr>
          <w:p w14:paraId="028D9876" w14:textId="77777777" w:rsidR="00410CC3" w:rsidRPr="00CD11A6" w:rsidRDefault="00410CC3" w:rsidP="00BF1592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/>
              <w:jc w:val="both"/>
              <w:rPr>
                <w:rFonts w:cs="Arial"/>
                <w:sz w:val="16"/>
                <w:szCs w:val="16"/>
                <w:lang w:val="fr-FR"/>
              </w:rPr>
            </w:pPr>
            <w:r w:rsidRPr="00CD11A6">
              <w:rPr>
                <w:rFonts w:cs="Arial"/>
                <w:sz w:val="16"/>
                <w:szCs w:val="16"/>
                <w:lang w:val="fr-FR"/>
              </w:rPr>
              <w:t xml:space="preserve">Envoi d’une mise à jour pour les situations suivantes : </w:t>
            </w:r>
          </w:p>
          <w:p w14:paraId="0D1E8CA2" w14:textId="4A6ACBBA" w:rsidR="00410CC3" w:rsidRPr="00CD11A6" w:rsidRDefault="00410CC3" w:rsidP="00BF1592">
            <w:pPr>
              <w:pStyle w:val="Paragraphedeliste"/>
              <w:widowControl w:val="0"/>
              <w:numPr>
                <w:ilvl w:val="0"/>
                <w:numId w:val="48"/>
              </w:numPr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after="60"/>
              <w:ind w:left="714" w:hanging="357"/>
              <w:jc w:val="both"/>
              <w:rPr>
                <w:rFonts w:cs="Arial"/>
                <w:sz w:val="16"/>
                <w:szCs w:val="16"/>
                <w:lang w:val="fr-FR"/>
              </w:rPr>
            </w:pPr>
            <w:r w:rsidRPr="00CD11A6">
              <w:rPr>
                <w:rFonts w:cs="Arial"/>
                <w:sz w:val="16"/>
                <w:szCs w:val="16"/>
                <w:lang w:val="fr-FR"/>
              </w:rPr>
              <w:t>Lors d’une éclosion majeure</w:t>
            </w:r>
            <w:r w:rsidR="00CA25B4" w:rsidRPr="00CD11A6">
              <w:rPr>
                <w:rFonts w:cs="Arial"/>
                <w:sz w:val="16"/>
                <w:szCs w:val="16"/>
                <w:lang w:val="fr-FR"/>
              </w:rPr>
              <w:t>,</w:t>
            </w:r>
            <w:r w:rsidRPr="00CD11A6">
              <w:rPr>
                <w:rFonts w:cs="Arial"/>
                <w:sz w:val="16"/>
                <w:szCs w:val="16"/>
                <w:lang w:val="fr-FR"/>
              </w:rPr>
              <w:t xml:space="preserve"> telle que définie par le CINQ</w:t>
            </w:r>
          </w:p>
          <w:p w14:paraId="462118F8" w14:textId="77777777" w:rsidR="00410CC3" w:rsidRPr="00CD11A6" w:rsidRDefault="00410CC3" w:rsidP="00BF1592">
            <w:pPr>
              <w:pStyle w:val="Paragraphedeliste"/>
              <w:widowControl w:val="0"/>
              <w:numPr>
                <w:ilvl w:val="0"/>
                <w:numId w:val="48"/>
              </w:numPr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after="60"/>
              <w:ind w:left="714" w:hanging="357"/>
              <w:jc w:val="both"/>
              <w:rPr>
                <w:rFonts w:cs="Arial"/>
                <w:sz w:val="16"/>
                <w:szCs w:val="16"/>
                <w:lang w:val="fr-FR"/>
              </w:rPr>
            </w:pPr>
            <w:r w:rsidRPr="00CD11A6">
              <w:rPr>
                <w:rFonts w:cs="Arial"/>
                <w:sz w:val="16"/>
                <w:szCs w:val="16"/>
                <w:lang w:val="fr-FR"/>
              </w:rPr>
              <w:t>Lors de la persistance de l’éclosion malgré la mise en place de mesures de contrôle</w:t>
            </w:r>
          </w:p>
          <w:p w14:paraId="38AB15A7" w14:textId="7EC7C67F" w:rsidR="003A5014" w:rsidRPr="00CD11A6" w:rsidRDefault="00410CC3" w:rsidP="00BF1592">
            <w:pPr>
              <w:pStyle w:val="Paragraphedeliste"/>
              <w:widowControl w:val="0"/>
              <w:numPr>
                <w:ilvl w:val="0"/>
                <w:numId w:val="48"/>
              </w:numPr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  <w:lang w:val="fr-FR"/>
              </w:rPr>
              <w:t>À la demande de la direction régionale de santé publique de Montréal</w:t>
            </w:r>
          </w:p>
        </w:tc>
      </w:tr>
      <w:tr w:rsidR="003A5014" w:rsidRPr="00CD11A6" w14:paraId="7FECEEA3" w14:textId="77777777" w:rsidTr="00F25E55">
        <w:tc>
          <w:tcPr>
            <w:tcW w:w="3488" w:type="dxa"/>
            <w:vAlign w:val="center"/>
          </w:tcPr>
          <w:p w14:paraId="0CF1C12E" w14:textId="77777777" w:rsidR="003A5014" w:rsidRPr="00CD11A6" w:rsidRDefault="003A5014" w:rsidP="0020438B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hanging="7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D11A6">
              <w:rPr>
                <w:rFonts w:cs="Arial"/>
                <w:sz w:val="16"/>
                <w:szCs w:val="16"/>
                <w:lang w:val="fr-FR"/>
              </w:rPr>
              <w:t>Final (bilan)</w:t>
            </w:r>
          </w:p>
        </w:tc>
        <w:tc>
          <w:tcPr>
            <w:tcW w:w="7258" w:type="dxa"/>
            <w:gridSpan w:val="2"/>
          </w:tcPr>
          <w:p w14:paraId="318CC1A0" w14:textId="6689F420" w:rsidR="003A5014" w:rsidRPr="00CD11A6" w:rsidRDefault="00920D35" w:rsidP="00BF1592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both"/>
              <w:rPr>
                <w:rFonts w:cs="Arial"/>
                <w:sz w:val="16"/>
                <w:szCs w:val="16"/>
                <w:lang w:val="fr-FR"/>
              </w:rPr>
            </w:pPr>
            <w:r w:rsidRPr="00CD11A6">
              <w:rPr>
                <w:rFonts w:cs="Arial"/>
                <w:sz w:val="16"/>
                <w:szCs w:val="16"/>
                <w:lang w:val="fr-FR"/>
              </w:rPr>
              <w:t xml:space="preserve">Envoi du bilan final, 96 heures après la </w:t>
            </w:r>
            <w:r w:rsidRPr="004F47E2">
              <w:rPr>
                <w:rFonts w:cs="Arial"/>
                <w:sz w:val="16"/>
                <w:szCs w:val="16"/>
                <w:lang w:val="fr-FR"/>
              </w:rPr>
              <w:t>fin</w:t>
            </w:r>
            <w:r w:rsidRPr="00CD11A6">
              <w:rPr>
                <w:rFonts w:cs="Arial"/>
                <w:sz w:val="16"/>
                <w:szCs w:val="16"/>
                <w:lang w:val="fr-FR"/>
              </w:rPr>
              <w:t xml:space="preserve"> des symptômes chez le </w:t>
            </w:r>
            <w:r w:rsidRPr="004F47E2">
              <w:rPr>
                <w:rFonts w:cs="Arial"/>
                <w:sz w:val="16"/>
                <w:szCs w:val="16"/>
                <w:lang w:val="fr-FR"/>
              </w:rPr>
              <w:t>dernier cas</w:t>
            </w:r>
            <w:r w:rsidRPr="00CD11A6">
              <w:rPr>
                <w:rFonts w:cs="Arial"/>
                <w:sz w:val="16"/>
                <w:szCs w:val="16"/>
                <w:lang w:val="fr-FR"/>
              </w:rPr>
              <w:t>.</w:t>
            </w:r>
          </w:p>
        </w:tc>
      </w:tr>
      <w:tr w:rsidR="003A5014" w:rsidRPr="00CD11A6" w14:paraId="48E4BEF4" w14:textId="77777777" w:rsidTr="00F25E55">
        <w:tc>
          <w:tcPr>
            <w:tcW w:w="3488" w:type="dxa"/>
            <w:vAlign w:val="center"/>
          </w:tcPr>
          <w:p w14:paraId="5DC834BE" w14:textId="17AA4C2F" w:rsidR="003A5014" w:rsidRPr="00CD11A6" w:rsidRDefault="003A5014" w:rsidP="00410CC3">
            <w:pPr>
              <w:pStyle w:val="Paragraphedeliste"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84"/>
                <w:tab w:val="right" w:pos="4320"/>
                <w:tab w:val="left" w:pos="5040"/>
                <w:tab w:val="left" w:pos="7020"/>
                <w:tab w:val="right" w:pos="9990"/>
              </w:tabs>
              <w:spacing w:before="60"/>
              <w:ind w:left="284" w:hanging="284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D11A6">
              <w:rPr>
                <w:rFonts w:cs="Arial"/>
                <w:sz w:val="16"/>
                <w:szCs w:val="16"/>
                <w:lang w:val="fr-FR"/>
              </w:rPr>
              <w:t xml:space="preserve">Définition d’une éclosion </w:t>
            </w:r>
            <w:r w:rsidR="00920D35" w:rsidRPr="00CD11A6">
              <w:rPr>
                <w:rFonts w:cs="Arial"/>
                <w:sz w:val="16"/>
                <w:szCs w:val="16"/>
                <w:lang w:val="fr-FR"/>
              </w:rPr>
              <w:t xml:space="preserve">de </w:t>
            </w:r>
            <w:r w:rsidR="000A4B44" w:rsidRPr="00CD11A6">
              <w:rPr>
                <w:rFonts w:cs="Arial"/>
                <w:sz w:val="16"/>
                <w:szCs w:val="16"/>
                <w:lang w:val="fr-FR"/>
              </w:rPr>
              <w:t>gastro</w:t>
            </w:r>
            <w:r w:rsidR="00920D35" w:rsidRPr="00CD11A6">
              <w:rPr>
                <w:rFonts w:cs="Arial"/>
                <w:sz w:val="16"/>
                <w:szCs w:val="16"/>
                <w:lang w:val="fr-FR"/>
              </w:rPr>
              <w:t>entérite d’allure virale</w:t>
            </w:r>
            <w:r w:rsidR="0030410F">
              <w:rPr>
                <w:rFonts w:cs="Arial"/>
                <w:sz w:val="16"/>
                <w:szCs w:val="16"/>
                <w:lang w:val="fr-FR"/>
              </w:rPr>
              <w:t xml:space="preserve"> (GEV)</w:t>
            </w:r>
          </w:p>
          <w:p w14:paraId="3F8BE969" w14:textId="1816BDF7" w:rsidR="00414DC2" w:rsidRPr="00CD11A6" w:rsidRDefault="00414DC2" w:rsidP="00404BD4">
            <w:pPr>
              <w:widowControl w:val="0"/>
              <w:tabs>
                <w:tab w:val="num" w:pos="284"/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D11A6">
              <w:rPr>
                <w:rFonts w:cs="Arial"/>
                <w:sz w:val="16"/>
                <w:szCs w:val="16"/>
                <w:u w:val="single"/>
              </w:rPr>
              <w:t>Source</w:t>
            </w:r>
            <w:r w:rsidRPr="00CD11A6">
              <w:rPr>
                <w:rFonts w:cs="Arial"/>
                <w:sz w:val="16"/>
                <w:szCs w:val="16"/>
              </w:rPr>
              <w:t xml:space="preserve"> : </w:t>
            </w:r>
            <w:hyperlink r:id="rId11" w:history="1">
              <w:r w:rsidR="008A1D25" w:rsidRP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 xml:space="preserve">Mesures de </w:t>
              </w:r>
              <w:r w:rsidRP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>prévention</w:t>
              </w:r>
              <w:r w:rsidR="008A1D25" w:rsidRP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 xml:space="preserve"> et de contrôle des gastroentérite</w:t>
              </w:r>
              <w:r w:rsid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>s</w:t>
              </w:r>
              <w:r w:rsidR="008A1D25" w:rsidRP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 xml:space="preserve"> </w:t>
              </w:r>
              <w:r w:rsidRP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>d’allure viral</w:t>
              </w:r>
              <w:r w:rsidR="0030410F" w:rsidRP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>e</w:t>
              </w:r>
              <w:r w:rsidR="008A1D25" w:rsidRP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 xml:space="preserve"> dans</w:t>
              </w:r>
              <w:r w:rsidR="0030410F" w:rsidRP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 xml:space="preserve"> les </w:t>
              </w:r>
              <w:r w:rsidRP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>établissements de soin</w:t>
              </w:r>
            </w:hyperlink>
            <w:r w:rsidRPr="008A1D25">
              <w:rPr>
                <w:rFonts w:cs="Arial"/>
                <w:i/>
                <w:sz w:val="16"/>
                <w:szCs w:val="16"/>
              </w:rPr>
              <w:t>s</w:t>
            </w:r>
            <w:r w:rsidR="0030410F">
              <w:rPr>
                <w:rFonts w:cs="Arial"/>
                <w:sz w:val="16"/>
                <w:szCs w:val="16"/>
              </w:rPr>
              <w:t xml:space="preserve"> (</w:t>
            </w:r>
            <w:r w:rsidR="00495F25">
              <w:rPr>
                <w:rFonts w:cs="Arial"/>
                <w:sz w:val="16"/>
                <w:szCs w:val="16"/>
              </w:rPr>
              <w:t xml:space="preserve">p.6, </w:t>
            </w:r>
            <w:r w:rsidR="0030410F">
              <w:rPr>
                <w:rFonts w:cs="Arial"/>
                <w:sz w:val="16"/>
                <w:szCs w:val="16"/>
              </w:rPr>
              <w:t>INSPQ 2017</w:t>
            </w:r>
            <w:r w:rsidRPr="00CD11A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258" w:type="dxa"/>
            <w:gridSpan w:val="2"/>
          </w:tcPr>
          <w:p w14:paraId="26128955" w14:textId="3971F271" w:rsidR="003A5014" w:rsidRPr="00CD11A6" w:rsidRDefault="00920D35" w:rsidP="00BF1592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</w:rPr>
              <w:t>Au moi</w:t>
            </w:r>
            <w:r w:rsidR="000A4B44" w:rsidRPr="00CD11A6">
              <w:rPr>
                <w:rFonts w:cs="Arial"/>
                <w:sz w:val="16"/>
                <w:szCs w:val="16"/>
              </w:rPr>
              <w:t>ns deux cas, ou plus, de gastro</w:t>
            </w:r>
            <w:r w:rsidRPr="00CD11A6">
              <w:rPr>
                <w:rFonts w:cs="Arial"/>
                <w:sz w:val="16"/>
                <w:szCs w:val="16"/>
              </w:rPr>
              <w:t>entérite d’allure virale ayant un lien épidémiologique.</w:t>
            </w:r>
          </w:p>
          <w:p w14:paraId="3B691203" w14:textId="79982B76" w:rsidR="00920D35" w:rsidRPr="00CD11A6" w:rsidRDefault="00920D35" w:rsidP="00BF1592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F40D9" w:rsidRPr="00CD11A6" w14:paraId="3BE01AA0" w14:textId="77777777" w:rsidTr="00F25E55">
        <w:tc>
          <w:tcPr>
            <w:tcW w:w="3488" w:type="dxa"/>
            <w:vAlign w:val="center"/>
          </w:tcPr>
          <w:p w14:paraId="7D84A5E8" w14:textId="6973E512" w:rsidR="00E2750C" w:rsidRPr="00CD11A6" w:rsidRDefault="006F40D9" w:rsidP="00473EF0">
            <w:pPr>
              <w:pStyle w:val="Paragraphedeliste"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84"/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ind w:left="284" w:hanging="284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D11A6">
              <w:rPr>
                <w:rFonts w:cs="Arial"/>
                <w:sz w:val="16"/>
                <w:szCs w:val="16"/>
                <w:lang w:val="fr-FR"/>
              </w:rPr>
              <w:t>Définition d’une éclosion majeure de gastro-entérite d’allure virale</w:t>
            </w:r>
            <w:r w:rsidR="008A1D25">
              <w:rPr>
                <w:rFonts w:cs="Arial"/>
                <w:sz w:val="16"/>
                <w:szCs w:val="16"/>
                <w:lang w:val="fr-FR"/>
              </w:rPr>
              <w:t xml:space="preserve"> nosocomiale</w:t>
            </w:r>
          </w:p>
          <w:p w14:paraId="34DD2F22" w14:textId="562E550C" w:rsidR="008A1D25" w:rsidRPr="00CD11A6" w:rsidRDefault="004578D9" w:rsidP="008A1D25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  <w:lang w:val="fr-FR"/>
              </w:rPr>
              <w:t xml:space="preserve">Source : </w:t>
            </w:r>
            <w:hyperlink r:id="rId12" w:history="1">
              <w:r w:rsidR="008A1D25" w:rsidRP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>Mesures de prévention et de contrôle des gastroentérite</w:t>
              </w:r>
              <w:r w:rsid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>s</w:t>
              </w:r>
              <w:r w:rsidR="008A1D25" w:rsidRP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 xml:space="preserve"> d’allure virale dans les établissements de soin</w:t>
              </w:r>
            </w:hyperlink>
            <w:r w:rsidR="008A1D25" w:rsidRPr="008A1D25">
              <w:rPr>
                <w:rFonts w:cs="Arial"/>
                <w:i/>
                <w:sz w:val="16"/>
                <w:szCs w:val="16"/>
              </w:rPr>
              <w:t>s</w:t>
            </w:r>
            <w:r w:rsidR="008A1D25">
              <w:rPr>
                <w:rFonts w:cs="Arial"/>
                <w:sz w:val="16"/>
                <w:szCs w:val="16"/>
              </w:rPr>
              <w:t xml:space="preserve"> (p. 6, INSPQ 2017</w:t>
            </w:r>
            <w:r w:rsidR="008A1D25" w:rsidRPr="00CD11A6">
              <w:rPr>
                <w:rFonts w:cs="Arial"/>
                <w:sz w:val="16"/>
                <w:szCs w:val="16"/>
              </w:rPr>
              <w:t>)</w:t>
            </w:r>
          </w:p>
          <w:p w14:paraId="1F5C226B" w14:textId="1E27C6BF" w:rsidR="004578D9" w:rsidRPr="00CD11A6" w:rsidRDefault="004578D9" w:rsidP="004578D9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58" w:type="dxa"/>
            <w:gridSpan w:val="2"/>
          </w:tcPr>
          <w:p w14:paraId="0FB59C0E" w14:textId="596D6810" w:rsidR="00492C38" w:rsidRPr="00CD11A6" w:rsidRDefault="00492C38" w:rsidP="00BF1592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</w:rPr>
              <w:t>Une éclosion d</w:t>
            </w:r>
            <w:r w:rsidR="0030410F">
              <w:rPr>
                <w:rFonts w:cs="Arial"/>
                <w:sz w:val="16"/>
                <w:szCs w:val="16"/>
              </w:rPr>
              <w:t xml:space="preserve">e GEV </w:t>
            </w:r>
            <w:r w:rsidRPr="00CD11A6">
              <w:rPr>
                <w:rFonts w:cs="Arial"/>
                <w:sz w:val="16"/>
                <w:szCs w:val="16"/>
              </w:rPr>
              <w:t xml:space="preserve"> est</w:t>
            </w:r>
            <w:r w:rsidR="0030410F">
              <w:rPr>
                <w:rFonts w:cs="Arial"/>
                <w:sz w:val="16"/>
                <w:szCs w:val="16"/>
              </w:rPr>
              <w:t xml:space="preserve"> </w:t>
            </w:r>
            <w:r w:rsidRPr="00CD11A6">
              <w:rPr>
                <w:rFonts w:cs="Arial"/>
                <w:sz w:val="16"/>
                <w:szCs w:val="16"/>
              </w:rPr>
              <w:t>considérée majeure en présence de l’une de ces conditions :</w:t>
            </w:r>
          </w:p>
          <w:p w14:paraId="4530835A" w14:textId="77777777" w:rsidR="00492C38" w:rsidRPr="00CD11A6" w:rsidRDefault="00492C38" w:rsidP="00BF1592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CD11A6">
              <w:rPr>
                <w:rFonts w:eastAsia="SymbolMT" w:cs="Arial"/>
                <w:sz w:val="16"/>
                <w:szCs w:val="16"/>
              </w:rPr>
              <w:t xml:space="preserve">• </w:t>
            </w:r>
            <w:r w:rsidRPr="00CD11A6">
              <w:rPr>
                <w:rFonts w:cs="Arial"/>
                <w:sz w:val="16"/>
                <w:szCs w:val="16"/>
              </w:rPr>
              <w:t>Gravité de l’atteinte liée à la souche en circulation (morbidité, létalité);</w:t>
            </w:r>
          </w:p>
          <w:p w14:paraId="712BEB5C" w14:textId="1633B9D9" w:rsidR="00492C38" w:rsidRPr="00CD11A6" w:rsidRDefault="00492C38" w:rsidP="00BF159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D11A6">
              <w:rPr>
                <w:rFonts w:eastAsia="SymbolMT" w:cs="Arial"/>
                <w:sz w:val="16"/>
                <w:szCs w:val="16"/>
              </w:rPr>
              <w:t xml:space="preserve">• </w:t>
            </w:r>
            <w:r w:rsidRPr="00CD11A6">
              <w:rPr>
                <w:rFonts w:cs="Arial"/>
                <w:sz w:val="16"/>
                <w:szCs w:val="16"/>
              </w:rPr>
              <w:t xml:space="preserve">Taux d’attaque ou </w:t>
            </w:r>
            <w:r w:rsidR="0030410F">
              <w:rPr>
                <w:rFonts w:cs="Arial"/>
                <w:sz w:val="16"/>
                <w:szCs w:val="16"/>
              </w:rPr>
              <w:t>d’incidence élevé</w:t>
            </w:r>
            <w:r w:rsidRPr="00CD11A6">
              <w:rPr>
                <w:rFonts w:cs="Arial"/>
                <w:sz w:val="16"/>
                <w:szCs w:val="16"/>
              </w:rPr>
              <w:t xml:space="preserve"> de </w:t>
            </w:r>
            <w:r w:rsidRPr="004F47E2">
              <w:rPr>
                <w:rFonts w:cs="Arial"/>
                <w:bCs/>
                <w:sz w:val="16"/>
                <w:szCs w:val="16"/>
                <w:u w:val="single"/>
              </w:rPr>
              <w:t>cas nosocomiaux</w:t>
            </w:r>
            <w:r w:rsidRPr="00CD11A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4F47E2">
              <w:rPr>
                <w:rFonts w:cs="Arial"/>
                <w:bCs/>
                <w:sz w:val="16"/>
                <w:szCs w:val="16"/>
              </w:rPr>
              <w:t xml:space="preserve">parmi les </w:t>
            </w:r>
            <w:r w:rsidR="004F47E2" w:rsidRPr="004F47E2">
              <w:rPr>
                <w:rFonts w:cs="Arial"/>
                <w:bCs/>
                <w:sz w:val="16"/>
                <w:szCs w:val="16"/>
              </w:rPr>
              <w:t>usagers</w:t>
            </w:r>
            <w:r w:rsidRPr="00CD11A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CD11A6">
              <w:rPr>
                <w:rFonts w:cs="Arial"/>
                <w:sz w:val="16"/>
                <w:szCs w:val="16"/>
              </w:rPr>
              <w:t>de l’unité qui se traduit par :</w:t>
            </w:r>
          </w:p>
          <w:p w14:paraId="3CF11631" w14:textId="3E764F47" w:rsidR="00492C38" w:rsidRPr="00CD11A6" w:rsidRDefault="00492C38" w:rsidP="00BF1592">
            <w:pPr>
              <w:autoSpaceDE w:val="0"/>
              <w:autoSpaceDN w:val="0"/>
              <w:adjustRightInd w:val="0"/>
              <w:ind w:left="706"/>
              <w:jc w:val="both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</w:rPr>
              <w:t xml:space="preserve">- un taux cumulatif </w:t>
            </w:r>
            <w:r w:rsidRPr="00CD11A6">
              <w:rPr>
                <w:rFonts w:eastAsia="SymbolMT" w:cs="Arial"/>
                <w:sz w:val="16"/>
                <w:szCs w:val="16"/>
              </w:rPr>
              <w:t xml:space="preserve">≥ </w:t>
            </w:r>
            <w:r w:rsidRPr="00CD11A6">
              <w:rPr>
                <w:rFonts w:cs="Arial"/>
                <w:sz w:val="16"/>
                <w:szCs w:val="16"/>
              </w:rPr>
              <w:t>25% au cours des jours 1 et 2 du sign</w:t>
            </w:r>
            <w:r w:rsidR="0043453E">
              <w:rPr>
                <w:rFonts w:cs="Arial"/>
                <w:sz w:val="16"/>
                <w:szCs w:val="16"/>
              </w:rPr>
              <w:t>alement de l’éclosion. Le jour du signalement constitue le jour 1 de l’éclosion.</w:t>
            </w:r>
          </w:p>
          <w:p w14:paraId="2D715EBD" w14:textId="77777777" w:rsidR="00492C38" w:rsidRPr="00CD11A6" w:rsidRDefault="00492C38" w:rsidP="00BF1592">
            <w:pPr>
              <w:autoSpaceDE w:val="0"/>
              <w:autoSpaceDN w:val="0"/>
              <w:adjustRightInd w:val="0"/>
              <w:ind w:left="706"/>
              <w:jc w:val="both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</w:rPr>
              <w:t xml:space="preserve">- un taux quotidien </w:t>
            </w:r>
            <w:r w:rsidRPr="00CD11A6">
              <w:rPr>
                <w:rFonts w:eastAsia="SymbolMT" w:cs="Arial"/>
                <w:sz w:val="16"/>
                <w:szCs w:val="16"/>
              </w:rPr>
              <w:t xml:space="preserve">≥ </w:t>
            </w:r>
            <w:r w:rsidRPr="00CD11A6">
              <w:rPr>
                <w:rFonts w:cs="Arial"/>
                <w:sz w:val="16"/>
                <w:szCs w:val="16"/>
              </w:rPr>
              <w:t>10 % à partir du jour 3 de l’éclosion, qui traduit la survenue de</w:t>
            </w:r>
          </w:p>
          <w:p w14:paraId="135E56EA" w14:textId="77777777" w:rsidR="00492C38" w:rsidRPr="00CD11A6" w:rsidRDefault="00492C38" w:rsidP="00BF1592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</w:rPr>
              <w:t xml:space="preserve">                   plusieurs nouveaux cas malgré l’application rigoureuse de toutes les mesures de   </w:t>
            </w:r>
          </w:p>
          <w:p w14:paraId="2CA11CF1" w14:textId="18B0AEBF" w:rsidR="006F40D9" w:rsidRPr="00CD11A6" w:rsidRDefault="00492C38" w:rsidP="00BF1592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</w:rPr>
              <w:t xml:space="preserve">                   prévention et contrôle recommandées, depuis plus de 48 heures.</w:t>
            </w:r>
          </w:p>
        </w:tc>
      </w:tr>
      <w:tr w:rsidR="003A2506" w:rsidRPr="00CD11A6" w14:paraId="7294DD74" w14:textId="77777777" w:rsidTr="00F25E55">
        <w:trPr>
          <w:trHeight w:val="1313"/>
        </w:trPr>
        <w:tc>
          <w:tcPr>
            <w:tcW w:w="3488" w:type="dxa"/>
            <w:vAlign w:val="center"/>
          </w:tcPr>
          <w:p w14:paraId="6F789190" w14:textId="709B99D3" w:rsidR="003A2506" w:rsidRPr="00CD11A6" w:rsidRDefault="008A1D25" w:rsidP="00473EF0">
            <w:pPr>
              <w:pStyle w:val="Paragraphedeliste"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84"/>
                <w:tab w:val="right" w:pos="4320"/>
                <w:tab w:val="left" w:pos="5040"/>
                <w:tab w:val="left" w:pos="7020"/>
                <w:tab w:val="right" w:pos="9990"/>
              </w:tabs>
              <w:spacing w:after="60"/>
              <w:ind w:hanging="72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Définition de cas suspect/confirmé GEV</w:t>
            </w:r>
          </w:p>
          <w:p w14:paraId="27C2B3B7" w14:textId="788637AD" w:rsidR="003A2506" w:rsidRPr="00473EF0" w:rsidRDefault="003A2506" w:rsidP="00F25E55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  <w:u w:val="single"/>
              </w:rPr>
              <w:t>Source</w:t>
            </w:r>
            <w:r w:rsidRPr="00CD11A6">
              <w:rPr>
                <w:rFonts w:cs="Arial"/>
                <w:sz w:val="16"/>
                <w:szCs w:val="16"/>
              </w:rPr>
              <w:t xml:space="preserve"> : </w:t>
            </w:r>
            <w:hyperlink r:id="rId13" w:history="1">
              <w:r w:rsidR="00473EF0" w:rsidRP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>Mesures de prévention et de contrôle des gastroentérite</w:t>
              </w:r>
              <w:r w:rsidR="00473EF0">
                <w:rPr>
                  <w:rStyle w:val="Lienhypertexte"/>
                  <w:rFonts w:cs="Arial"/>
                  <w:i/>
                  <w:sz w:val="16"/>
                  <w:szCs w:val="16"/>
                </w:rPr>
                <w:t>s</w:t>
              </w:r>
              <w:r w:rsidR="00473EF0" w:rsidRP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 xml:space="preserve"> d’allure virale dans les établissements de soin</w:t>
              </w:r>
            </w:hyperlink>
            <w:r w:rsidR="00473EF0" w:rsidRPr="008A1D25">
              <w:rPr>
                <w:rFonts w:cs="Arial"/>
                <w:i/>
                <w:sz w:val="16"/>
                <w:szCs w:val="16"/>
              </w:rPr>
              <w:t>s</w:t>
            </w:r>
            <w:r w:rsidR="00473EF0">
              <w:rPr>
                <w:rFonts w:cs="Arial"/>
                <w:sz w:val="16"/>
                <w:szCs w:val="16"/>
              </w:rPr>
              <w:t xml:space="preserve"> (p. 5, INSPQ 2017</w:t>
            </w:r>
          </w:p>
        </w:tc>
        <w:tc>
          <w:tcPr>
            <w:tcW w:w="7258" w:type="dxa"/>
            <w:gridSpan w:val="2"/>
          </w:tcPr>
          <w:p w14:paraId="6FEDCCA1" w14:textId="77777777" w:rsidR="0047721D" w:rsidRDefault="0047721D" w:rsidP="00BF1592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contextualSpacing/>
              <w:jc w:val="both"/>
              <w:rPr>
                <w:rFonts w:cs="Arial"/>
                <w:sz w:val="16"/>
                <w:szCs w:val="16"/>
              </w:rPr>
            </w:pPr>
          </w:p>
          <w:p w14:paraId="73753590" w14:textId="62D71281" w:rsidR="003A2506" w:rsidRPr="00CD11A6" w:rsidRDefault="0047721D" w:rsidP="00BF1592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contextualSpacing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Voir algorithme de la page 5 du document </w:t>
            </w:r>
            <w:hyperlink r:id="rId14" w:history="1">
              <w:r w:rsidRP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>Mesures de prévention et de contrôle des gastroentérite</w:t>
              </w:r>
              <w:r>
                <w:rPr>
                  <w:rStyle w:val="Lienhypertexte"/>
                  <w:rFonts w:cs="Arial"/>
                  <w:i/>
                  <w:sz w:val="16"/>
                  <w:szCs w:val="16"/>
                </w:rPr>
                <w:t>s</w:t>
              </w:r>
              <w:r w:rsidRPr="008A1D25">
                <w:rPr>
                  <w:rStyle w:val="Lienhypertexte"/>
                  <w:rFonts w:cs="Arial"/>
                  <w:i/>
                  <w:sz w:val="16"/>
                  <w:szCs w:val="16"/>
                </w:rPr>
                <w:t xml:space="preserve"> d’allure virale dans les établissements de soin</w:t>
              </w:r>
            </w:hyperlink>
            <w:r w:rsidRPr="008A1D25">
              <w:rPr>
                <w:rFonts w:cs="Arial"/>
                <w:i/>
                <w:sz w:val="16"/>
                <w:szCs w:val="16"/>
              </w:rPr>
              <w:t>s</w:t>
            </w:r>
          </w:p>
        </w:tc>
      </w:tr>
      <w:tr w:rsidR="003A5014" w:rsidRPr="00CD11A6" w14:paraId="39551D5D" w14:textId="77777777" w:rsidTr="00F25E55">
        <w:tc>
          <w:tcPr>
            <w:tcW w:w="3488" w:type="dxa"/>
            <w:vAlign w:val="center"/>
          </w:tcPr>
          <w:p w14:paraId="0A7E6385" w14:textId="77777777" w:rsidR="003A5014" w:rsidRPr="00CD11A6" w:rsidRDefault="003A5014" w:rsidP="0020438B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4" w:hanging="274"/>
              <w:jc w:val="left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  <w:lang w:val="fr-FR"/>
              </w:rPr>
              <w:t xml:space="preserve">Date du début des symptômes du </w:t>
            </w:r>
            <w:r w:rsidRPr="00CD11A6">
              <w:rPr>
                <w:rFonts w:cs="Arial"/>
                <w:sz w:val="16"/>
                <w:szCs w:val="16"/>
                <w:u w:val="single"/>
                <w:lang w:val="fr-FR"/>
              </w:rPr>
              <w:t>premier cas</w:t>
            </w:r>
          </w:p>
        </w:tc>
        <w:tc>
          <w:tcPr>
            <w:tcW w:w="7258" w:type="dxa"/>
            <w:gridSpan w:val="2"/>
          </w:tcPr>
          <w:p w14:paraId="2DBCA6BB" w14:textId="67B6E01D" w:rsidR="003A5014" w:rsidRPr="00CD11A6" w:rsidRDefault="003A5014" w:rsidP="00BF1592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  <w:lang w:val="fr-FR"/>
              </w:rPr>
              <w:t>Il s’agit du premier cas présentant</w:t>
            </w:r>
            <w:r w:rsidR="00B562AD" w:rsidRPr="00CD11A6">
              <w:rPr>
                <w:rFonts w:cs="Arial"/>
                <w:sz w:val="16"/>
                <w:szCs w:val="16"/>
                <w:lang w:val="fr-FR"/>
              </w:rPr>
              <w:t xml:space="preserve"> un tableau clinique compatible avec un cas de </w:t>
            </w:r>
            <w:r w:rsidR="000A4B44" w:rsidRPr="00CD11A6">
              <w:rPr>
                <w:rFonts w:cs="Arial"/>
                <w:sz w:val="16"/>
                <w:szCs w:val="16"/>
                <w:lang w:val="fr-FR"/>
              </w:rPr>
              <w:t>gastroentérite</w:t>
            </w:r>
            <w:r w:rsidR="00B562AD" w:rsidRPr="00CD11A6">
              <w:rPr>
                <w:rFonts w:cs="Arial"/>
                <w:sz w:val="16"/>
                <w:szCs w:val="16"/>
                <w:lang w:val="fr-FR"/>
              </w:rPr>
              <w:t xml:space="preserve"> d’allure virale</w:t>
            </w:r>
            <w:r w:rsidRPr="00CD11A6">
              <w:rPr>
                <w:rFonts w:cs="Arial"/>
                <w:sz w:val="16"/>
                <w:szCs w:val="16"/>
                <w:lang w:val="fr-FR"/>
              </w:rPr>
              <w:t xml:space="preserve"> en lien avec cette éclosion.</w:t>
            </w:r>
            <w:r w:rsidR="004F47E2">
              <w:rPr>
                <w:rFonts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3A5014" w:rsidRPr="00CD11A6" w14:paraId="2DB968A6" w14:textId="77777777" w:rsidTr="00F25E55">
        <w:tc>
          <w:tcPr>
            <w:tcW w:w="3488" w:type="dxa"/>
            <w:vAlign w:val="center"/>
          </w:tcPr>
          <w:p w14:paraId="3471199D" w14:textId="77777777" w:rsidR="003A5014" w:rsidRPr="00CD11A6" w:rsidRDefault="003A5014" w:rsidP="0020438B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4" w:hanging="274"/>
              <w:jc w:val="left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  <w:lang w:val="fr-FR"/>
              </w:rPr>
              <w:t xml:space="preserve">Date du début des symptômes du </w:t>
            </w:r>
            <w:r w:rsidRPr="00CD11A6">
              <w:rPr>
                <w:rFonts w:cs="Arial"/>
                <w:sz w:val="16"/>
                <w:szCs w:val="16"/>
                <w:u w:val="single"/>
                <w:lang w:val="fr-FR"/>
              </w:rPr>
              <w:t>dernier cas</w:t>
            </w:r>
          </w:p>
        </w:tc>
        <w:tc>
          <w:tcPr>
            <w:tcW w:w="7258" w:type="dxa"/>
            <w:gridSpan w:val="2"/>
          </w:tcPr>
          <w:p w14:paraId="71F060AB" w14:textId="42BF7165" w:rsidR="003A5014" w:rsidRPr="00CD11A6" w:rsidRDefault="003A5014" w:rsidP="00BF1592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both"/>
              <w:rPr>
                <w:rFonts w:cs="Arial"/>
                <w:sz w:val="16"/>
                <w:szCs w:val="16"/>
                <w:lang w:val="fr-FR"/>
              </w:rPr>
            </w:pPr>
            <w:r w:rsidRPr="00CD11A6">
              <w:rPr>
                <w:rFonts w:cs="Arial"/>
                <w:sz w:val="16"/>
                <w:szCs w:val="16"/>
                <w:lang w:val="fr-FR"/>
              </w:rPr>
              <w:t xml:space="preserve">Il s’agit du dernier cas </w:t>
            </w:r>
            <w:r w:rsidR="00064A3D" w:rsidRPr="00CD11A6">
              <w:rPr>
                <w:rFonts w:cs="Arial"/>
                <w:sz w:val="16"/>
                <w:szCs w:val="16"/>
                <w:lang w:val="fr-FR"/>
              </w:rPr>
              <w:t xml:space="preserve">présentant un tableau clinique compatible avec un cas de </w:t>
            </w:r>
            <w:r w:rsidR="000A4B44" w:rsidRPr="00CD11A6">
              <w:rPr>
                <w:rFonts w:cs="Arial"/>
                <w:sz w:val="16"/>
                <w:szCs w:val="16"/>
                <w:lang w:val="fr-FR"/>
              </w:rPr>
              <w:t>gastroentérite</w:t>
            </w:r>
            <w:r w:rsidR="00064A3D" w:rsidRPr="00CD11A6">
              <w:rPr>
                <w:rFonts w:cs="Arial"/>
                <w:sz w:val="16"/>
                <w:szCs w:val="16"/>
                <w:lang w:val="fr-FR"/>
              </w:rPr>
              <w:t xml:space="preserve"> d’allure virale en lien avec cette éclosion.</w:t>
            </w:r>
            <w:r w:rsidR="004F47E2">
              <w:rPr>
                <w:rFonts w:cs="Arial"/>
                <w:sz w:val="16"/>
                <w:szCs w:val="16"/>
                <w:lang w:val="fr-FR"/>
              </w:rPr>
              <w:t xml:space="preserve">  </w:t>
            </w:r>
          </w:p>
        </w:tc>
      </w:tr>
      <w:tr w:rsidR="003A5014" w:rsidRPr="00CD11A6" w14:paraId="2448EDDF" w14:textId="77777777" w:rsidTr="00F25E55">
        <w:tc>
          <w:tcPr>
            <w:tcW w:w="3488" w:type="dxa"/>
            <w:vAlign w:val="center"/>
          </w:tcPr>
          <w:p w14:paraId="7010F593" w14:textId="54DD3F67" w:rsidR="005E49F4" w:rsidRPr="00CD11A6" w:rsidRDefault="00BF1592" w:rsidP="0020438B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4" w:hanging="27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Nombre </w:t>
            </w:r>
            <w:r w:rsidR="003A5014" w:rsidRPr="00CD11A6">
              <w:rPr>
                <w:rFonts w:cs="Arial"/>
                <w:sz w:val="16"/>
                <w:szCs w:val="16"/>
              </w:rPr>
              <w:t xml:space="preserve">total </w:t>
            </w:r>
            <w:r w:rsidR="005E49F4" w:rsidRPr="00CD11A6">
              <w:rPr>
                <w:rFonts w:cs="Arial"/>
                <w:sz w:val="16"/>
                <w:szCs w:val="16"/>
              </w:rPr>
              <w:t>(T)</w:t>
            </w:r>
          </w:p>
          <w:p w14:paraId="6809EF22" w14:textId="0E804FEA" w:rsidR="003A5014" w:rsidRPr="00CD11A6" w:rsidRDefault="00D662C2" w:rsidP="005E49F4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ind w:left="274"/>
              <w:jc w:val="left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</w:rPr>
              <w:t>(</w:t>
            </w:r>
            <w:r w:rsidR="00BF1592">
              <w:rPr>
                <w:rFonts w:cs="Arial"/>
                <w:sz w:val="16"/>
                <w:szCs w:val="16"/>
              </w:rPr>
              <w:t>usager</w:t>
            </w:r>
            <w:r w:rsidRPr="00CD11A6">
              <w:rPr>
                <w:rFonts w:cs="Arial"/>
                <w:sz w:val="16"/>
                <w:szCs w:val="16"/>
              </w:rPr>
              <w:t>s et p</w:t>
            </w:r>
            <w:r w:rsidR="008A29E9" w:rsidRPr="00CD11A6">
              <w:rPr>
                <w:rFonts w:cs="Arial"/>
                <w:sz w:val="16"/>
                <w:szCs w:val="16"/>
              </w:rPr>
              <w:t>ersonnel)</w:t>
            </w:r>
          </w:p>
          <w:p w14:paraId="6027D6A6" w14:textId="497EC733" w:rsidR="003A5014" w:rsidRPr="00CD11A6" w:rsidRDefault="00BF1592" w:rsidP="005E49F4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spacing w:before="60"/>
              <w:ind w:left="272" w:hanging="272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Nombre </w:t>
            </w:r>
            <w:r w:rsidR="003A5014" w:rsidRPr="00CD11A6">
              <w:rPr>
                <w:rFonts w:cs="Arial"/>
                <w:sz w:val="16"/>
                <w:szCs w:val="16"/>
              </w:rPr>
              <w:t xml:space="preserve">total </w:t>
            </w:r>
            <w:r w:rsidR="008A29E9" w:rsidRPr="00CD11A6">
              <w:rPr>
                <w:rFonts w:cs="Arial"/>
                <w:sz w:val="16"/>
                <w:szCs w:val="16"/>
              </w:rPr>
              <w:t>de cas (M)</w:t>
            </w:r>
          </w:p>
        </w:tc>
        <w:tc>
          <w:tcPr>
            <w:tcW w:w="7258" w:type="dxa"/>
            <w:gridSpan w:val="2"/>
          </w:tcPr>
          <w:p w14:paraId="12B7313B" w14:textId="1A35D588" w:rsidR="003A5014" w:rsidRPr="00CD11A6" w:rsidRDefault="00BF1592" w:rsidP="00BF1592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(T) Nombre </w:t>
            </w:r>
            <w:r w:rsidR="003A5014" w:rsidRPr="00CD11A6">
              <w:rPr>
                <w:rFonts w:cs="Arial"/>
                <w:sz w:val="16"/>
                <w:szCs w:val="16"/>
              </w:rPr>
              <w:t>total de personnes (selon la catégorie répondue) en début d’éclosion dans l’installation (CHSLD</w:t>
            </w:r>
            <w:r w:rsidR="00D9284F" w:rsidRPr="00CD11A6">
              <w:rPr>
                <w:rFonts w:cs="Arial"/>
                <w:sz w:val="16"/>
                <w:szCs w:val="16"/>
              </w:rPr>
              <w:t xml:space="preserve"> ou</w:t>
            </w:r>
            <w:r w:rsidR="008A29E9" w:rsidRPr="00CD11A6">
              <w:rPr>
                <w:rFonts w:cs="Arial"/>
                <w:sz w:val="16"/>
                <w:szCs w:val="16"/>
              </w:rPr>
              <w:t xml:space="preserve"> CHR</w:t>
            </w:r>
            <w:r w:rsidR="003A5014" w:rsidRPr="00CD11A6">
              <w:rPr>
                <w:rFonts w:cs="Arial"/>
                <w:sz w:val="16"/>
                <w:szCs w:val="16"/>
              </w:rPr>
              <w:t>)</w:t>
            </w:r>
            <w:r w:rsidR="00D9284F" w:rsidRPr="00CD11A6">
              <w:rPr>
                <w:rFonts w:cs="Arial"/>
                <w:sz w:val="16"/>
                <w:szCs w:val="16"/>
              </w:rPr>
              <w:t xml:space="preserve"> ou</w:t>
            </w:r>
            <w:r>
              <w:rPr>
                <w:rFonts w:cs="Arial"/>
                <w:sz w:val="16"/>
                <w:szCs w:val="16"/>
              </w:rPr>
              <w:t xml:space="preserve"> sur</w:t>
            </w:r>
            <w:r w:rsidR="00D9284F" w:rsidRPr="00CD11A6">
              <w:rPr>
                <w:rFonts w:cs="Arial"/>
                <w:sz w:val="16"/>
                <w:szCs w:val="16"/>
              </w:rPr>
              <w:t xml:space="preserve"> </w:t>
            </w:r>
            <w:r w:rsidR="00404BD4" w:rsidRPr="00CD11A6">
              <w:rPr>
                <w:rFonts w:cs="Arial"/>
                <w:sz w:val="16"/>
                <w:szCs w:val="16"/>
              </w:rPr>
              <w:t>l’u</w:t>
            </w:r>
            <w:r w:rsidR="00D9284F" w:rsidRPr="00CD11A6">
              <w:rPr>
                <w:rFonts w:cs="Arial"/>
                <w:sz w:val="16"/>
                <w:szCs w:val="16"/>
              </w:rPr>
              <w:t>nité de soins (CHSGS)</w:t>
            </w:r>
            <w:r w:rsidR="003A5014" w:rsidRPr="00CD11A6">
              <w:rPr>
                <w:rFonts w:cs="Arial"/>
                <w:sz w:val="16"/>
                <w:szCs w:val="16"/>
              </w:rPr>
              <w:t xml:space="preserve">. Cette variable vise à connaître le nombre de personnes </w:t>
            </w:r>
            <w:r w:rsidR="003A5014" w:rsidRPr="00796263">
              <w:rPr>
                <w:rFonts w:cs="Arial"/>
                <w:sz w:val="16"/>
                <w:szCs w:val="16"/>
                <w:u w:val="single"/>
              </w:rPr>
              <w:t>exposées</w:t>
            </w:r>
            <w:r w:rsidR="003A5014" w:rsidRPr="00CD11A6">
              <w:rPr>
                <w:rFonts w:cs="Arial"/>
                <w:sz w:val="16"/>
                <w:szCs w:val="16"/>
              </w:rPr>
              <w:t xml:space="preserve"> </w:t>
            </w:r>
            <w:r w:rsidR="003A5014" w:rsidRPr="00796263">
              <w:rPr>
                <w:rFonts w:cs="Arial"/>
                <w:sz w:val="16"/>
                <w:szCs w:val="16"/>
              </w:rPr>
              <w:t>en début d’éclosion.</w:t>
            </w:r>
            <w:r w:rsidR="003A5014" w:rsidRPr="00CD11A6">
              <w:rPr>
                <w:rFonts w:cs="Arial"/>
                <w:sz w:val="16"/>
                <w:szCs w:val="16"/>
              </w:rPr>
              <w:t xml:space="preserve"> </w:t>
            </w:r>
          </w:p>
          <w:p w14:paraId="73627C56" w14:textId="3F1D5502" w:rsidR="008A29E9" w:rsidRPr="00CD11A6" w:rsidRDefault="00BF1592" w:rsidP="00796263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(M) </w:t>
            </w:r>
            <w:r w:rsidR="00796263">
              <w:rPr>
                <w:rFonts w:cs="Arial"/>
                <w:sz w:val="16"/>
                <w:szCs w:val="16"/>
              </w:rPr>
              <w:t>Selon la catégorie répondue, n</w:t>
            </w:r>
            <w:r>
              <w:rPr>
                <w:rFonts w:cs="Arial"/>
                <w:sz w:val="16"/>
                <w:szCs w:val="16"/>
              </w:rPr>
              <w:t>ombre</w:t>
            </w:r>
            <w:r w:rsidR="008A29E9" w:rsidRPr="00CD11A6">
              <w:rPr>
                <w:rFonts w:cs="Arial"/>
                <w:sz w:val="16"/>
                <w:szCs w:val="16"/>
              </w:rPr>
              <w:t xml:space="preserve"> </w:t>
            </w:r>
            <w:r w:rsidR="00D9284F" w:rsidRPr="00CD11A6">
              <w:rPr>
                <w:rFonts w:cs="Arial"/>
                <w:sz w:val="16"/>
                <w:szCs w:val="16"/>
              </w:rPr>
              <w:t xml:space="preserve">total </w:t>
            </w:r>
            <w:r w:rsidR="008A29E9" w:rsidRPr="00CD11A6">
              <w:rPr>
                <w:rFonts w:cs="Arial"/>
                <w:sz w:val="16"/>
                <w:szCs w:val="16"/>
              </w:rPr>
              <w:t>de cas</w:t>
            </w:r>
            <w:r w:rsidR="00796263">
              <w:rPr>
                <w:rFonts w:cs="Arial"/>
                <w:sz w:val="16"/>
                <w:szCs w:val="16"/>
              </w:rPr>
              <w:t xml:space="preserve"> </w:t>
            </w:r>
            <w:r w:rsidR="005E49F4" w:rsidRPr="00CD11A6">
              <w:rPr>
                <w:rFonts w:cs="Arial"/>
                <w:sz w:val="16"/>
                <w:szCs w:val="16"/>
              </w:rPr>
              <w:t>dans l’installation (CHSLD ou CHR) ou</w:t>
            </w:r>
            <w:r>
              <w:rPr>
                <w:rFonts w:cs="Arial"/>
                <w:sz w:val="16"/>
                <w:szCs w:val="16"/>
              </w:rPr>
              <w:t xml:space="preserve"> sur</w:t>
            </w:r>
            <w:r w:rsidR="005E49F4" w:rsidRPr="00CD11A6">
              <w:rPr>
                <w:rFonts w:cs="Arial"/>
                <w:sz w:val="16"/>
                <w:szCs w:val="16"/>
              </w:rPr>
              <w:t xml:space="preserve"> l’unité de soins (CHSGS) </w:t>
            </w:r>
            <w:r w:rsidR="00856235">
              <w:rPr>
                <w:rFonts w:cs="Arial"/>
                <w:sz w:val="16"/>
                <w:szCs w:val="16"/>
              </w:rPr>
              <w:t xml:space="preserve">qui sont </w:t>
            </w:r>
            <w:r w:rsidR="00796263">
              <w:rPr>
                <w:rFonts w:cs="Arial"/>
                <w:sz w:val="16"/>
                <w:szCs w:val="16"/>
              </w:rPr>
              <w:t xml:space="preserve">confirmés ou </w:t>
            </w:r>
            <w:r w:rsidR="00856235">
              <w:rPr>
                <w:rFonts w:cs="Arial"/>
                <w:sz w:val="16"/>
                <w:szCs w:val="16"/>
              </w:rPr>
              <w:t xml:space="preserve">des cas </w:t>
            </w:r>
            <w:r w:rsidR="008A29E9" w:rsidRPr="00CD11A6">
              <w:rPr>
                <w:rFonts w:cs="Arial"/>
                <w:sz w:val="16"/>
                <w:szCs w:val="16"/>
              </w:rPr>
              <w:t xml:space="preserve">présentant un tableau clinique compatible avec un cas de </w:t>
            </w:r>
            <w:r w:rsidR="000A4B44" w:rsidRPr="00CD11A6">
              <w:rPr>
                <w:rFonts w:cs="Arial"/>
                <w:sz w:val="16"/>
                <w:szCs w:val="16"/>
              </w:rPr>
              <w:t>gastroentérite</w:t>
            </w:r>
            <w:r w:rsidR="008A29E9" w:rsidRPr="00CD11A6">
              <w:rPr>
                <w:rFonts w:cs="Arial"/>
                <w:sz w:val="16"/>
                <w:szCs w:val="16"/>
              </w:rPr>
              <w:t xml:space="preserve"> d’allure virale en lien avec cette éclosion</w:t>
            </w:r>
            <w:r w:rsidR="00856235">
              <w:rPr>
                <w:rFonts w:cs="Arial"/>
                <w:sz w:val="16"/>
                <w:szCs w:val="16"/>
              </w:rPr>
              <w:t>.</w:t>
            </w:r>
          </w:p>
        </w:tc>
      </w:tr>
      <w:tr w:rsidR="003A5014" w:rsidRPr="00CD11A6" w14:paraId="442B9371" w14:textId="77777777" w:rsidTr="00F25E55">
        <w:trPr>
          <w:trHeight w:val="599"/>
        </w:trPr>
        <w:tc>
          <w:tcPr>
            <w:tcW w:w="3488" w:type="dxa"/>
            <w:vAlign w:val="center"/>
          </w:tcPr>
          <w:p w14:paraId="30ECCC01" w14:textId="47E241A6" w:rsidR="003A5014" w:rsidRPr="00CD11A6" w:rsidRDefault="00BF1592" w:rsidP="0020438B">
            <w:pPr>
              <w:pStyle w:val="Paragraphedeliste"/>
              <w:widowControl w:val="0"/>
              <w:numPr>
                <w:ilvl w:val="0"/>
                <w:numId w:val="46"/>
              </w:numPr>
              <w:tabs>
                <w:tab w:val="right" w:pos="4320"/>
                <w:tab w:val="left" w:pos="5040"/>
                <w:tab w:val="left" w:pos="7020"/>
                <w:tab w:val="right" w:pos="9990"/>
              </w:tabs>
              <w:ind w:left="284" w:hanging="28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Nombre </w:t>
            </w:r>
            <w:r w:rsidR="008A29E9" w:rsidRPr="00CD11A6">
              <w:rPr>
                <w:rFonts w:cs="Arial"/>
                <w:sz w:val="16"/>
                <w:szCs w:val="16"/>
              </w:rPr>
              <w:t>total de cas transférés, hospitalisés ou décédés</w:t>
            </w:r>
          </w:p>
          <w:p w14:paraId="075B07D3" w14:textId="183DE665" w:rsidR="003A5014" w:rsidRPr="00CD11A6" w:rsidRDefault="003A5014" w:rsidP="0020438B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58" w:type="dxa"/>
            <w:gridSpan w:val="2"/>
          </w:tcPr>
          <w:p w14:paraId="4A47EBBD" w14:textId="164E2679" w:rsidR="003A5014" w:rsidRPr="00CD11A6" w:rsidRDefault="00BF1592" w:rsidP="00BF1592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Nombre </w:t>
            </w:r>
            <w:r w:rsidR="003A5014" w:rsidRPr="00CD11A6">
              <w:rPr>
                <w:rFonts w:cs="Arial"/>
                <w:sz w:val="16"/>
                <w:szCs w:val="16"/>
              </w:rPr>
              <w:t xml:space="preserve">total de cas </w:t>
            </w:r>
            <w:r w:rsidR="008A29E9" w:rsidRPr="00CD11A6">
              <w:rPr>
                <w:rFonts w:cs="Arial"/>
                <w:sz w:val="16"/>
                <w:szCs w:val="16"/>
              </w:rPr>
              <w:t xml:space="preserve">(selon la catégorie répondue) </w:t>
            </w:r>
            <w:r w:rsidR="003A5014" w:rsidRPr="00CD11A6">
              <w:rPr>
                <w:rFonts w:cs="Arial"/>
                <w:sz w:val="16"/>
                <w:szCs w:val="16"/>
              </w:rPr>
              <w:t>incluant les cas confirmés et les cas</w:t>
            </w:r>
            <w:r w:rsidR="008A29E9" w:rsidRPr="00CD11A6">
              <w:rPr>
                <w:rFonts w:cs="Arial"/>
                <w:sz w:val="16"/>
                <w:szCs w:val="16"/>
              </w:rPr>
              <w:t xml:space="preserve"> ayant un tableau clinique</w:t>
            </w:r>
            <w:r w:rsidR="008A29E9" w:rsidRPr="00CD11A6">
              <w:rPr>
                <w:sz w:val="16"/>
                <w:szCs w:val="16"/>
              </w:rPr>
              <w:t xml:space="preserve"> </w:t>
            </w:r>
            <w:r w:rsidR="008A29E9" w:rsidRPr="00CD11A6">
              <w:rPr>
                <w:rFonts w:cs="Arial"/>
                <w:sz w:val="16"/>
                <w:szCs w:val="16"/>
              </w:rPr>
              <w:t xml:space="preserve">compatible avec un cas de </w:t>
            </w:r>
            <w:r w:rsidR="000A4B44" w:rsidRPr="00CD11A6">
              <w:rPr>
                <w:rFonts w:cs="Arial"/>
                <w:sz w:val="16"/>
                <w:szCs w:val="16"/>
              </w:rPr>
              <w:t>gastroentérite</w:t>
            </w:r>
            <w:r w:rsidR="008A29E9" w:rsidRPr="00CD11A6">
              <w:rPr>
                <w:rFonts w:cs="Arial"/>
                <w:sz w:val="16"/>
                <w:szCs w:val="16"/>
              </w:rPr>
              <w:t xml:space="preserve"> d’allure virale en lien avec cette éclosion</w:t>
            </w:r>
            <w:r w:rsidR="003A5014" w:rsidRPr="00CD11A6">
              <w:rPr>
                <w:rFonts w:cs="Arial"/>
                <w:sz w:val="16"/>
                <w:szCs w:val="16"/>
              </w:rPr>
              <w:t>.</w:t>
            </w:r>
          </w:p>
        </w:tc>
      </w:tr>
      <w:tr w:rsidR="003A5014" w:rsidRPr="00CD11A6" w14:paraId="081C2A99" w14:textId="77777777" w:rsidTr="00F25E55">
        <w:tc>
          <w:tcPr>
            <w:tcW w:w="3488" w:type="dxa"/>
            <w:vAlign w:val="center"/>
          </w:tcPr>
          <w:p w14:paraId="56C43176" w14:textId="77777777" w:rsidR="003A5014" w:rsidRPr="00CD11A6" w:rsidRDefault="003A5014" w:rsidP="0020438B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hanging="720"/>
              <w:jc w:val="left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</w:rPr>
              <w:t>Personnel</w:t>
            </w:r>
          </w:p>
        </w:tc>
        <w:tc>
          <w:tcPr>
            <w:tcW w:w="7258" w:type="dxa"/>
            <w:gridSpan w:val="2"/>
          </w:tcPr>
          <w:p w14:paraId="3FAA6CC9" w14:textId="7211C19E" w:rsidR="003A5014" w:rsidRPr="00CD11A6" w:rsidRDefault="004050E1" w:rsidP="00BF1592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</w:rPr>
              <w:t>Inclut</w:t>
            </w:r>
            <w:r w:rsidR="003A5014" w:rsidRPr="00CD11A6">
              <w:rPr>
                <w:rFonts w:cs="Arial"/>
                <w:sz w:val="16"/>
                <w:szCs w:val="16"/>
              </w:rPr>
              <w:t xml:space="preserve"> les membres du personnel de la santé, bénévoles et médecins. Pour avoir une définition du personn</w:t>
            </w:r>
            <w:r w:rsidR="00D9284F" w:rsidRPr="00CD11A6">
              <w:rPr>
                <w:rFonts w:cs="Arial"/>
                <w:sz w:val="16"/>
                <w:szCs w:val="16"/>
              </w:rPr>
              <w:t xml:space="preserve">el de </w:t>
            </w:r>
            <w:r w:rsidR="00894EEB">
              <w:rPr>
                <w:rFonts w:cs="Arial"/>
                <w:sz w:val="16"/>
                <w:szCs w:val="16"/>
              </w:rPr>
              <w:t>santé – se référer au PIQ (p. 66</w:t>
            </w:r>
            <w:r w:rsidR="00D9284F" w:rsidRPr="00CD11A6">
              <w:rPr>
                <w:rFonts w:cs="Arial"/>
                <w:sz w:val="16"/>
                <w:szCs w:val="16"/>
              </w:rPr>
              <w:t>)</w:t>
            </w:r>
            <w:r w:rsidR="004247EC" w:rsidRPr="00CD11A6">
              <w:rPr>
                <w:rFonts w:cs="Arial"/>
                <w:sz w:val="16"/>
                <w:szCs w:val="16"/>
              </w:rPr>
              <w:t>.</w:t>
            </w:r>
          </w:p>
        </w:tc>
      </w:tr>
      <w:tr w:rsidR="003A5014" w:rsidRPr="00CD11A6" w14:paraId="191A56F8" w14:textId="77777777" w:rsidTr="00F25E55">
        <w:tc>
          <w:tcPr>
            <w:tcW w:w="3488" w:type="dxa"/>
            <w:vAlign w:val="center"/>
          </w:tcPr>
          <w:p w14:paraId="372CDCFD" w14:textId="47448A77" w:rsidR="003A5014" w:rsidRPr="00CD11A6" w:rsidRDefault="00D9284F" w:rsidP="0020438B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right" w:pos="4320"/>
                <w:tab w:val="left" w:pos="5040"/>
                <w:tab w:val="left" w:pos="7020"/>
                <w:tab w:val="right" w:pos="9990"/>
              </w:tabs>
              <w:ind w:left="274" w:hanging="274"/>
              <w:jc w:val="left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</w:rPr>
              <w:t>Date</w:t>
            </w:r>
            <w:r w:rsidR="00894EEB">
              <w:rPr>
                <w:rFonts w:cs="Arial"/>
                <w:sz w:val="16"/>
                <w:szCs w:val="16"/>
              </w:rPr>
              <w:t xml:space="preserve"> d’envoi</w:t>
            </w:r>
          </w:p>
        </w:tc>
        <w:tc>
          <w:tcPr>
            <w:tcW w:w="7258" w:type="dxa"/>
            <w:gridSpan w:val="2"/>
          </w:tcPr>
          <w:p w14:paraId="4F26A87B" w14:textId="5D6ABAB2" w:rsidR="003A5014" w:rsidRPr="00CD11A6" w:rsidRDefault="003A5014" w:rsidP="00BF1592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sz w:val="16"/>
                <w:szCs w:val="16"/>
              </w:rPr>
              <w:t xml:space="preserve">Date </w:t>
            </w:r>
            <w:r w:rsidR="00D9284F" w:rsidRPr="00CD11A6">
              <w:rPr>
                <w:rFonts w:cs="Arial"/>
                <w:sz w:val="16"/>
                <w:szCs w:val="16"/>
              </w:rPr>
              <w:t>à laque</w:t>
            </w:r>
            <w:r w:rsidR="004247EC" w:rsidRPr="00CD11A6">
              <w:rPr>
                <w:rFonts w:cs="Arial"/>
                <w:sz w:val="16"/>
                <w:szCs w:val="16"/>
              </w:rPr>
              <w:t>lle le formulaire</w:t>
            </w:r>
            <w:r w:rsidR="00D9284F" w:rsidRPr="00CD11A6">
              <w:rPr>
                <w:rFonts w:cs="Arial"/>
                <w:sz w:val="16"/>
                <w:szCs w:val="16"/>
              </w:rPr>
              <w:t xml:space="preserve"> a été complété.</w:t>
            </w:r>
          </w:p>
        </w:tc>
      </w:tr>
      <w:tr w:rsidR="00414DC2" w:rsidRPr="00CD11A6" w14:paraId="574FA968" w14:textId="77777777" w:rsidTr="00F25E55">
        <w:tc>
          <w:tcPr>
            <w:tcW w:w="3488" w:type="dxa"/>
            <w:shd w:val="clear" w:color="auto" w:fill="auto"/>
            <w:vAlign w:val="center"/>
          </w:tcPr>
          <w:p w14:paraId="5D1460A7" w14:textId="76164616" w:rsidR="00414DC2" w:rsidRPr="00CD11A6" w:rsidRDefault="00414DC2" w:rsidP="008458C8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 w:rsidRPr="00CD11A6">
              <w:rPr>
                <w:rFonts w:cs="Arial"/>
                <w:b/>
                <w:sz w:val="16"/>
                <w:szCs w:val="16"/>
              </w:rPr>
              <w:t>Pour tout</w:t>
            </w:r>
            <w:r w:rsidR="008458C8" w:rsidRPr="00CD11A6">
              <w:rPr>
                <w:rFonts w:cs="Arial"/>
                <w:b/>
                <w:sz w:val="16"/>
                <w:szCs w:val="16"/>
              </w:rPr>
              <w:t>e information</w:t>
            </w:r>
            <w:r w:rsidRPr="00CD11A6">
              <w:rPr>
                <w:rFonts w:cs="Arial"/>
                <w:b/>
                <w:sz w:val="16"/>
                <w:szCs w:val="16"/>
              </w:rPr>
              <w:t>, veuillez communiquer :</w:t>
            </w:r>
          </w:p>
        </w:tc>
        <w:tc>
          <w:tcPr>
            <w:tcW w:w="3283" w:type="dxa"/>
            <w:shd w:val="clear" w:color="auto" w:fill="auto"/>
          </w:tcPr>
          <w:p w14:paraId="67C045BE" w14:textId="698F8471" w:rsidR="00414DC2" w:rsidRPr="00CD11A6" w:rsidRDefault="00414DC2" w:rsidP="00BF1592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b/>
                <w:sz w:val="16"/>
                <w:szCs w:val="16"/>
                <w:u w:val="single"/>
              </w:rPr>
              <w:t>Du lundi au vendredi de 8h30 à 16h30</w:t>
            </w:r>
            <w:r w:rsidRPr="00CD11A6">
              <w:rPr>
                <w:rFonts w:cs="Arial"/>
                <w:sz w:val="16"/>
                <w:szCs w:val="16"/>
              </w:rPr>
              <w:t xml:space="preserve"> : infirmier(ère) </w:t>
            </w:r>
            <w:r w:rsidRPr="00441FD3">
              <w:rPr>
                <w:rFonts w:cs="Arial"/>
                <w:sz w:val="16"/>
                <w:szCs w:val="16"/>
              </w:rPr>
              <w:t>de</w:t>
            </w:r>
            <w:r w:rsidR="000B1C2E" w:rsidRPr="00441FD3">
              <w:rPr>
                <w:rFonts w:cs="Arial"/>
                <w:sz w:val="16"/>
                <w:szCs w:val="16"/>
              </w:rPr>
              <w:t xml:space="preserve"> garde</w:t>
            </w:r>
            <w:r w:rsidRPr="00CD11A6">
              <w:rPr>
                <w:rFonts w:cs="Arial"/>
                <w:sz w:val="16"/>
                <w:szCs w:val="16"/>
              </w:rPr>
              <w:t xml:space="preserve"> </w:t>
            </w:r>
            <w:r w:rsidR="00EF7D32">
              <w:rPr>
                <w:rFonts w:cs="Arial"/>
                <w:sz w:val="16"/>
                <w:szCs w:val="16"/>
              </w:rPr>
              <w:t xml:space="preserve">à </w:t>
            </w:r>
            <w:r w:rsidRPr="00CD11A6">
              <w:rPr>
                <w:rFonts w:cs="Arial"/>
                <w:sz w:val="16"/>
                <w:szCs w:val="16"/>
              </w:rPr>
              <w:t xml:space="preserve">l’équipe des infections nosocomiales au </w:t>
            </w:r>
            <w:r w:rsidRPr="00CD11A6">
              <w:rPr>
                <w:rFonts w:cs="Arial"/>
                <w:b/>
                <w:sz w:val="16"/>
                <w:szCs w:val="16"/>
              </w:rPr>
              <w:t>514 528-2400.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1CCC287" w14:textId="6948A87E" w:rsidR="00414DC2" w:rsidRPr="00CD11A6" w:rsidRDefault="00414DC2" w:rsidP="00BF1592">
            <w:pPr>
              <w:widowControl w:val="0"/>
              <w:tabs>
                <w:tab w:val="right" w:pos="4320"/>
                <w:tab w:val="left" w:pos="5040"/>
                <w:tab w:val="left" w:pos="7020"/>
                <w:tab w:val="right" w:pos="9990"/>
              </w:tabs>
              <w:spacing w:before="60" w:after="6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D11A6">
              <w:rPr>
                <w:rFonts w:cs="Arial"/>
                <w:b/>
                <w:sz w:val="16"/>
                <w:szCs w:val="16"/>
                <w:u w:val="single"/>
              </w:rPr>
              <w:t>À l’extérieur des heures ouvrables, les fins de semaine et les jours fériés</w:t>
            </w:r>
            <w:r w:rsidRPr="00CD11A6">
              <w:rPr>
                <w:rFonts w:cs="Arial"/>
                <w:sz w:val="16"/>
                <w:szCs w:val="16"/>
              </w:rPr>
              <w:t xml:space="preserve"> : médecin de garde en maladies infectieuses au </w:t>
            </w:r>
            <w:r w:rsidRPr="00CD11A6">
              <w:rPr>
                <w:rFonts w:cs="Arial"/>
                <w:b/>
                <w:sz w:val="16"/>
                <w:szCs w:val="16"/>
              </w:rPr>
              <w:t>514 528-2400</w:t>
            </w:r>
            <w:r w:rsidRPr="00CD11A6">
              <w:rPr>
                <w:rFonts w:cs="Arial"/>
                <w:sz w:val="16"/>
                <w:szCs w:val="16"/>
              </w:rPr>
              <w:t xml:space="preserve"> et suivre les indications sur le répondeur.</w:t>
            </w:r>
          </w:p>
        </w:tc>
      </w:tr>
    </w:tbl>
    <w:p w14:paraId="7176707F" w14:textId="625B3A05" w:rsidR="003A5014" w:rsidRPr="0047721D" w:rsidRDefault="00410CC3" w:rsidP="003A5014">
      <w:pPr>
        <w:rPr>
          <w:rFonts w:cs="Arial"/>
          <w:b/>
          <w:szCs w:val="28"/>
        </w:rPr>
      </w:pPr>
      <w:r w:rsidRPr="0047721D">
        <w:rPr>
          <w:rFonts w:cs="Times New Roman"/>
          <w:noProof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CDB731" wp14:editId="3FAD151C">
                <wp:simplePos x="0" y="0"/>
                <wp:positionH relativeFrom="margin">
                  <wp:posOffset>5867400</wp:posOffset>
                </wp:positionH>
                <wp:positionV relativeFrom="margin">
                  <wp:posOffset>8931275</wp:posOffset>
                </wp:positionV>
                <wp:extent cx="916305" cy="21526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798E4789" w14:textId="71429EC0" w:rsidR="00FD6C63" w:rsidRPr="007A190F" w:rsidRDefault="000B1C2E" w:rsidP="00410CC3">
                            <w:pPr>
                              <w:pStyle w:val="Default"/>
                              <w:tabs>
                                <w:tab w:val="left" w:pos="4320"/>
                                <w:tab w:val="right" w:leader="underscore" w:pos="10080"/>
                              </w:tabs>
                              <w:rPr>
                                <w:rFonts w:ascii="Arial Narrow" w:hAnsi="Arial Narrow"/>
                                <w:sz w:val="14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2"/>
                                <w:lang w:val="fr-FR"/>
                              </w:rPr>
                              <w:t xml:space="preserve">Formulaire </w:t>
                            </w:r>
                            <w:r w:rsidRPr="00441FD3">
                              <w:rPr>
                                <w:rFonts w:ascii="Arial Narrow" w:hAnsi="Arial Narrow"/>
                                <w:sz w:val="14"/>
                                <w:szCs w:val="12"/>
                                <w:lang w:val="fr-FR"/>
                              </w:rPr>
                              <w:t>2018</w:t>
                            </w:r>
                            <w:r w:rsidR="00FD6C63" w:rsidRPr="007A190F">
                              <w:rPr>
                                <w:rFonts w:ascii="Arial Narrow" w:hAnsi="Arial Narrow"/>
                                <w:sz w:val="14"/>
                                <w:szCs w:val="12"/>
                                <w:lang w:val="fr-FR"/>
                              </w:rPr>
                              <w:t>-DE-GE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462pt;margin-top:703.25pt;width:72.15pt;height:16.95pt;z-index:-251655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" filled="f" stroked="f" strokeweight=".5pt">
                <v:textbox style="mso-fit-shape-to-text:t">
                  <w:txbxContent>
                    <w:p w14:paraId="798E4789" w14:textId="71429EC0" w:rsidR="00FD6C63" w:rsidRPr="007A190F" w:rsidRDefault="000B1C2E" w:rsidP="00410CC3">
                      <w:pPr>
                        <w:pStyle w:val="Default"/>
                        <w:tabs>
                          <w:tab w:val="left" w:pos="4320"/>
                          <w:tab w:val="right" w:leader="underscore" w:pos="10080"/>
                        </w:tabs>
                        <w:rPr>
                          <w:rFonts w:ascii="Arial Narrow" w:hAnsi="Arial Narrow"/>
                          <w:sz w:val="14"/>
                          <w:szCs w:val="12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2"/>
                          <w:lang w:val="fr-FR"/>
                        </w:rPr>
                        <w:t xml:space="preserve">Formulaire </w:t>
                      </w:r>
                      <w:r w:rsidRPr="00441FD3">
                        <w:rPr>
                          <w:rFonts w:ascii="Arial Narrow" w:hAnsi="Arial Narrow"/>
                          <w:sz w:val="14"/>
                          <w:szCs w:val="12"/>
                          <w:lang w:val="fr-FR"/>
                        </w:rPr>
                        <w:t>2018</w:t>
                      </w:r>
                      <w:r w:rsidR="00FD6C63" w:rsidRPr="007A190F">
                        <w:rPr>
                          <w:rFonts w:ascii="Arial Narrow" w:hAnsi="Arial Narrow"/>
                          <w:sz w:val="14"/>
                          <w:szCs w:val="12"/>
                          <w:lang w:val="fr-FR"/>
                        </w:rPr>
                        <w:t>-DE-GE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5014" w:rsidRPr="0047721D">
        <w:rPr>
          <w:rFonts w:cs="Arial"/>
          <w:b/>
          <w:szCs w:val="28"/>
        </w:rPr>
        <w:t>LEXIQUE</w:t>
      </w:r>
    </w:p>
    <w:sectPr w:rsidR="003A5014" w:rsidRPr="0047721D" w:rsidSect="00526122">
      <w:headerReference w:type="default" r:id="rId15"/>
      <w:footerReference w:type="default" r:id="rId16"/>
      <w:headerReference w:type="first" r:id="rId17"/>
      <w:pgSz w:w="12240" w:h="15840"/>
      <w:pgMar w:top="1080" w:right="900" w:bottom="810" w:left="810" w:header="708" w:footer="4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41FFF" w14:textId="77777777" w:rsidR="00FD6C63" w:rsidRDefault="00FD6C63" w:rsidP="003E2AFE">
      <w:r>
        <w:separator/>
      </w:r>
    </w:p>
  </w:endnote>
  <w:endnote w:type="continuationSeparator" w:id="0">
    <w:p w14:paraId="56D0889B" w14:textId="77777777" w:rsidR="00FD6C63" w:rsidRDefault="00FD6C63" w:rsidP="003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20"/>
      </w:rPr>
      <w:id w:val="-352270942"/>
      <w:docPartObj>
        <w:docPartGallery w:val="Page Numbers (Bottom of Page)"/>
        <w:docPartUnique/>
      </w:docPartObj>
    </w:sdtPr>
    <w:sdtEndPr/>
    <w:sdtContent>
      <w:p w14:paraId="42B08175" w14:textId="68CE2952" w:rsidR="00FD6C63" w:rsidRPr="00CD11A6" w:rsidRDefault="00FD6C63" w:rsidP="00CD11A6">
        <w:pPr>
          <w:rPr>
            <w:noProof/>
            <w:lang w:eastAsia="fr-CA"/>
          </w:rPr>
        </w:pPr>
        <w:r w:rsidRPr="006307D6">
          <w:rPr>
            <w:b/>
            <w:caps/>
            <w:lang w:val="fr-FR"/>
          </w:rPr>
          <w:t>Merci de votre habituelle collaboration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EA186" w14:textId="77777777" w:rsidR="00FD6C63" w:rsidRDefault="00FD6C63" w:rsidP="00097230">
      <w:pPr>
        <w:jc w:val="left"/>
      </w:pPr>
      <w:r>
        <w:separator/>
      </w:r>
    </w:p>
  </w:footnote>
  <w:footnote w:type="continuationSeparator" w:id="0">
    <w:p w14:paraId="49D6B19C" w14:textId="77777777" w:rsidR="00FD6C63" w:rsidRDefault="00FD6C63" w:rsidP="003E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E9958" w14:textId="1829752D" w:rsidR="00FD6C63" w:rsidRPr="00B46A68" w:rsidRDefault="00FD6C63" w:rsidP="0040323D">
    <w:pPr>
      <w:pStyle w:val="En-tte"/>
      <w:tabs>
        <w:tab w:val="left" w:pos="6390"/>
      </w:tabs>
      <w:jc w:val="right"/>
      <w:rPr>
        <w:rFonts w:ascii="Arial Narrow" w:hAnsi="Arial Narrow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7E449" w14:textId="19602627" w:rsidR="00FD6C63" w:rsidRPr="00CD11A6" w:rsidRDefault="00FD6C63" w:rsidP="008E25A8">
    <w:pPr>
      <w:pStyle w:val="En-tte"/>
      <w:tabs>
        <w:tab w:val="left" w:pos="6390"/>
      </w:tabs>
      <w:jc w:val="right"/>
      <w:rPr>
        <w:rFonts w:cs="Arial"/>
        <w:b/>
        <w:sz w:val="24"/>
        <w:szCs w:val="24"/>
      </w:rPr>
    </w:pPr>
    <w:r w:rsidRPr="00CD11A6">
      <w:rPr>
        <w:rFonts w:cs="Arial"/>
        <w:b/>
        <w:noProof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DCD83" wp14:editId="5F857E7C">
              <wp:simplePos x="0" y="0"/>
              <wp:positionH relativeFrom="column">
                <wp:posOffset>-247650</wp:posOffset>
              </wp:positionH>
              <wp:positionV relativeFrom="paragraph">
                <wp:posOffset>-421005</wp:posOffset>
              </wp:positionV>
              <wp:extent cx="1657350" cy="752475"/>
              <wp:effectExtent l="0" t="0" r="0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752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51127D" w14:textId="77777777" w:rsidR="00FD6C63" w:rsidRDefault="00FD6C63" w:rsidP="00217731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013F1D15" wp14:editId="6D4B4FAB">
                                <wp:extent cx="1278568" cy="704850"/>
                                <wp:effectExtent l="0" t="0" r="0" b="0"/>
                                <wp:docPr id="6" name="Image 6" descr="http://agence.intra.mtl.rtss.qc.ca/fileadmin/Agence/Agence_local/Normes_graphiques_modeles/Logos/SUD-2015/CIUSSS_Centre_Sud_Montreal_i2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agence.intra.mtl.rtss.qc.ca/fileadmin/Agence/Agence_local/Normes_graphiques_modeles/Logos/SUD-2015/CIUSSS_Centre_Sud_Montreal_i2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7088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19.5pt;margin-top:-33.15pt;width:130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" fillcolor="window" stroked="f" strokeweight=".5pt">
              <v:textbox>
                <w:txbxContent>
                  <w:p w14:paraId="4051127D" w14:textId="77777777" w:rsidR="00732345" w:rsidRDefault="00732345" w:rsidP="00217731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013F1D15" wp14:editId="6D4B4FAB">
                          <wp:extent cx="1278568" cy="704850"/>
                          <wp:effectExtent l="0" t="0" r="0" b="0"/>
                          <wp:docPr id="6" name="Image 6" descr="http://agence.intra.mtl.rtss.qc.ca/fileadmin/Agence/Agence_local/Normes_graphiques_modeles/Logos/SUD-2015/CIUSSS_Centre_Sud_Montreal_i2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agence.intra.mtl.rtss.qc.ca/fileadmin/Agence/Agence_local/Normes_graphiques_modeles/Logos/SUD-2015/CIUSSS_Centre_Sud_Montreal_i2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7088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24"/>
        <w:szCs w:val="24"/>
      </w:rPr>
      <w:t xml:space="preserve">Saison </w:t>
    </w:r>
    <w:r w:rsidRPr="00441FD3">
      <w:rPr>
        <w:rFonts w:cs="Arial"/>
        <w:b/>
        <w:sz w:val="24"/>
        <w:szCs w:val="24"/>
      </w:rPr>
      <w:t>2018-2019</w:t>
    </w:r>
  </w:p>
  <w:p w14:paraId="64C3AAA5" w14:textId="5324C248" w:rsidR="00FD6C63" w:rsidRPr="00441FD3" w:rsidRDefault="00FD6C63" w:rsidP="008E25A8">
    <w:pPr>
      <w:pStyle w:val="En-tte"/>
      <w:tabs>
        <w:tab w:val="center" w:pos="5265"/>
        <w:tab w:val="left" w:pos="6390"/>
        <w:tab w:val="left" w:pos="9178"/>
        <w:tab w:val="left" w:pos="9884"/>
        <w:tab w:val="left" w:pos="10590"/>
      </w:tabs>
      <w:jc w:val="right"/>
      <w:rPr>
        <w:rFonts w:cs="Arial"/>
        <w:sz w:val="18"/>
        <w:szCs w:val="18"/>
      </w:rPr>
    </w:pPr>
    <w:r w:rsidRPr="00441FD3">
      <w:rPr>
        <w:rFonts w:cs="Arial"/>
        <w:sz w:val="18"/>
        <w:szCs w:val="18"/>
      </w:rPr>
      <w:t>Direction régionale de santé publique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C19"/>
    <w:multiLevelType w:val="hybridMultilevel"/>
    <w:tmpl w:val="ABB6D39A"/>
    <w:lvl w:ilvl="0" w:tplc="FA40FF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3071F"/>
    <w:multiLevelType w:val="hybridMultilevel"/>
    <w:tmpl w:val="D42666A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60C0B"/>
    <w:multiLevelType w:val="hybridMultilevel"/>
    <w:tmpl w:val="318875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115C"/>
    <w:multiLevelType w:val="hybridMultilevel"/>
    <w:tmpl w:val="9C3406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43FB3"/>
    <w:multiLevelType w:val="hybridMultilevel"/>
    <w:tmpl w:val="E9666A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D15CEB"/>
    <w:multiLevelType w:val="hybridMultilevel"/>
    <w:tmpl w:val="F0B05A5A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D04AF"/>
    <w:multiLevelType w:val="hybridMultilevel"/>
    <w:tmpl w:val="17BCCB54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4170B4"/>
    <w:multiLevelType w:val="hybridMultilevel"/>
    <w:tmpl w:val="86CA9BA6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4B6414"/>
    <w:multiLevelType w:val="hybridMultilevel"/>
    <w:tmpl w:val="D2D00D2E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2C390B"/>
    <w:multiLevelType w:val="hybridMultilevel"/>
    <w:tmpl w:val="3FF2ACF4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644927"/>
    <w:multiLevelType w:val="hybridMultilevel"/>
    <w:tmpl w:val="324CD39E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3489A"/>
    <w:multiLevelType w:val="hybridMultilevel"/>
    <w:tmpl w:val="F112B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010DB"/>
    <w:multiLevelType w:val="hybridMultilevel"/>
    <w:tmpl w:val="CC7438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13A64"/>
    <w:multiLevelType w:val="hybridMultilevel"/>
    <w:tmpl w:val="A22CEA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337A8"/>
    <w:multiLevelType w:val="hybridMultilevel"/>
    <w:tmpl w:val="C4986EDA"/>
    <w:lvl w:ilvl="0" w:tplc="06A2EA1E">
      <w:start w:val="1"/>
      <w:numFmt w:val="bullet"/>
      <w:lvlText w:val=""/>
      <w:lvlJc w:val="left"/>
      <w:pPr>
        <w:ind w:left="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</w:abstractNum>
  <w:abstractNum w:abstractNumId="15">
    <w:nsid w:val="254B5F61"/>
    <w:multiLevelType w:val="hybridMultilevel"/>
    <w:tmpl w:val="A69EAAC4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0B1C35"/>
    <w:multiLevelType w:val="hybridMultilevel"/>
    <w:tmpl w:val="C9A449F2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C69CB"/>
    <w:multiLevelType w:val="hybridMultilevel"/>
    <w:tmpl w:val="C1FECC7C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2872C9"/>
    <w:multiLevelType w:val="hybridMultilevel"/>
    <w:tmpl w:val="B0A414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3F2498"/>
    <w:multiLevelType w:val="hybridMultilevel"/>
    <w:tmpl w:val="617A01D8"/>
    <w:lvl w:ilvl="0" w:tplc="C7081B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C07769"/>
    <w:multiLevelType w:val="hybridMultilevel"/>
    <w:tmpl w:val="79CADD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67211"/>
    <w:multiLevelType w:val="hybridMultilevel"/>
    <w:tmpl w:val="000E7D44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26322E"/>
    <w:multiLevelType w:val="hybridMultilevel"/>
    <w:tmpl w:val="A490B56E"/>
    <w:lvl w:ilvl="0" w:tplc="FA40FF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906535C"/>
    <w:multiLevelType w:val="hybridMultilevel"/>
    <w:tmpl w:val="DA2C42E8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6D1F12"/>
    <w:multiLevelType w:val="hybridMultilevel"/>
    <w:tmpl w:val="7B96D118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C7C8D"/>
    <w:multiLevelType w:val="hybridMultilevel"/>
    <w:tmpl w:val="EF10C946"/>
    <w:lvl w:ilvl="0" w:tplc="06A2EA1E">
      <w:start w:val="1"/>
      <w:numFmt w:val="bullet"/>
      <w:lvlText w:val="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6">
    <w:nsid w:val="42B43423"/>
    <w:multiLevelType w:val="hybridMultilevel"/>
    <w:tmpl w:val="4ACE1012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452E58"/>
    <w:multiLevelType w:val="hybridMultilevel"/>
    <w:tmpl w:val="B4CC9526"/>
    <w:lvl w:ilvl="0" w:tplc="06A2EA1E">
      <w:start w:val="1"/>
      <w:numFmt w:val="bullet"/>
      <w:lvlText w:val=""/>
      <w:lvlJc w:val="left"/>
      <w:pPr>
        <w:ind w:left="29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28">
    <w:nsid w:val="48646F93"/>
    <w:multiLevelType w:val="hybridMultilevel"/>
    <w:tmpl w:val="7EC6DD96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6A2EA1E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A35C10"/>
    <w:multiLevelType w:val="hybridMultilevel"/>
    <w:tmpl w:val="A86CB5C2"/>
    <w:lvl w:ilvl="0" w:tplc="C0F88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644E6"/>
    <w:multiLevelType w:val="hybridMultilevel"/>
    <w:tmpl w:val="CBA02F4C"/>
    <w:lvl w:ilvl="0" w:tplc="CF068ED4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C077204"/>
    <w:multiLevelType w:val="multilevel"/>
    <w:tmpl w:val="E458C716"/>
    <w:lvl w:ilvl="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BF3882"/>
    <w:multiLevelType w:val="hybridMultilevel"/>
    <w:tmpl w:val="E182DD1A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627D96"/>
    <w:multiLevelType w:val="hybridMultilevel"/>
    <w:tmpl w:val="4C98DC4C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F337B"/>
    <w:multiLevelType w:val="hybridMultilevel"/>
    <w:tmpl w:val="2AFC491E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F7EFB"/>
    <w:multiLevelType w:val="hybridMultilevel"/>
    <w:tmpl w:val="9572B5A2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6B48BC"/>
    <w:multiLevelType w:val="hybridMultilevel"/>
    <w:tmpl w:val="46CC6CB8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86B5839"/>
    <w:multiLevelType w:val="multilevel"/>
    <w:tmpl w:val="2AFC491E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41623F"/>
    <w:multiLevelType w:val="hybridMultilevel"/>
    <w:tmpl w:val="91DADE20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F977E8"/>
    <w:multiLevelType w:val="hybridMultilevel"/>
    <w:tmpl w:val="9348A4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AB45C9"/>
    <w:multiLevelType w:val="hybridMultilevel"/>
    <w:tmpl w:val="423692A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E2046C2"/>
    <w:multiLevelType w:val="hybridMultilevel"/>
    <w:tmpl w:val="3378D5D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9F25EE"/>
    <w:multiLevelType w:val="hybridMultilevel"/>
    <w:tmpl w:val="14D0EEAC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C40D4"/>
    <w:multiLevelType w:val="hybridMultilevel"/>
    <w:tmpl w:val="69742750"/>
    <w:lvl w:ilvl="0" w:tplc="0C0C000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5057D9"/>
    <w:multiLevelType w:val="hybridMultilevel"/>
    <w:tmpl w:val="E5E63FA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4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FA4D77"/>
    <w:multiLevelType w:val="hybridMultilevel"/>
    <w:tmpl w:val="1C36A2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931AE6"/>
    <w:multiLevelType w:val="hybridMultilevel"/>
    <w:tmpl w:val="BDDC23F6"/>
    <w:lvl w:ilvl="0" w:tplc="06A2E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270A0"/>
    <w:multiLevelType w:val="hybridMultilevel"/>
    <w:tmpl w:val="84C61B56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A35DCD"/>
    <w:multiLevelType w:val="hybridMultilevel"/>
    <w:tmpl w:val="750E21F0"/>
    <w:lvl w:ilvl="0" w:tplc="06A2EA1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29"/>
  </w:num>
  <w:num w:numId="4">
    <w:abstractNumId w:val="3"/>
  </w:num>
  <w:num w:numId="5">
    <w:abstractNumId w:val="1"/>
  </w:num>
  <w:num w:numId="6">
    <w:abstractNumId w:val="39"/>
  </w:num>
  <w:num w:numId="7">
    <w:abstractNumId w:val="20"/>
  </w:num>
  <w:num w:numId="8">
    <w:abstractNumId w:val="43"/>
  </w:num>
  <w:num w:numId="9">
    <w:abstractNumId w:val="18"/>
  </w:num>
  <w:num w:numId="10">
    <w:abstractNumId w:val="4"/>
  </w:num>
  <w:num w:numId="11">
    <w:abstractNumId w:val="0"/>
  </w:num>
  <w:num w:numId="12">
    <w:abstractNumId w:val="17"/>
  </w:num>
  <w:num w:numId="13">
    <w:abstractNumId w:val="9"/>
  </w:num>
  <w:num w:numId="14">
    <w:abstractNumId w:val="38"/>
  </w:num>
  <w:num w:numId="15">
    <w:abstractNumId w:val="11"/>
  </w:num>
  <w:num w:numId="16">
    <w:abstractNumId w:val="22"/>
  </w:num>
  <w:num w:numId="17">
    <w:abstractNumId w:val="46"/>
  </w:num>
  <w:num w:numId="18">
    <w:abstractNumId w:val="21"/>
  </w:num>
  <w:num w:numId="19">
    <w:abstractNumId w:val="35"/>
  </w:num>
  <w:num w:numId="20">
    <w:abstractNumId w:val="15"/>
  </w:num>
  <w:num w:numId="21">
    <w:abstractNumId w:val="36"/>
  </w:num>
  <w:num w:numId="22">
    <w:abstractNumId w:val="34"/>
  </w:num>
  <w:num w:numId="23">
    <w:abstractNumId w:val="42"/>
  </w:num>
  <w:num w:numId="24">
    <w:abstractNumId w:val="23"/>
  </w:num>
  <w:num w:numId="25">
    <w:abstractNumId w:val="6"/>
  </w:num>
  <w:num w:numId="26">
    <w:abstractNumId w:val="44"/>
  </w:num>
  <w:num w:numId="27">
    <w:abstractNumId w:val="27"/>
  </w:num>
  <w:num w:numId="28">
    <w:abstractNumId w:val="47"/>
  </w:num>
  <w:num w:numId="29">
    <w:abstractNumId w:val="48"/>
  </w:num>
  <w:num w:numId="30">
    <w:abstractNumId w:val="7"/>
  </w:num>
  <w:num w:numId="31">
    <w:abstractNumId w:val="24"/>
  </w:num>
  <w:num w:numId="32">
    <w:abstractNumId w:val="16"/>
  </w:num>
  <w:num w:numId="33">
    <w:abstractNumId w:val="33"/>
  </w:num>
  <w:num w:numId="34">
    <w:abstractNumId w:val="32"/>
  </w:num>
  <w:num w:numId="35">
    <w:abstractNumId w:val="5"/>
  </w:num>
  <w:num w:numId="36">
    <w:abstractNumId w:val="30"/>
  </w:num>
  <w:num w:numId="37">
    <w:abstractNumId w:val="14"/>
  </w:num>
  <w:num w:numId="38">
    <w:abstractNumId w:val="25"/>
  </w:num>
  <w:num w:numId="39">
    <w:abstractNumId w:val="37"/>
  </w:num>
  <w:num w:numId="40">
    <w:abstractNumId w:val="26"/>
  </w:num>
  <w:num w:numId="41">
    <w:abstractNumId w:val="31"/>
  </w:num>
  <w:num w:numId="42">
    <w:abstractNumId w:val="28"/>
  </w:num>
  <w:num w:numId="43">
    <w:abstractNumId w:val="10"/>
  </w:num>
  <w:num w:numId="44">
    <w:abstractNumId w:val="41"/>
  </w:num>
  <w:num w:numId="45">
    <w:abstractNumId w:val="12"/>
  </w:num>
  <w:num w:numId="46">
    <w:abstractNumId w:val="2"/>
  </w:num>
  <w:num w:numId="47">
    <w:abstractNumId w:val="8"/>
  </w:num>
  <w:num w:numId="48">
    <w:abstractNumId w:val="1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6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12"/>
    <w:rsid w:val="00000D09"/>
    <w:rsid w:val="0001358B"/>
    <w:rsid w:val="00015B74"/>
    <w:rsid w:val="00017A51"/>
    <w:rsid w:val="00042861"/>
    <w:rsid w:val="00044201"/>
    <w:rsid w:val="00064A3D"/>
    <w:rsid w:val="00072B7F"/>
    <w:rsid w:val="00080E2C"/>
    <w:rsid w:val="00085E96"/>
    <w:rsid w:val="000930B7"/>
    <w:rsid w:val="00097230"/>
    <w:rsid w:val="00097EEF"/>
    <w:rsid w:val="000A3E0E"/>
    <w:rsid w:val="000A4B44"/>
    <w:rsid w:val="000A7AAA"/>
    <w:rsid w:val="000B1C2E"/>
    <w:rsid w:val="000B2194"/>
    <w:rsid w:val="000B50CE"/>
    <w:rsid w:val="000C6B21"/>
    <w:rsid w:val="000D23A5"/>
    <w:rsid w:val="000D257B"/>
    <w:rsid w:val="000D4416"/>
    <w:rsid w:val="001377AF"/>
    <w:rsid w:val="00144240"/>
    <w:rsid w:val="001459C5"/>
    <w:rsid w:val="00156B04"/>
    <w:rsid w:val="0016027F"/>
    <w:rsid w:val="0017198F"/>
    <w:rsid w:val="001756E1"/>
    <w:rsid w:val="001905CD"/>
    <w:rsid w:val="00195CA9"/>
    <w:rsid w:val="001B07B3"/>
    <w:rsid w:val="001D5C43"/>
    <w:rsid w:val="001E1F83"/>
    <w:rsid w:val="001F0D65"/>
    <w:rsid w:val="001F16B7"/>
    <w:rsid w:val="002008F7"/>
    <w:rsid w:val="0020438B"/>
    <w:rsid w:val="002058FB"/>
    <w:rsid w:val="00211C7F"/>
    <w:rsid w:val="00216FD0"/>
    <w:rsid w:val="00217717"/>
    <w:rsid w:val="00217731"/>
    <w:rsid w:val="00231657"/>
    <w:rsid w:val="00252341"/>
    <w:rsid w:val="002657E3"/>
    <w:rsid w:val="00272497"/>
    <w:rsid w:val="00294D2B"/>
    <w:rsid w:val="002A4662"/>
    <w:rsid w:val="002A759E"/>
    <w:rsid w:val="002C338A"/>
    <w:rsid w:val="002C5CB5"/>
    <w:rsid w:val="002C5F07"/>
    <w:rsid w:val="002D3279"/>
    <w:rsid w:val="002E4A1D"/>
    <w:rsid w:val="002E516F"/>
    <w:rsid w:val="002F5B3A"/>
    <w:rsid w:val="002F7319"/>
    <w:rsid w:val="0030410F"/>
    <w:rsid w:val="00306C92"/>
    <w:rsid w:val="00327159"/>
    <w:rsid w:val="00331260"/>
    <w:rsid w:val="00343799"/>
    <w:rsid w:val="00360C5D"/>
    <w:rsid w:val="0037130A"/>
    <w:rsid w:val="00371FBF"/>
    <w:rsid w:val="003A2506"/>
    <w:rsid w:val="003A5014"/>
    <w:rsid w:val="003A568C"/>
    <w:rsid w:val="003C5239"/>
    <w:rsid w:val="003E2433"/>
    <w:rsid w:val="003E2AFE"/>
    <w:rsid w:val="003E339D"/>
    <w:rsid w:val="003E7875"/>
    <w:rsid w:val="003F359E"/>
    <w:rsid w:val="003F6028"/>
    <w:rsid w:val="0040123C"/>
    <w:rsid w:val="0040323D"/>
    <w:rsid w:val="00403D95"/>
    <w:rsid w:val="00404BD4"/>
    <w:rsid w:val="004050E1"/>
    <w:rsid w:val="00410CC3"/>
    <w:rsid w:val="00414DC2"/>
    <w:rsid w:val="00424340"/>
    <w:rsid w:val="004247EC"/>
    <w:rsid w:val="00425801"/>
    <w:rsid w:val="00426475"/>
    <w:rsid w:val="0043453E"/>
    <w:rsid w:val="004374A6"/>
    <w:rsid w:val="00441FD3"/>
    <w:rsid w:val="00443D18"/>
    <w:rsid w:val="00453623"/>
    <w:rsid w:val="00455EBD"/>
    <w:rsid w:val="00456BA6"/>
    <w:rsid w:val="004578D9"/>
    <w:rsid w:val="00460FFE"/>
    <w:rsid w:val="00463463"/>
    <w:rsid w:val="00473EF0"/>
    <w:rsid w:val="0047445C"/>
    <w:rsid w:val="00474EFD"/>
    <w:rsid w:val="0047721D"/>
    <w:rsid w:val="00492447"/>
    <w:rsid w:val="00492C38"/>
    <w:rsid w:val="00493934"/>
    <w:rsid w:val="00495F25"/>
    <w:rsid w:val="004A0105"/>
    <w:rsid w:val="004A48D4"/>
    <w:rsid w:val="004A7CAB"/>
    <w:rsid w:val="004D1A69"/>
    <w:rsid w:val="004D22B7"/>
    <w:rsid w:val="004E5F45"/>
    <w:rsid w:val="004F2480"/>
    <w:rsid w:val="004F47E2"/>
    <w:rsid w:val="0052160F"/>
    <w:rsid w:val="00526122"/>
    <w:rsid w:val="00533C5D"/>
    <w:rsid w:val="00554D7B"/>
    <w:rsid w:val="00560074"/>
    <w:rsid w:val="005663C1"/>
    <w:rsid w:val="00573652"/>
    <w:rsid w:val="00581EFC"/>
    <w:rsid w:val="00584821"/>
    <w:rsid w:val="00584F22"/>
    <w:rsid w:val="005A1EE1"/>
    <w:rsid w:val="005A4553"/>
    <w:rsid w:val="005A642F"/>
    <w:rsid w:val="005A64FB"/>
    <w:rsid w:val="005B1959"/>
    <w:rsid w:val="005B2D1F"/>
    <w:rsid w:val="005E49F4"/>
    <w:rsid w:val="005E5776"/>
    <w:rsid w:val="005F3F43"/>
    <w:rsid w:val="006021E6"/>
    <w:rsid w:val="006027B7"/>
    <w:rsid w:val="0060641F"/>
    <w:rsid w:val="00611F95"/>
    <w:rsid w:val="006125C6"/>
    <w:rsid w:val="00614CAC"/>
    <w:rsid w:val="00615F04"/>
    <w:rsid w:val="006307D6"/>
    <w:rsid w:val="00634D96"/>
    <w:rsid w:val="00637808"/>
    <w:rsid w:val="0064757C"/>
    <w:rsid w:val="00653BB9"/>
    <w:rsid w:val="0065767D"/>
    <w:rsid w:val="00660849"/>
    <w:rsid w:val="00691714"/>
    <w:rsid w:val="00694BF8"/>
    <w:rsid w:val="00695E6C"/>
    <w:rsid w:val="006A4009"/>
    <w:rsid w:val="006A510C"/>
    <w:rsid w:val="006A5207"/>
    <w:rsid w:val="006B0817"/>
    <w:rsid w:val="006B5637"/>
    <w:rsid w:val="006D2787"/>
    <w:rsid w:val="006D3AAC"/>
    <w:rsid w:val="006D3FC7"/>
    <w:rsid w:val="006D645A"/>
    <w:rsid w:val="006F40D9"/>
    <w:rsid w:val="00703B58"/>
    <w:rsid w:val="00710133"/>
    <w:rsid w:val="00712282"/>
    <w:rsid w:val="00714D46"/>
    <w:rsid w:val="00716799"/>
    <w:rsid w:val="00717CA3"/>
    <w:rsid w:val="00732345"/>
    <w:rsid w:val="00734425"/>
    <w:rsid w:val="00737E54"/>
    <w:rsid w:val="007532A7"/>
    <w:rsid w:val="00765274"/>
    <w:rsid w:val="00777B58"/>
    <w:rsid w:val="00780B58"/>
    <w:rsid w:val="007837CB"/>
    <w:rsid w:val="00796263"/>
    <w:rsid w:val="00797996"/>
    <w:rsid w:val="007A190F"/>
    <w:rsid w:val="007A263E"/>
    <w:rsid w:val="007B4501"/>
    <w:rsid w:val="007B6795"/>
    <w:rsid w:val="007C1FB7"/>
    <w:rsid w:val="007C22DD"/>
    <w:rsid w:val="007C254E"/>
    <w:rsid w:val="007D7D51"/>
    <w:rsid w:val="007F0699"/>
    <w:rsid w:val="007F34C7"/>
    <w:rsid w:val="007F4EDD"/>
    <w:rsid w:val="00800801"/>
    <w:rsid w:val="00802A99"/>
    <w:rsid w:val="008031AC"/>
    <w:rsid w:val="00812BF7"/>
    <w:rsid w:val="00814663"/>
    <w:rsid w:val="00816AAF"/>
    <w:rsid w:val="0082477A"/>
    <w:rsid w:val="00827358"/>
    <w:rsid w:val="00831B6F"/>
    <w:rsid w:val="00834A38"/>
    <w:rsid w:val="00835352"/>
    <w:rsid w:val="008444D3"/>
    <w:rsid w:val="008458C8"/>
    <w:rsid w:val="00856235"/>
    <w:rsid w:val="00860C20"/>
    <w:rsid w:val="008763EF"/>
    <w:rsid w:val="00887FBF"/>
    <w:rsid w:val="0089401F"/>
    <w:rsid w:val="00894EEB"/>
    <w:rsid w:val="008A1D25"/>
    <w:rsid w:val="008A29E9"/>
    <w:rsid w:val="008A70E6"/>
    <w:rsid w:val="008B43FA"/>
    <w:rsid w:val="008D634D"/>
    <w:rsid w:val="008D78A2"/>
    <w:rsid w:val="008E159B"/>
    <w:rsid w:val="008E25A8"/>
    <w:rsid w:val="008F045E"/>
    <w:rsid w:val="00902290"/>
    <w:rsid w:val="00903453"/>
    <w:rsid w:val="00907F50"/>
    <w:rsid w:val="00920D35"/>
    <w:rsid w:val="009236C0"/>
    <w:rsid w:val="00927DDC"/>
    <w:rsid w:val="009424C5"/>
    <w:rsid w:val="009512D6"/>
    <w:rsid w:val="00953381"/>
    <w:rsid w:val="00953D2F"/>
    <w:rsid w:val="00963427"/>
    <w:rsid w:val="00976C8B"/>
    <w:rsid w:val="00980C20"/>
    <w:rsid w:val="009814E4"/>
    <w:rsid w:val="00984B23"/>
    <w:rsid w:val="009A0E12"/>
    <w:rsid w:val="009A7EE6"/>
    <w:rsid w:val="009B276E"/>
    <w:rsid w:val="009B5873"/>
    <w:rsid w:val="009C7950"/>
    <w:rsid w:val="009F304B"/>
    <w:rsid w:val="009F3065"/>
    <w:rsid w:val="00A03313"/>
    <w:rsid w:val="00A03631"/>
    <w:rsid w:val="00A10CE3"/>
    <w:rsid w:val="00A13C0A"/>
    <w:rsid w:val="00A236F8"/>
    <w:rsid w:val="00A4158B"/>
    <w:rsid w:val="00A42336"/>
    <w:rsid w:val="00A43069"/>
    <w:rsid w:val="00A53457"/>
    <w:rsid w:val="00A625FB"/>
    <w:rsid w:val="00A7507A"/>
    <w:rsid w:val="00A827C8"/>
    <w:rsid w:val="00AB1689"/>
    <w:rsid w:val="00AE4D84"/>
    <w:rsid w:val="00B11B4A"/>
    <w:rsid w:val="00B1271D"/>
    <w:rsid w:val="00B14BF2"/>
    <w:rsid w:val="00B15645"/>
    <w:rsid w:val="00B158AC"/>
    <w:rsid w:val="00B203C2"/>
    <w:rsid w:val="00B35A78"/>
    <w:rsid w:val="00B42E30"/>
    <w:rsid w:val="00B46A68"/>
    <w:rsid w:val="00B54F65"/>
    <w:rsid w:val="00B562AD"/>
    <w:rsid w:val="00B80EB3"/>
    <w:rsid w:val="00B856C0"/>
    <w:rsid w:val="00B8582E"/>
    <w:rsid w:val="00B9156F"/>
    <w:rsid w:val="00BA29DC"/>
    <w:rsid w:val="00BB1BD3"/>
    <w:rsid w:val="00BB2DB8"/>
    <w:rsid w:val="00BB4791"/>
    <w:rsid w:val="00BB6137"/>
    <w:rsid w:val="00BD2055"/>
    <w:rsid w:val="00BE6CC6"/>
    <w:rsid w:val="00BF1592"/>
    <w:rsid w:val="00BF2CAE"/>
    <w:rsid w:val="00BF3A4A"/>
    <w:rsid w:val="00BF580E"/>
    <w:rsid w:val="00C014C8"/>
    <w:rsid w:val="00C02FA1"/>
    <w:rsid w:val="00C15B05"/>
    <w:rsid w:val="00C20F33"/>
    <w:rsid w:val="00C22E28"/>
    <w:rsid w:val="00C242DA"/>
    <w:rsid w:val="00C32AC0"/>
    <w:rsid w:val="00C35699"/>
    <w:rsid w:val="00C53192"/>
    <w:rsid w:val="00C60782"/>
    <w:rsid w:val="00C6633C"/>
    <w:rsid w:val="00C8433B"/>
    <w:rsid w:val="00C9498E"/>
    <w:rsid w:val="00C95567"/>
    <w:rsid w:val="00CA25B4"/>
    <w:rsid w:val="00CB3ECF"/>
    <w:rsid w:val="00CB5FD9"/>
    <w:rsid w:val="00CB7A7F"/>
    <w:rsid w:val="00CC6425"/>
    <w:rsid w:val="00CD11A6"/>
    <w:rsid w:val="00CD2704"/>
    <w:rsid w:val="00CD32C9"/>
    <w:rsid w:val="00CD377F"/>
    <w:rsid w:val="00CF3C4A"/>
    <w:rsid w:val="00D04F99"/>
    <w:rsid w:val="00D166EF"/>
    <w:rsid w:val="00D3024D"/>
    <w:rsid w:val="00D440A4"/>
    <w:rsid w:val="00D54066"/>
    <w:rsid w:val="00D62241"/>
    <w:rsid w:val="00D662C2"/>
    <w:rsid w:val="00D9284F"/>
    <w:rsid w:val="00DA05B0"/>
    <w:rsid w:val="00DA6F90"/>
    <w:rsid w:val="00DB2E7D"/>
    <w:rsid w:val="00DD3705"/>
    <w:rsid w:val="00DD7C5F"/>
    <w:rsid w:val="00DF2249"/>
    <w:rsid w:val="00DF23E1"/>
    <w:rsid w:val="00DF6FBB"/>
    <w:rsid w:val="00E036F7"/>
    <w:rsid w:val="00E11A25"/>
    <w:rsid w:val="00E24ABF"/>
    <w:rsid w:val="00E2750C"/>
    <w:rsid w:val="00E35E9D"/>
    <w:rsid w:val="00E41BAD"/>
    <w:rsid w:val="00E43333"/>
    <w:rsid w:val="00E44E3E"/>
    <w:rsid w:val="00E462D3"/>
    <w:rsid w:val="00E6693B"/>
    <w:rsid w:val="00E81D84"/>
    <w:rsid w:val="00E85E33"/>
    <w:rsid w:val="00EA49C3"/>
    <w:rsid w:val="00EB7EEE"/>
    <w:rsid w:val="00EC0988"/>
    <w:rsid w:val="00ED11B3"/>
    <w:rsid w:val="00ED7117"/>
    <w:rsid w:val="00ED7A89"/>
    <w:rsid w:val="00EE4683"/>
    <w:rsid w:val="00EE7AB9"/>
    <w:rsid w:val="00EF199B"/>
    <w:rsid w:val="00EF55AD"/>
    <w:rsid w:val="00EF7D32"/>
    <w:rsid w:val="00F23EFE"/>
    <w:rsid w:val="00F25E55"/>
    <w:rsid w:val="00F47737"/>
    <w:rsid w:val="00F50E13"/>
    <w:rsid w:val="00F6311C"/>
    <w:rsid w:val="00F9118C"/>
    <w:rsid w:val="00F95571"/>
    <w:rsid w:val="00F97884"/>
    <w:rsid w:val="00FA27CD"/>
    <w:rsid w:val="00FA2C67"/>
    <w:rsid w:val="00FB056B"/>
    <w:rsid w:val="00FB0F67"/>
    <w:rsid w:val="00FB6A7A"/>
    <w:rsid w:val="00FC1CEA"/>
    <w:rsid w:val="00FD0167"/>
    <w:rsid w:val="00FD4B70"/>
    <w:rsid w:val="00FD6C63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D1E5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2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2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57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3705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E4D8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E2A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E2AFE"/>
  </w:style>
  <w:style w:type="paragraph" w:styleId="Pieddepage">
    <w:name w:val="footer"/>
    <w:basedOn w:val="Normal"/>
    <w:link w:val="PieddepageCar"/>
    <w:uiPriority w:val="99"/>
    <w:unhideWhenUsed/>
    <w:rsid w:val="003E2A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AFE"/>
  </w:style>
  <w:style w:type="paragraph" w:customStyle="1" w:styleId="Default">
    <w:name w:val="Default"/>
    <w:rsid w:val="00BB1BD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587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58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587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83535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D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32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32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32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32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32A7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BE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2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2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57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3705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E4D8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E2A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E2AFE"/>
  </w:style>
  <w:style w:type="paragraph" w:styleId="Pieddepage">
    <w:name w:val="footer"/>
    <w:basedOn w:val="Normal"/>
    <w:link w:val="PieddepageCar"/>
    <w:uiPriority w:val="99"/>
    <w:unhideWhenUsed/>
    <w:rsid w:val="003E2A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AFE"/>
  </w:style>
  <w:style w:type="paragraph" w:customStyle="1" w:styleId="Default">
    <w:name w:val="Default"/>
    <w:rsid w:val="00BB1BD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587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58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587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83535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D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32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32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32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32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32A7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BE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pq.qc.ca/publications/23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pq.qc.ca/publications/231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pq.qc.ca/publications/231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pp01.msss.gouv.qc.ca/appl/M02/M02ListeInstall.asp?CodeTri=Mct&amp;Install=Mct&amp;cdRss=0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inspq.qc.ca/pdf/publications/1849_Gestion_Eclosion_Novovirus.pdf" TargetMode="External"/><Relationship Id="rId14" Type="http://schemas.openxmlformats.org/officeDocument/2006/relationships/hyperlink" Target="https://www.inspq.qc.ca/publications/2311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G-Mhudson\2-Appels%20&#224;%20la%20vigilance\Proc&#233;dure\AV_gabarit_(2013-07-25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C8A1-AB89-4436-9EBC-343BAA93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AV_gabarit_(2013-07-25).dotx</Template>
  <TotalTime>11</TotalTime>
  <Pages>2</Pages>
  <Words>1387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ASSSM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Hudson</dc:creator>
  <cp:lastModifiedBy>Lucie Dufault</cp:lastModifiedBy>
  <cp:revision>5</cp:revision>
  <cp:lastPrinted>2018-09-25T21:36:00Z</cp:lastPrinted>
  <dcterms:created xsi:type="dcterms:W3CDTF">2018-09-25T21:37:00Z</dcterms:created>
  <dcterms:modified xsi:type="dcterms:W3CDTF">2018-10-25T16:24:00Z</dcterms:modified>
</cp:coreProperties>
</file>